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5E" w:rsidRPr="00967E27" w:rsidRDefault="006C2C5E" w:rsidP="00E02BF7">
      <w:pPr>
        <w:spacing w:before="360"/>
        <w:ind w:firstLine="709"/>
        <w:rPr>
          <w:b/>
          <w:szCs w:val="28"/>
          <w:lang w:val="uk-UA"/>
        </w:rPr>
      </w:pPr>
    </w:p>
    <w:p w:rsidR="006C2C5E" w:rsidRPr="00967E27" w:rsidRDefault="006C2C5E" w:rsidP="00E02BF7">
      <w:pPr>
        <w:pStyle w:val="Style18"/>
        <w:widowControl/>
        <w:spacing w:line="360" w:lineRule="auto"/>
        <w:ind w:firstLine="426"/>
        <w:jc w:val="center"/>
        <w:rPr>
          <w:rStyle w:val="FontStyle23"/>
          <w:bCs/>
          <w:sz w:val="28"/>
          <w:szCs w:val="28"/>
          <w:lang w:val="uk-UA" w:eastAsia="uk-UA"/>
        </w:rPr>
      </w:pPr>
      <w:r w:rsidRPr="00967E27">
        <w:rPr>
          <w:rStyle w:val="FontStyle23"/>
          <w:bCs/>
          <w:sz w:val="28"/>
          <w:szCs w:val="28"/>
          <w:lang w:val="uk-UA" w:eastAsia="uk-UA"/>
        </w:rPr>
        <w:t xml:space="preserve">ВІДГУК </w:t>
      </w:r>
    </w:p>
    <w:p w:rsidR="006C2C5E" w:rsidRPr="00967E27" w:rsidRDefault="006C2C5E" w:rsidP="003A7294">
      <w:pPr>
        <w:widowControl w:val="0"/>
        <w:suppressLineNumbers/>
        <w:spacing w:line="240" w:lineRule="auto"/>
        <w:ind w:hanging="40"/>
        <w:rPr>
          <w:color w:val="000000"/>
          <w:szCs w:val="28"/>
          <w:lang w:val="uk-UA"/>
        </w:rPr>
      </w:pPr>
      <w:r w:rsidRPr="00967E27">
        <w:rPr>
          <w:rStyle w:val="FontStyle21"/>
          <w:b w:val="0"/>
          <w:bCs/>
          <w:sz w:val="28"/>
          <w:szCs w:val="28"/>
          <w:lang w:val="uk-UA" w:eastAsia="uk-UA"/>
        </w:rPr>
        <w:t>офіційного опонента на дисертаційну роботу Горячого Олексія Володимировича</w:t>
      </w:r>
      <w:r w:rsidRPr="00967E27">
        <w:rPr>
          <w:color w:val="000000"/>
          <w:szCs w:val="28"/>
          <w:lang w:val="uk-UA"/>
        </w:rPr>
        <w:t>«П</w:t>
      </w:r>
      <w:r w:rsidRPr="00967E27">
        <w:rPr>
          <w:bCs/>
          <w:color w:val="000000"/>
          <w:szCs w:val="28"/>
          <w:lang w:val="uk-UA"/>
        </w:rPr>
        <w:t xml:space="preserve">атогенетичне обґрунтування та розробка технології катетерного лікування фібриляції передсердь в залежності від структурно-функціонального та електрофізіологічного ремоделювання лівого передсердя», </w:t>
      </w:r>
      <w:r w:rsidRPr="00967E27">
        <w:rPr>
          <w:color w:val="000000"/>
          <w:szCs w:val="28"/>
          <w:lang w:val="uk-UA"/>
        </w:rPr>
        <w:t xml:space="preserve">представлену до офіційного захисту в </w:t>
      </w:r>
      <w:r w:rsidRPr="00967E27">
        <w:rPr>
          <w:szCs w:val="28"/>
          <w:lang w:val="uk-UA"/>
        </w:rPr>
        <w:t>спеціалізовану вчену раду</w:t>
      </w:r>
      <w:hyperlink r:id="rId7" w:anchor=".D0.A1.D0.BA.D0.BB.D0.B0.D0.B4_.D1.81.D0.BF.D0.B5.D1.86.D1.96.D0.B0.D0.BB.D1.96.D0.B7.D0.BE.D0.B2.D0.B0.D0.BD.D0.BE.D1.97_.D1.80.D0.B0.D0.B4.D0.B8_.D0.94_26.198.01" w:history="1">
        <w:r w:rsidRPr="00967E27">
          <w:rPr>
            <w:color w:val="000000"/>
            <w:szCs w:val="28"/>
            <w:lang w:val="uk-UA"/>
          </w:rPr>
          <w:t>Д 26.198.01</w:t>
        </w:r>
      </w:hyperlink>
      <w:r w:rsidRPr="00967E27">
        <w:rPr>
          <w:color w:val="000000"/>
          <w:szCs w:val="28"/>
          <w:lang w:val="uk-UA"/>
        </w:rPr>
        <w:t xml:space="preserve"> при Інституті фізіології </w:t>
      </w:r>
      <w:r w:rsidRPr="00967E27">
        <w:rPr>
          <w:color w:val="000000"/>
          <w:szCs w:val="28"/>
          <w:lang w:val="uk-UA" w:eastAsia="uk-UA"/>
        </w:rPr>
        <w:t>ім.</w:t>
      </w:r>
      <w:r w:rsidRPr="00967E27">
        <w:rPr>
          <w:color w:val="000000"/>
          <w:szCs w:val="28"/>
          <w:lang w:val="en-US" w:eastAsia="uk-UA"/>
        </w:rPr>
        <w:t> </w:t>
      </w:r>
      <w:r w:rsidRPr="00967E27">
        <w:rPr>
          <w:color w:val="000000"/>
          <w:szCs w:val="28"/>
          <w:lang w:val="uk-UA" w:eastAsia="uk-UA"/>
        </w:rPr>
        <w:t>О. О. Богомольця</w:t>
      </w:r>
      <w:r w:rsidRPr="00967E27">
        <w:rPr>
          <w:color w:val="000000"/>
          <w:szCs w:val="28"/>
          <w:lang w:val="en-US" w:eastAsia="uk-UA"/>
        </w:rPr>
        <w:t> </w:t>
      </w:r>
      <w:r w:rsidRPr="00967E27">
        <w:rPr>
          <w:color w:val="000000"/>
          <w:szCs w:val="28"/>
          <w:lang w:val="uk-UA" w:eastAsia="uk-UA"/>
        </w:rPr>
        <w:t>НАН</w:t>
      </w:r>
      <w:r w:rsidRPr="00967E27">
        <w:rPr>
          <w:color w:val="000000"/>
          <w:szCs w:val="28"/>
          <w:lang w:val="en-US" w:eastAsia="uk-UA"/>
        </w:rPr>
        <w:t> </w:t>
      </w:r>
      <w:r w:rsidRPr="00967E27">
        <w:rPr>
          <w:color w:val="000000"/>
          <w:szCs w:val="28"/>
          <w:lang w:val="uk-UA" w:eastAsia="uk-UA"/>
        </w:rPr>
        <w:t>України</w:t>
      </w:r>
      <w:r w:rsidRPr="00967E27">
        <w:rPr>
          <w:rStyle w:val="FontStyle21"/>
          <w:b w:val="0"/>
          <w:bCs/>
          <w:sz w:val="28"/>
          <w:szCs w:val="28"/>
          <w:lang w:val="uk-UA" w:eastAsia="uk-UA"/>
        </w:rPr>
        <w:t xml:space="preserve">на здобуття наукового ступеня доктора медичних наук </w:t>
      </w:r>
      <w:r w:rsidRPr="00967E27">
        <w:rPr>
          <w:color w:val="000000"/>
          <w:szCs w:val="28"/>
          <w:lang w:val="uk-UA"/>
        </w:rPr>
        <w:t xml:space="preserve">за спеціальністю </w:t>
      </w:r>
      <w:r w:rsidRPr="00967E27">
        <w:rPr>
          <w:szCs w:val="28"/>
          <w:lang w:val="uk-UA"/>
        </w:rPr>
        <w:t>14.03.04 – патологічна фізіологія.</w:t>
      </w:r>
    </w:p>
    <w:p w:rsidR="006C2C5E" w:rsidRDefault="006C2C5E" w:rsidP="00E02BF7">
      <w:pPr>
        <w:rPr>
          <w:szCs w:val="28"/>
          <w:lang w:val="uk-UA"/>
        </w:rPr>
      </w:pPr>
    </w:p>
    <w:p w:rsidR="006C2C5E" w:rsidRPr="00967E27" w:rsidRDefault="006C2C5E" w:rsidP="00E02BF7">
      <w:pPr>
        <w:rPr>
          <w:szCs w:val="28"/>
          <w:lang w:val="uk-UA"/>
        </w:rPr>
      </w:pPr>
    </w:p>
    <w:p w:rsidR="006C2C5E" w:rsidRPr="00967E27" w:rsidRDefault="006C2C5E" w:rsidP="00E02BF7">
      <w:pPr>
        <w:ind w:left="0" w:right="0" w:firstLine="567"/>
        <w:rPr>
          <w:color w:val="000000"/>
          <w:szCs w:val="28"/>
          <w:lang w:val="uk-UA" w:eastAsia="uk-UA"/>
        </w:rPr>
      </w:pPr>
      <w:r w:rsidRPr="00967E27">
        <w:rPr>
          <w:rStyle w:val="FontStyle21"/>
          <w:bCs/>
          <w:sz w:val="28"/>
          <w:szCs w:val="28"/>
          <w:lang w:val="uk-UA" w:eastAsia="uk-UA"/>
        </w:rPr>
        <w:t xml:space="preserve">Актуальність обраної теми. </w:t>
      </w:r>
      <w:r w:rsidRPr="00967E27">
        <w:rPr>
          <w:color w:val="000000"/>
          <w:szCs w:val="28"/>
          <w:lang w:val="uk-UA"/>
        </w:rPr>
        <w:t>Фібриляція передсердь, яку О.В.Горячий обрав предметом дисертаційної роботи, є поширеним різновидом серцевих аритмій і становить безпосередню загрозу життю людини. ЇЇ розповсюдженість стрімко зростає з віком, що пояснюється чималою кількістю вікових чинників ризику – артеріальною гіпертензією, атероскл</w:t>
      </w:r>
      <w:r>
        <w:rPr>
          <w:color w:val="000000"/>
          <w:szCs w:val="28"/>
          <w:lang w:val="uk-UA"/>
        </w:rPr>
        <w:t>ерозом, метаболічними змінами, і</w:t>
      </w:r>
      <w:r w:rsidRPr="00967E27">
        <w:rPr>
          <w:color w:val="000000"/>
          <w:szCs w:val="28"/>
          <w:lang w:val="uk-UA"/>
        </w:rPr>
        <w:t xml:space="preserve">шемічною хворобою серця, кумулятивним ефектом стресу тощо. Щороку в Україні діагностують декілька десятків тисяч нових випадків цього патологічного стану.Зважаючи на те, що Україна посідає одне з провідних місць у Європі за смертністю від серцево-судинних захворювань, актуальність досліджень патогенезу даної патології, її профілактики і оптимізації лікування має неабияке наукове і практичне значення. </w:t>
      </w:r>
    </w:p>
    <w:p w:rsidR="006C2C5E" w:rsidRDefault="006C2C5E" w:rsidP="00E02BF7">
      <w:pPr>
        <w:ind w:left="0" w:right="0" w:firstLine="567"/>
        <w:rPr>
          <w:rStyle w:val="FontStyle21"/>
          <w:b w:val="0"/>
          <w:bCs/>
          <w:sz w:val="28"/>
          <w:szCs w:val="28"/>
          <w:lang w:val="uk-UA" w:eastAsia="uk-UA"/>
        </w:rPr>
      </w:pPr>
      <w:r w:rsidRPr="00967E27">
        <w:rPr>
          <w:color w:val="000000"/>
          <w:szCs w:val="28"/>
          <w:lang w:val="uk-UA"/>
        </w:rPr>
        <w:t>Головна увага дослідників даної проблеми зосереджена переважно на виявленні чинників ризику і технологічних удосконаленнях хірургічних втручань, і в цьому напрямку є чималі успіхи. Натомість сучасна медицина потребує персоналізації підходів до профілактики і лікування хворих, а це можливо лише на основі індивідуального виявлення механізмів і особливостей</w:t>
      </w:r>
      <w:r>
        <w:rPr>
          <w:color w:val="000000"/>
          <w:szCs w:val="28"/>
          <w:lang w:val="uk-UA"/>
        </w:rPr>
        <w:t xml:space="preserve"> серц</w:t>
      </w:r>
      <w:r w:rsidRPr="00967E27">
        <w:rPr>
          <w:color w:val="000000"/>
          <w:szCs w:val="28"/>
          <w:lang w:val="uk-UA"/>
        </w:rPr>
        <w:t>евої аритмії і перебігу патології. У цій площині існує чимало прогалин, заповнити деякі з яких і поставив на меті О.В.Горячий. Провідні кардіологи вважають, що експериментальних даних на тваринах не досить для розуміння патофізіоло</w:t>
      </w:r>
      <w:r>
        <w:rPr>
          <w:color w:val="000000"/>
          <w:szCs w:val="28"/>
          <w:lang w:val="uk-UA"/>
        </w:rPr>
        <w:t>гічних механізмів розвитку фібрил</w:t>
      </w:r>
      <w:r w:rsidRPr="00967E27">
        <w:rPr>
          <w:color w:val="000000"/>
          <w:szCs w:val="28"/>
          <w:lang w:val="uk-UA"/>
        </w:rPr>
        <w:t>яції передсердь, необхідні подальші дослідження на людях.  Відповідно до цього і була сформульована мета дисертаційної роботи, а саме, визначення  патогенетичних особл</w:t>
      </w:r>
      <w:r>
        <w:rPr>
          <w:color w:val="000000"/>
          <w:szCs w:val="28"/>
          <w:lang w:val="uk-UA"/>
        </w:rPr>
        <w:t>ивостей формування стійкої фібри</w:t>
      </w:r>
      <w:r w:rsidRPr="00967E27">
        <w:rPr>
          <w:color w:val="000000"/>
          <w:szCs w:val="28"/>
          <w:lang w:val="uk-UA"/>
        </w:rPr>
        <w:t>ляції передсердь у зв’язку з макро- і мікроструктурною перебудовою серця, формуванням патологічної електричної системи збудження міокарду, а також із чинниками місцевого і так званого системного запалення, Вирішення цих патофізіологічних питань має дати відповідь на те, чи доцільно використовувати маркери запалення і фіброзу дл</w:t>
      </w:r>
      <w:r>
        <w:rPr>
          <w:color w:val="000000"/>
          <w:szCs w:val="28"/>
          <w:lang w:val="uk-UA"/>
        </w:rPr>
        <w:t>я прогнозування виникнення фібри</w:t>
      </w:r>
      <w:r w:rsidRPr="00967E27">
        <w:rPr>
          <w:color w:val="000000"/>
          <w:szCs w:val="28"/>
          <w:lang w:val="uk-UA"/>
        </w:rPr>
        <w:t xml:space="preserve">ляцій передсердя, вибору оптимального методу лікування. Усі ці </w:t>
      </w:r>
      <w:r w:rsidRPr="00967E27">
        <w:rPr>
          <w:rStyle w:val="FontStyle21"/>
          <w:b w:val="0"/>
          <w:bCs/>
          <w:sz w:val="28"/>
          <w:szCs w:val="28"/>
          <w:lang w:val="uk-UA" w:eastAsia="uk-UA"/>
        </w:rPr>
        <w:t xml:space="preserve">міркування були взяті до уваги при обранні здобувачем теми дисертаційної роботи та обгрунтуванні </w:t>
      </w:r>
      <w:r>
        <w:rPr>
          <w:rStyle w:val="FontStyle21"/>
          <w:b w:val="0"/>
          <w:bCs/>
          <w:sz w:val="28"/>
          <w:szCs w:val="28"/>
          <w:lang w:val="uk-UA" w:eastAsia="uk-UA"/>
        </w:rPr>
        <w:t>ї</w:t>
      </w:r>
      <w:r w:rsidRPr="00967E27">
        <w:rPr>
          <w:rStyle w:val="FontStyle21"/>
          <w:b w:val="0"/>
          <w:bCs/>
          <w:sz w:val="28"/>
          <w:szCs w:val="28"/>
          <w:lang w:val="uk-UA" w:eastAsia="uk-UA"/>
        </w:rPr>
        <w:t>ї актуальності.</w:t>
      </w:r>
    </w:p>
    <w:p w:rsidR="006C2C5E" w:rsidRPr="00967E27" w:rsidRDefault="006C2C5E" w:rsidP="00E02BF7">
      <w:pPr>
        <w:ind w:left="0" w:right="0" w:firstLine="567"/>
        <w:rPr>
          <w:color w:val="000000"/>
          <w:szCs w:val="28"/>
          <w:lang w:val="uk-UA"/>
        </w:rPr>
      </w:pPr>
    </w:p>
    <w:p w:rsidR="006C2C5E" w:rsidRPr="00967E27" w:rsidRDefault="006C2C5E" w:rsidP="00E02BF7">
      <w:pPr>
        <w:pStyle w:val="Style10"/>
        <w:widowControl/>
        <w:tabs>
          <w:tab w:val="left" w:pos="994"/>
        </w:tabs>
        <w:spacing w:line="360" w:lineRule="auto"/>
        <w:ind w:firstLine="709"/>
        <w:jc w:val="both"/>
        <w:rPr>
          <w:rStyle w:val="FontStyle21"/>
          <w:bCs/>
          <w:sz w:val="28"/>
          <w:szCs w:val="28"/>
          <w:lang w:val="uk-UA" w:eastAsia="uk-UA"/>
        </w:rPr>
      </w:pPr>
      <w:r w:rsidRPr="00967E27">
        <w:rPr>
          <w:rStyle w:val="FontStyle21"/>
          <w:bCs/>
          <w:sz w:val="28"/>
          <w:szCs w:val="28"/>
          <w:lang w:val="uk-UA" w:eastAsia="uk-UA"/>
        </w:rPr>
        <w:t>Ступінь обґрунтованості наукових положень, висновків і рекомендацій, сформульованих у дисертації, їх достовірність і новизна, повнота їх викладу в опублікованих працях та авторефераті.</w:t>
      </w:r>
    </w:p>
    <w:p w:rsidR="006C2C5E" w:rsidRPr="00885582" w:rsidRDefault="006C2C5E" w:rsidP="00E02BF7">
      <w:pPr>
        <w:pStyle w:val="Style4"/>
        <w:widowControl/>
        <w:spacing w:line="360" w:lineRule="auto"/>
        <w:ind w:firstLine="425"/>
        <w:rPr>
          <w:bCs/>
          <w:sz w:val="28"/>
          <w:szCs w:val="28"/>
          <w:lang w:val="uk-UA"/>
        </w:rPr>
      </w:pPr>
      <w:r w:rsidRPr="00967E27">
        <w:rPr>
          <w:rStyle w:val="FontStyle22"/>
          <w:sz w:val="28"/>
          <w:szCs w:val="28"/>
          <w:lang w:val="uk-UA" w:eastAsia="uk-UA"/>
        </w:rPr>
        <w:t xml:space="preserve">Як свідчить загальний аналіз дисертаційної роботи О.В.Горячого, завдяки правильно сформульованим меті і задачам дослідження, його дизайну, обраним сучасним і адекватним методикам, творчому підходу і прискіпливому аналізу результатівдисертант досяг поставленої мети. У результаті виконання отримано науково обґрунтовані нові дані, які мають не лише суто теоретичне значення, але й вказують на шляхи вдосконалення </w:t>
      </w:r>
      <w:r w:rsidRPr="00885582">
        <w:rPr>
          <w:rStyle w:val="FontStyle22"/>
          <w:sz w:val="28"/>
          <w:szCs w:val="28"/>
          <w:lang w:val="uk-UA" w:eastAsia="uk-UA"/>
        </w:rPr>
        <w:t xml:space="preserve">лікування </w:t>
      </w:r>
      <w:r w:rsidRPr="00885582">
        <w:rPr>
          <w:color w:val="000000"/>
          <w:sz w:val="28"/>
          <w:szCs w:val="28"/>
          <w:lang w:val="uk-UA"/>
        </w:rPr>
        <w:t>фібриляції передсердь</w:t>
      </w:r>
      <w:r w:rsidRPr="00885582">
        <w:rPr>
          <w:rStyle w:val="FontStyle22"/>
          <w:sz w:val="28"/>
          <w:szCs w:val="28"/>
          <w:lang w:val="uk-UA" w:eastAsia="uk-UA"/>
        </w:rPr>
        <w:t xml:space="preserve">. </w:t>
      </w:r>
    </w:p>
    <w:p w:rsidR="006C2C5E" w:rsidRPr="00967E27" w:rsidRDefault="006C2C5E" w:rsidP="004A44C6">
      <w:pPr>
        <w:pStyle w:val="Style4"/>
        <w:widowControl/>
        <w:spacing w:line="360" w:lineRule="auto"/>
        <w:ind w:firstLine="709"/>
        <w:rPr>
          <w:rStyle w:val="FontStyle22"/>
          <w:sz w:val="28"/>
          <w:szCs w:val="28"/>
          <w:lang w:val="uk-UA" w:eastAsia="uk-UA"/>
        </w:rPr>
      </w:pPr>
      <w:r w:rsidRPr="00967E27">
        <w:rPr>
          <w:rStyle w:val="FontStyle22"/>
          <w:sz w:val="28"/>
          <w:szCs w:val="28"/>
          <w:lang w:val="uk-UA" w:eastAsia="uk-UA"/>
        </w:rPr>
        <w:t xml:space="preserve">Основні наукові положення, висновки і практичні рекомендації, які містить дисертаційна робота О.В.Горячого, аргументовано результатами численних </w:t>
      </w:r>
      <w:r w:rsidRPr="006910C4">
        <w:rPr>
          <w:rStyle w:val="FontStyle22"/>
          <w:sz w:val="28"/>
          <w:szCs w:val="28"/>
          <w:lang w:val="uk-UA" w:eastAsia="uk-UA"/>
        </w:rPr>
        <w:t xml:space="preserve">досліджень на </w:t>
      </w:r>
      <w:r w:rsidRPr="006910C4">
        <w:rPr>
          <w:color w:val="000000"/>
          <w:sz w:val="28"/>
          <w:szCs w:val="28"/>
          <w:lang w:val="uk-UA"/>
        </w:rPr>
        <w:t>130 пацієнт</w:t>
      </w:r>
      <w:r>
        <w:rPr>
          <w:color w:val="000000"/>
          <w:sz w:val="28"/>
          <w:szCs w:val="28"/>
          <w:lang w:val="uk-UA"/>
        </w:rPr>
        <w:t xml:space="preserve">ах з фібриляцією передсердь, </w:t>
      </w:r>
      <w:r w:rsidRPr="006910C4">
        <w:rPr>
          <w:color w:val="000000"/>
          <w:sz w:val="28"/>
          <w:szCs w:val="28"/>
          <w:lang w:val="uk-UA"/>
        </w:rPr>
        <w:t>резистентної до медикаментозної терапії</w:t>
      </w:r>
      <w:r>
        <w:rPr>
          <w:color w:val="000000"/>
          <w:sz w:val="28"/>
          <w:szCs w:val="28"/>
          <w:lang w:val="uk-UA"/>
        </w:rPr>
        <w:t>, і 80 особах без порушень серцевої діяльності,</w:t>
      </w:r>
      <w:r w:rsidRPr="006910C4">
        <w:rPr>
          <w:rStyle w:val="FontStyle22"/>
          <w:sz w:val="28"/>
          <w:szCs w:val="28"/>
          <w:lang w:val="uk-UA" w:eastAsia="uk-UA"/>
        </w:rPr>
        <w:t xml:space="preserve"> з використанням великого спектру сучасних методів -  морфологічних</w:t>
      </w:r>
      <w:r>
        <w:rPr>
          <w:rStyle w:val="FontStyle22"/>
          <w:sz w:val="28"/>
          <w:szCs w:val="28"/>
          <w:lang w:val="uk-UA" w:eastAsia="uk-UA"/>
        </w:rPr>
        <w:t>, імуноферментних,</w:t>
      </w:r>
      <w:r w:rsidRPr="00967E27">
        <w:rPr>
          <w:rStyle w:val="FontStyle22"/>
          <w:sz w:val="28"/>
          <w:szCs w:val="28"/>
          <w:lang w:val="uk-UA" w:eastAsia="uk-UA"/>
        </w:rPr>
        <w:t>електрофізіологічних, інструментальних,</w:t>
      </w:r>
      <w:r>
        <w:rPr>
          <w:rStyle w:val="FontStyle22"/>
          <w:sz w:val="28"/>
          <w:szCs w:val="28"/>
          <w:lang w:val="uk-UA" w:eastAsia="uk-UA"/>
        </w:rPr>
        <w:t xml:space="preserve"> ультразвукових, тощо</w:t>
      </w:r>
      <w:r w:rsidRPr="00967E27">
        <w:rPr>
          <w:rStyle w:val="FontStyle22"/>
          <w:sz w:val="28"/>
          <w:szCs w:val="28"/>
          <w:lang w:val="uk-UA" w:eastAsia="uk-UA"/>
        </w:rPr>
        <w:t>.</w:t>
      </w:r>
      <w:r>
        <w:rPr>
          <w:rStyle w:val="FontStyle22"/>
          <w:sz w:val="28"/>
          <w:szCs w:val="28"/>
          <w:lang w:val="uk-UA" w:eastAsia="uk-UA"/>
        </w:rPr>
        <w:t xml:space="preserve">Такий комплексний підхід разом </w:t>
      </w:r>
      <w:r w:rsidRPr="00967E27">
        <w:rPr>
          <w:rStyle w:val="FontStyle22"/>
          <w:sz w:val="28"/>
          <w:szCs w:val="28"/>
          <w:lang w:val="uk-UA" w:eastAsia="uk-UA"/>
        </w:rPr>
        <w:t>і</w:t>
      </w:r>
      <w:r>
        <w:rPr>
          <w:rStyle w:val="FontStyle22"/>
          <w:sz w:val="28"/>
          <w:szCs w:val="28"/>
          <w:lang w:val="uk-UA" w:eastAsia="uk-UA"/>
        </w:rPr>
        <w:t>з</w:t>
      </w:r>
      <w:r w:rsidRPr="00967E27">
        <w:rPr>
          <w:rStyle w:val="FontStyle22"/>
          <w:sz w:val="28"/>
          <w:szCs w:val="28"/>
          <w:lang w:val="uk-UA" w:eastAsia="uk-UA"/>
        </w:rPr>
        <w:t xml:space="preserve">коректним статистичним обробленням отриманих даних значно посилює обгрунтованість висновків.   </w:t>
      </w:r>
    </w:p>
    <w:p w:rsidR="006C2C5E" w:rsidRDefault="006C2C5E" w:rsidP="004A44C6">
      <w:pPr>
        <w:widowControl w:val="0"/>
        <w:ind w:left="0" w:right="0" w:firstLine="567"/>
        <w:rPr>
          <w:rStyle w:val="FontStyle22"/>
          <w:sz w:val="28"/>
          <w:szCs w:val="28"/>
          <w:lang w:val="uk-UA" w:eastAsia="uk-UA"/>
        </w:rPr>
      </w:pPr>
      <w:r w:rsidRPr="00967E27">
        <w:rPr>
          <w:rStyle w:val="FontStyle22"/>
          <w:sz w:val="28"/>
          <w:szCs w:val="28"/>
          <w:lang w:val="uk-UA" w:eastAsia="uk-UA"/>
        </w:rPr>
        <w:t>Автореферат і публікації автора роботи повно віддзеркалюють основний зміст дисертації</w:t>
      </w:r>
    </w:p>
    <w:p w:rsidR="006C2C5E" w:rsidRPr="004F144E" w:rsidRDefault="006C2C5E" w:rsidP="004A44C6">
      <w:pPr>
        <w:widowControl w:val="0"/>
        <w:ind w:left="0" w:right="0" w:firstLine="567"/>
        <w:rPr>
          <w:color w:val="000000"/>
          <w:szCs w:val="28"/>
          <w:lang w:val="uk-UA"/>
        </w:rPr>
      </w:pPr>
      <w:r w:rsidRPr="004F144E">
        <w:rPr>
          <w:color w:val="000000"/>
          <w:szCs w:val="28"/>
          <w:lang w:val="uk-UA"/>
        </w:rPr>
        <w:t xml:space="preserve">За результатами дисертації опубліковано </w:t>
      </w:r>
      <w:r>
        <w:rPr>
          <w:color w:val="000000"/>
          <w:szCs w:val="28"/>
          <w:lang w:val="uk-UA"/>
        </w:rPr>
        <w:t xml:space="preserve">21 </w:t>
      </w:r>
      <w:r w:rsidRPr="004F144E">
        <w:rPr>
          <w:color w:val="000000"/>
          <w:szCs w:val="28"/>
          <w:lang w:val="uk-UA"/>
        </w:rPr>
        <w:t>стат</w:t>
      </w:r>
      <w:r>
        <w:rPr>
          <w:color w:val="000000"/>
          <w:szCs w:val="28"/>
          <w:lang w:val="uk-UA"/>
        </w:rPr>
        <w:t>тя</w:t>
      </w:r>
      <w:r w:rsidRPr="004F144E">
        <w:rPr>
          <w:color w:val="000000"/>
          <w:szCs w:val="28"/>
          <w:lang w:val="uk-UA"/>
        </w:rPr>
        <w:t>у фахових виданнях з переліку ДАК України</w:t>
      </w:r>
      <w:r>
        <w:rPr>
          <w:color w:val="000000"/>
          <w:szCs w:val="28"/>
          <w:lang w:val="uk-UA"/>
        </w:rPr>
        <w:t xml:space="preserve"> та включених до міжнародних баз даних,</w:t>
      </w:r>
      <w:bookmarkStart w:id="0" w:name="_GoBack"/>
      <w:bookmarkEnd w:id="0"/>
      <w:r w:rsidRPr="004F144E">
        <w:rPr>
          <w:color w:val="000000"/>
          <w:szCs w:val="28"/>
          <w:lang w:val="uk-UA"/>
        </w:rPr>
        <w:t xml:space="preserve">4 патенти України, 7 матеріалів </w:t>
      </w:r>
      <w:r w:rsidRPr="004B1E77">
        <w:rPr>
          <w:color w:val="000000"/>
          <w:szCs w:val="28"/>
          <w:lang w:val="uk-UA"/>
        </w:rPr>
        <w:t>міжнародних та вітчизняних конференцій, симпозіумів, з’їздів</w:t>
      </w:r>
      <w:r w:rsidRPr="004F144E">
        <w:rPr>
          <w:color w:val="000000"/>
          <w:szCs w:val="28"/>
          <w:lang w:val="uk-UA"/>
        </w:rPr>
        <w:t>.</w:t>
      </w:r>
    </w:p>
    <w:p w:rsidR="006C2C5E" w:rsidRDefault="006C2C5E" w:rsidP="004A44C6">
      <w:pPr>
        <w:pStyle w:val="Style4"/>
        <w:widowControl/>
        <w:spacing w:line="360" w:lineRule="auto"/>
        <w:ind w:firstLine="709"/>
        <w:rPr>
          <w:rStyle w:val="FontStyle22"/>
          <w:sz w:val="28"/>
          <w:szCs w:val="28"/>
          <w:lang w:val="uk-UA" w:eastAsia="uk-UA"/>
        </w:rPr>
      </w:pPr>
      <w:r w:rsidRPr="00967E27">
        <w:rPr>
          <w:rStyle w:val="FontStyle22"/>
          <w:sz w:val="28"/>
          <w:szCs w:val="28"/>
          <w:lang w:val="uk-UA" w:eastAsia="uk-UA"/>
        </w:rPr>
        <w:t>Висновки базуються на вірогідних результатах власних досліджень здобувача, вони відповідають меті і задачам роботи,  характеризуються новизною.</w:t>
      </w:r>
    </w:p>
    <w:p w:rsidR="006C2C5E" w:rsidRPr="00967E27" w:rsidRDefault="006C2C5E" w:rsidP="004A44C6">
      <w:pPr>
        <w:pStyle w:val="Style4"/>
        <w:widowControl/>
        <w:spacing w:line="360" w:lineRule="auto"/>
        <w:ind w:firstLine="709"/>
        <w:rPr>
          <w:rStyle w:val="FontStyle22"/>
          <w:sz w:val="28"/>
          <w:szCs w:val="28"/>
          <w:lang w:val="uk-UA" w:eastAsia="uk-UA"/>
        </w:rPr>
      </w:pPr>
    </w:p>
    <w:p w:rsidR="006C2C5E" w:rsidRPr="00967E27" w:rsidRDefault="006C2C5E" w:rsidP="00E02BF7">
      <w:pPr>
        <w:pStyle w:val="Style4"/>
        <w:widowControl/>
        <w:spacing w:line="360" w:lineRule="auto"/>
        <w:ind w:firstLine="709"/>
        <w:rPr>
          <w:rStyle w:val="FontStyle22"/>
          <w:sz w:val="28"/>
          <w:szCs w:val="28"/>
          <w:lang w:val="uk-UA" w:eastAsia="uk-UA"/>
        </w:rPr>
      </w:pPr>
      <w:r w:rsidRPr="00967E27">
        <w:rPr>
          <w:rStyle w:val="FontStyle22"/>
          <w:b/>
          <w:sz w:val="28"/>
          <w:szCs w:val="28"/>
          <w:lang w:val="uk-UA" w:eastAsia="uk-UA"/>
        </w:rPr>
        <w:t xml:space="preserve">Новизна </w:t>
      </w:r>
      <w:r w:rsidRPr="0005765A">
        <w:rPr>
          <w:rStyle w:val="FontStyle22"/>
          <w:b/>
          <w:sz w:val="28"/>
          <w:szCs w:val="28"/>
          <w:lang w:val="uk-UA" w:eastAsia="uk-UA"/>
        </w:rPr>
        <w:t xml:space="preserve">результатів роботи, </w:t>
      </w:r>
      <w:r w:rsidRPr="0005765A">
        <w:rPr>
          <w:rStyle w:val="FontStyle21"/>
          <w:bCs/>
          <w:sz w:val="28"/>
          <w:szCs w:val="28"/>
          <w:lang w:val="uk-UA" w:eastAsia="uk-UA"/>
        </w:rPr>
        <w:t>наукових положень, висновків і рекомендацій</w:t>
      </w:r>
      <w:r w:rsidRPr="00967E27">
        <w:rPr>
          <w:rStyle w:val="FontStyle21"/>
          <w:b w:val="0"/>
          <w:bCs/>
          <w:sz w:val="28"/>
          <w:szCs w:val="28"/>
          <w:lang w:val="uk-UA" w:eastAsia="uk-UA"/>
        </w:rPr>
        <w:t>, сформульованих у дисертації є очевидною</w:t>
      </w:r>
      <w:r w:rsidRPr="00967E27">
        <w:rPr>
          <w:rStyle w:val="FontStyle22"/>
          <w:sz w:val="28"/>
          <w:szCs w:val="28"/>
          <w:lang w:val="uk-UA" w:eastAsia="uk-UA"/>
        </w:rPr>
        <w:t>.</w:t>
      </w:r>
    </w:p>
    <w:p w:rsidR="006C2C5E" w:rsidRPr="00967E27" w:rsidRDefault="006C2C5E" w:rsidP="00E02BF7">
      <w:pPr>
        <w:pStyle w:val="BodyText"/>
        <w:shd w:val="clear" w:color="auto" w:fill="auto"/>
        <w:tabs>
          <w:tab w:val="left" w:pos="380"/>
        </w:tabs>
        <w:spacing w:before="0" w:after="0" w:line="360" w:lineRule="auto"/>
        <w:ind w:left="0" w:right="0" w:firstLine="567"/>
        <w:rPr>
          <w:color w:val="000000"/>
          <w:sz w:val="28"/>
          <w:szCs w:val="28"/>
          <w:lang w:val="uk-UA"/>
        </w:rPr>
      </w:pPr>
      <w:r w:rsidRPr="00967E27">
        <w:rPr>
          <w:color w:val="000000"/>
          <w:sz w:val="28"/>
          <w:szCs w:val="28"/>
          <w:lang w:val="uk-UA"/>
        </w:rPr>
        <w:t>Отримано нові наукові дані про зв’язок рівня сироваткових маркерів фіброзу та запалення у крові з особливостями структурного ремоделювання та електр</w:t>
      </w:r>
      <w:r>
        <w:rPr>
          <w:color w:val="000000"/>
          <w:sz w:val="28"/>
          <w:szCs w:val="28"/>
          <w:lang w:val="uk-UA"/>
        </w:rPr>
        <w:t>о</w:t>
      </w:r>
      <w:r w:rsidRPr="00967E27">
        <w:rPr>
          <w:color w:val="000000"/>
          <w:sz w:val="28"/>
          <w:szCs w:val="28"/>
          <w:lang w:val="uk-UA"/>
        </w:rPr>
        <w:t>фізіологічними характеристиками міокарда у пацієнтів з фібриляцією передсердь на різних стадіях розвитку патології та в аспекті ефективності лікування та прогнозування рецидивів. Показано взаємозв’язок між структурним та електрофізіологічним ремоделюванням міокарда лівого передсердя.</w:t>
      </w:r>
    </w:p>
    <w:p w:rsidR="006C2C5E" w:rsidRPr="00967E27" w:rsidRDefault="006C2C5E" w:rsidP="00E02BF7">
      <w:pPr>
        <w:pStyle w:val="BodyText"/>
        <w:shd w:val="clear" w:color="auto" w:fill="auto"/>
        <w:tabs>
          <w:tab w:val="left" w:pos="380"/>
        </w:tabs>
        <w:spacing w:before="0" w:after="0" w:line="360" w:lineRule="auto"/>
        <w:ind w:left="0" w:right="0" w:firstLine="567"/>
        <w:rPr>
          <w:color w:val="000000"/>
          <w:sz w:val="28"/>
          <w:szCs w:val="28"/>
          <w:lang w:val="uk-UA"/>
        </w:rPr>
      </w:pPr>
      <w:r w:rsidRPr="00967E27">
        <w:rPr>
          <w:color w:val="000000"/>
          <w:sz w:val="28"/>
          <w:szCs w:val="28"/>
          <w:lang w:val="uk-UA"/>
        </w:rPr>
        <w:t>Детально проаналізована залежність фібриляції передсердь від супровідної кардіальної патології - ішемічної хвороб</w:t>
      </w:r>
      <w:r>
        <w:rPr>
          <w:color w:val="000000"/>
          <w:sz w:val="28"/>
          <w:szCs w:val="28"/>
          <w:lang w:val="uk-UA"/>
        </w:rPr>
        <w:t>и</w:t>
      </w:r>
      <w:r w:rsidRPr="00967E27">
        <w:rPr>
          <w:color w:val="000000"/>
          <w:sz w:val="28"/>
          <w:szCs w:val="28"/>
          <w:lang w:val="uk-UA"/>
        </w:rPr>
        <w:t xml:space="preserve"> серця, артеріальн</w:t>
      </w:r>
      <w:r>
        <w:rPr>
          <w:color w:val="000000"/>
          <w:sz w:val="28"/>
          <w:szCs w:val="28"/>
          <w:lang w:val="uk-UA"/>
        </w:rPr>
        <w:t>ої</w:t>
      </w:r>
      <w:r w:rsidRPr="00967E27">
        <w:rPr>
          <w:color w:val="000000"/>
          <w:sz w:val="28"/>
          <w:szCs w:val="28"/>
          <w:lang w:val="uk-UA"/>
        </w:rPr>
        <w:t xml:space="preserve"> гіпертензії, тощо.</w:t>
      </w:r>
    </w:p>
    <w:p w:rsidR="006C2C5E" w:rsidRDefault="006C2C5E" w:rsidP="00373C6A">
      <w:pPr>
        <w:pStyle w:val="ListParagraph1"/>
        <w:shd w:val="clear" w:color="auto" w:fill="auto"/>
        <w:ind w:right="0" w:firstLine="567"/>
        <w:contextualSpacing/>
        <w:rPr>
          <w:szCs w:val="28"/>
        </w:rPr>
      </w:pPr>
      <w:r w:rsidRPr="00967E27">
        <w:rPr>
          <w:color w:val="000000"/>
          <w:szCs w:val="28"/>
          <w:lang/>
        </w:rPr>
        <w:t xml:space="preserve">На підставі </w:t>
      </w:r>
      <w:r w:rsidRPr="00967E27">
        <w:rPr>
          <w:color w:val="000000"/>
          <w:szCs w:val="28"/>
        </w:rPr>
        <w:t xml:space="preserve">тривимірної електроанатомічної моделі серця, побудованої за результатами  внутрішньосерцевого електрофізіологічного дослідження, проаналізовано параметри серцевої </w:t>
      </w:r>
      <w:r>
        <w:rPr>
          <w:color w:val="000000"/>
          <w:szCs w:val="28"/>
        </w:rPr>
        <w:t>діяльності.Д</w:t>
      </w:r>
      <w:r w:rsidRPr="00967E27">
        <w:rPr>
          <w:color w:val="000000"/>
          <w:szCs w:val="28"/>
        </w:rPr>
        <w:t>исертант вперше виз</w:t>
      </w:r>
      <w:r>
        <w:rPr>
          <w:color w:val="000000"/>
          <w:szCs w:val="28"/>
        </w:rPr>
        <w:t>начив ступінь електричного ремод</w:t>
      </w:r>
      <w:r w:rsidRPr="00967E27">
        <w:rPr>
          <w:color w:val="000000"/>
          <w:szCs w:val="28"/>
        </w:rPr>
        <w:t>елювання лівого передсердя. Застосувавши адекватні методи математичної статистики, О.А.Горячий знайшов і охарактери</w:t>
      </w:r>
      <w:r>
        <w:rPr>
          <w:color w:val="000000"/>
          <w:szCs w:val="28"/>
        </w:rPr>
        <w:t>зував кореляційні зв’язки між ел</w:t>
      </w:r>
      <w:r w:rsidRPr="00967E27">
        <w:rPr>
          <w:color w:val="000000"/>
          <w:szCs w:val="28"/>
        </w:rPr>
        <w:t>ектрофізіологічними параметрами, структурними змінами лівого передсердя і сироватковими рівнями цитокинів і ферментів, між ступенем тяжкості фібриляції передсердь і ліпідним профілем, між рівнями показників фіброзу і запалення і лінійними розмірами легеневих вен.</w:t>
      </w:r>
      <w:r>
        <w:rPr>
          <w:color w:val="000000"/>
          <w:szCs w:val="28"/>
        </w:rPr>
        <w:t xml:space="preserve"> Новими слід вважати математично доведені </w:t>
      </w:r>
      <w:r w:rsidRPr="00967E27">
        <w:rPr>
          <w:color w:val="000000"/>
          <w:szCs w:val="28"/>
        </w:rPr>
        <w:t>зв’язки</w:t>
      </w:r>
      <w:r>
        <w:rPr>
          <w:szCs w:val="28"/>
        </w:rPr>
        <w:t xml:space="preserve"> між ЦТПК-І і ММП-9, СРП і ЦТПК-І, ФНП-α і ММП-9 і ФНП-α й СРП.</w:t>
      </w:r>
    </w:p>
    <w:p w:rsidR="006C2C5E" w:rsidRDefault="006C2C5E" w:rsidP="00E02BF7">
      <w:pPr>
        <w:pStyle w:val="BodyText"/>
        <w:shd w:val="clear" w:color="auto" w:fill="auto"/>
        <w:tabs>
          <w:tab w:val="left" w:pos="380"/>
        </w:tabs>
        <w:spacing w:before="0" w:after="0" w:line="360" w:lineRule="auto"/>
        <w:ind w:left="0" w:right="0" w:firstLine="567"/>
        <w:rPr>
          <w:color w:val="000000"/>
          <w:sz w:val="28"/>
          <w:szCs w:val="28"/>
          <w:lang w:val="uk-UA"/>
        </w:rPr>
      </w:pPr>
      <w:r w:rsidRPr="00967E27">
        <w:rPr>
          <w:color w:val="000000"/>
          <w:sz w:val="28"/>
          <w:szCs w:val="28"/>
          <w:lang w:val="uk-UA"/>
        </w:rPr>
        <w:t xml:space="preserve"> Дані автора дисертації суттєво доповнюють концепцію запально-фіброзного ремоделювання як патогенетичної основи електричного ремоделювання серця.</w:t>
      </w:r>
    </w:p>
    <w:p w:rsidR="006C2C5E" w:rsidRDefault="006C2C5E" w:rsidP="00E02BF7">
      <w:pPr>
        <w:pStyle w:val="BodyText"/>
        <w:shd w:val="clear" w:color="auto" w:fill="auto"/>
        <w:tabs>
          <w:tab w:val="left" w:pos="380"/>
        </w:tabs>
        <w:spacing w:before="0" w:after="0" w:line="360" w:lineRule="auto"/>
        <w:ind w:left="0" w:right="0"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Сукупність наведених результатів дозволяє характеризувати їх як такі, що є новими.</w:t>
      </w:r>
    </w:p>
    <w:p w:rsidR="006C2C5E" w:rsidRPr="00967E27" w:rsidRDefault="006C2C5E" w:rsidP="00E02BF7">
      <w:pPr>
        <w:pStyle w:val="BodyText"/>
        <w:shd w:val="clear" w:color="auto" w:fill="auto"/>
        <w:tabs>
          <w:tab w:val="left" w:pos="380"/>
        </w:tabs>
        <w:spacing w:before="0" w:after="0" w:line="360" w:lineRule="auto"/>
        <w:ind w:left="0" w:right="0" w:firstLine="567"/>
        <w:rPr>
          <w:color w:val="000000"/>
          <w:sz w:val="28"/>
          <w:szCs w:val="28"/>
          <w:lang w:val="uk-UA"/>
        </w:rPr>
      </w:pPr>
    </w:p>
    <w:p w:rsidR="006C2C5E" w:rsidRDefault="006C2C5E" w:rsidP="007B7A37">
      <w:pPr>
        <w:pStyle w:val="Style10"/>
        <w:widowControl/>
        <w:tabs>
          <w:tab w:val="left" w:pos="994"/>
        </w:tabs>
        <w:spacing w:line="360" w:lineRule="auto"/>
        <w:ind w:firstLine="426"/>
        <w:jc w:val="both"/>
        <w:rPr>
          <w:rStyle w:val="FontStyle21"/>
          <w:b w:val="0"/>
          <w:bCs/>
          <w:sz w:val="28"/>
          <w:szCs w:val="28"/>
          <w:lang w:val="uk-UA" w:eastAsia="uk-UA"/>
        </w:rPr>
      </w:pPr>
      <w:r w:rsidRPr="00D26072">
        <w:rPr>
          <w:rStyle w:val="FontStyle21"/>
          <w:bCs/>
          <w:sz w:val="28"/>
          <w:szCs w:val="28"/>
          <w:lang w:val="uk-UA" w:eastAsia="uk-UA"/>
        </w:rPr>
        <w:t>Теоретичне та практичне значення результатів дослідження.</w:t>
      </w:r>
      <w:r w:rsidRPr="00766505">
        <w:rPr>
          <w:rStyle w:val="FontStyle21"/>
          <w:b w:val="0"/>
          <w:bCs/>
          <w:sz w:val="28"/>
          <w:szCs w:val="28"/>
          <w:lang w:val="uk-UA" w:eastAsia="uk-UA"/>
        </w:rPr>
        <w:t>Результати і висновки дисертаційної роботи О.В.Горячо</w:t>
      </w:r>
      <w:r>
        <w:rPr>
          <w:rStyle w:val="FontStyle21"/>
          <w:b w:val="0"/>
          <w:bCs/>
          <w:sz w:val="28"/>
          <w:szCs w:val="28"/>
          <w:lang w:val="uk-UA" w:eastAsia="uk-UA"/>
        </w:rPr>
        <w:t>го створюють патогенетичний пат</w:t>
      </w:r>
      <w:r w:rsidRPr="00766505">
        <w:rPr>
          <w:rStyle w:val="FontStyle21"/>
          <w:b w:val="0"/>
          <w:bCs/>
          <w:sz w:val="28"/>
          <w:szCs w:val="28"/>
          <w:lang w:val="uk-UA" w:eastAsia="uk-UA"/>
        </w:rPr>
        <w:t>ерн фібриляції передсердь і роблять більш зрозумілими шляхи стру</w:t>
      </w:r>
      <w:r>
        <w:rPr>
          <w:rStyle w:val="FontStyle21"/>
          <w:b w:val="0"/>
          <w:bCs/>
          <w:sz w:val="28"/>
          <w:szCs w:val="28"/>
          <w:lang w:val="uk-UA" w:eastAsia="uk-UA"/>
        </w:rPr>
        <w:t>ктурно-функціонального їх ремоде</w:t>
      </w:r>
      <w:r w:rsidRPr="00766505">
        <w:rPr>
          <w:rStyle w:val="FontStyle21"/>
          <w:b w:val="0"/>
          <w:bCs/>
          <w:sz w:val="28"/>
          <w:szCs w:val="28"/>
          <w:lang w:val="uk-UA" w:eastAsia="uk-UA"/>
        </w:rPr>
        <w:t>лювання, з урахуванням чинників ризику і можливостей прогнозування рецидивів. Робота може слугувати зразком того, як патофізіоло</w:t>
      </w:r>
      <w:r>
        <w:rPr>
          <w:rStyle w:val="FontStyle21"/>
          <w:b w:val="0"/>
          <w:bCs/>
          <w:sz w:val="28"/>
          <w:szCs w:val="28"/>
          <w:lang w:val="uk-UA" w:eastAsia="uk-UA"/>
        </w:rPr>
        <w:t>гі</w:t>
      </w:r>
      <w:r w:rsidRPr="00766505">
        <w:rPr>
          <w:rStyle w:val="FontStyle21"/>
          <w:b w:val="0"/>
          <w:bCs/>
          <w:sz w:val="28"/>
          <w:szCs w:val="28"/>
          <w:lang w:val="uk-UA" w:eastAsia="uk-UA"/>
        </w:rPr>
        <w:t>чне дослідження трансформується у практичні рекомендації та їх клінічну реалізацію. Вона є ще одним аргументом на користь клінічної патофізіології, тобто вивчення закономірностей виникнення і розвитку хвороби на клінічному матеріалі.</w:t>
      </w:r>
    </w:p>
    <w:p w:rsidR="006C2C5E" w:rsidRPr="00766505" w:rsidRDefault="006C2C5E" w:rsidP="007B7A37">
      <w:pPr>
        <w:pStyle w:val="Style10"/>
        <w:widowControl/>
        <w:tabs>
          <w:tab w:val="left" w:pos="994"/>
        </w:tabs>
        <w:spacing w:line="360" w:lineRule="auto"/>
        <w:ind w:firstLine="426"/>
        <w:jc w:val="both"/>
        <w:rPr>
          <w:rStyle w:val="FontStyle21"/>
          <w:b w:val="0"/>
          <w:bCs/>
          <w:sz w:val="28"/>
          <w:szCs w:val="28"/>
          <w:lang w:val="uk-UA" w:eastAsia="uk-UA"/>
        </w:rPr>
      </w:pPr>
    </w:p>
    <w:p w:rsidR="006C2C5E" w:rsidRDefault="006C2C5E" w:rsidP="007B7A37">
      <w:pPr>
        <w:pStyle w:val="a7"/>
        <w:spacing w:before="0" w:line="360" w:lineRule="auto"/>
        <w:ind w:right="0" w:firstLine="567"/>
        <w:rPr>
          <w:color w:val="000000"/>
          <w:szCs w:val="28"/>
        </w:rPr>
      </w:pPr>
      <w:r w:rsidRPr="00766505">
        <w:rPr>
          <w:b/>
          <w:szCs w:val="28"/>
        </w:rPr>
        <w:t xml:space="preserve">Структура і зміст дисертації. </w:t>
      </w:r>
      <w:r w:rsidRPr="00766505">
        <w:rPr>
          <w:spacing w:val="-2"/>
          <w:szCs w:val="28"/>
        </w:rPr>
        <w:t>Дисертаційна робота Горячого О.О.</w:t>
      </w:r>
      <w:r w:rsidRPr="00766505">
        <w:rPr>
          <w:rStyle w:val="FontStyle22"/>
          <w:sz w:val="28"/>
          <w:szCs w:val="28"/>
          <w:lang w:eastAsia="uk-UA"/>
        </w:rPr>
        <w:t xml:space="preserve">побудована згідно вимог МОН України, </w:t>
      </w:r>
      <w:r w:rsidRPr="00766505">
        <w:rPr>
          <w:spacing w:val="-2"/>
          <w:szCs w:val="28"/>
        </w:rPr>
        <w:t xml:space="preserve"> викладена українською мовою на 3</w:t>
      </w:r>
      <w:r>
        <w:rPr>
          <w:spacing w:val="-2"/>
          <w:szCs w:val="28"/>
        </w:rPr>
        <w:t>6</w:t>
      </w:r>
      <w:r w:rsidRPr="00327499">
        <w:rPr>
          <w:spacing w:val="-2"/>
          <w:szCs w:val="28"/>
          <w:lang/>
        </w:rPr>
        <w:t>0</w:t>
      </w:r>
      <w:r w:rsidRPr="00766505">
        <w:rPr>
          <w:spacing w:val="-2"/>
          <w:szCs w:val="28"/>
        </w:rPr>
        <w:t xml:space="preserve"> стор.Структура роботи стандартна – вона </w:t>
      </w:r>
      <w:r w:rsidRPr="00766505">
        <w:rPr>
          <w:color w:val="000000"/>
          <w:szCs w:val="28"/>
        </w:rPr>
        <w:t>складається з анотації, вступу,</w:t>
      </w:r>
      <w:r>
        <w:rPr>
          <w:color w:val="000000"/>
          <w:szCs w:val="28"/>
        </w:rPr>
        <w:t xml:space="preserve"> 7 розділів - </w:t>
      </w:r>
      <w:r w:rsidRPr="00766505">
        <w:rPr>
          <w:color w:val="000000"/>
          <w:szCs w:val="28"/>
        </w:rPr>
        <w:t>огляду літературних дж</w:t>
      </w:r>
      <w:r>
        <w:rPr>
          <w:color w:val="000000"/>
          <w:szCs w:val="28"/>
        </w:rPr>
        <w:t>ерел, викладення даних власних досліджень,  обговорення результатів, 9</w:t>
      </w:r>
      <w:r w:rsidRPr="00766505">
        <w:rPr>
          <w:color w:val="000000"/>
          <w:szCs w:val="28"/>
        </w:rPr>
        <w:t xml:space="preserve"> узагальнюючих висновків, практичних рекомендацій, списку використаних джерел. Без перебільшення вражає кількість ілюстративного і документального матеріалу </w:t>
      </w:r>
      <w:r w:rsidRPr="009A41AF">
        <w:rPr>
          <w:color w:val="000000"/>
          <w:szCs w:val="28"/>
        </w:rPr>
        <w:t>: 120 рисунків, графіків, записів ЕКГ, цифрових зображень, 59 таблиць високої якості. Список використаної літератури містить 382 джерела.</w:t>
      </w:r>
    </w:p>
    <w:p w:rsidR="006C2C5E" w:rsidRPr="00766505" w:rsidRDefault="006C2C5E" w:rsidP="007B7A37">
      <w:pPr>
        <w:pStyle w:val="a7"/>
        <w:spacing w:before="0" w:line="360" w:lineRule="auto"/>
        <w:ind w:right="0" w:firstLine="567"/>
        <w:rPr>
          <w:color w:val="000000"/>
          <w:szCs w:val="28"/>
        </w:rPr>
      </w:pPr>
    </w:p>
    <w:p w:rsidR="006C2C5E" w:rsidRPr="00766505" w:rsidRDefault="006C2C5E" w:rsidP="007B7A37">
      <w:pPr>
        <w:ind w:left="0" w:right="0" w:firstLine="0"/>
        <w:rPr>
          <w:color w:val="000000"/>
          <w:szCs w:val="28"/>
          <w:lang w:val="uk-UA"/>
        </w:rPr>
      </w:pPr>
      <w:r w:rsidRPr="00766505">
        <w:rPr>
          <w:b/>
          <w:szCs w:val="28"/>
          <w:lang w:val="uk-UA"/>
        </w:rPr>
        <w:tab/>
        <w:t xml:space="preserve"> Розділ 1 </w:t>
      </w:r>
      <w:r w:rsidRPr="00766505">
        <w:rPr>
          <w:color w:val="000000"/>
          <w:szCs w:val="28"/>
          <w:lang w:val="uk-UA"/>
        </w:rPr>
        <w:t>присвячений аналізу та узагальненню численних попередніх і сучасних даних наукової літератури, які охоплюють широкий спектр досліджень та включають як рандомізовані багатоцентрові клінічні випробування,  так і локальні лабораторні та клінічні випадки. Основним напрямком даних робот було дослідження патогенетичних механізмів розвитку процесів фіброзу, запалення, ремоделювання сполучної тканини, міжклітинного матриксу та їх вплив на виникнення, розвиток і підтримку фібриляції передсердь</w:t>
      </w:r>
      <w:r>
        <w:rPr>
          <w:color w:val="000000"/>
          <w:szCs w:val="28"/>
          <w:lang w:val="uk-UA"/>
        </w:rPr>
        <w:t>.</w:t>
      </w:r>
      <w:r w:rsidRPr="00766505">
        <w:rPr>
          <w:color w:val="000000"/>
          <w:szCs w:val="28"/>
          <w:lang w:val="uk-UA"/>
        </w:rPr>
        <w:t>.</w:t>
      </w:r>
    </w:p>
    <w:p w:rsidR="006C2C5E" w:rsidRPr="00766505" w:rsidRDefault="006C2C5E" w:rsidP="00E84EE1">
      <w:pPr>
        <w:ind w:left="0" w:right="0" w:firstLine="0"/>
        <w:rPr>
          <w:color w:val="000000"/>
          <w:szCs w:val="28"/>
          <w:lang w:val="uk-UA"/>
        </w:rPr>
      </w:pPr>
      <w:r w:rsidRPr="00766505">
        <w:rPr>
          <w:color w:val="000000"/>
          <w:szCs w:val="28"/>
          <w:lang w:val="uk-UA"/>
        </w:rPr>
        <w:tab/>
        <w:t xml:space="preserve">Дані 20 річного  Фремінгемського дослідження, встановили </w:t>
      </w:r>
      <w:r w:rsidRPr="00766505">
        <w:rPr>
          <w:color w:val="000000"/>
          <w:szCs w:val="28"/>
          <w:lang w:val="uk-UA" w:eastAsia="uk-UA"/>
        </w:rPr>
        <w:t>поширеність фібріляції передсердь у загальній популяції від 1 до 2 % та їх збільшення з віком до 15%. Перебіг хвороби асоційований з підвищеним ризиком серцево-судинних ускладнень, зниженням якості життя хворого та інвалідизацією.</w:t>
      </w:r>
    </w:p>
    <w:p w:rsidR="006C2C5E" w:rsidRPr="00766505" w:rsidRDefault="006C2C5E" w:rsidP="00E02BF7">
      <w:pPr>
        <w:ind w:left="0" w:right="0" w:firstLine="567"/>
        <w:rPr>
          <w:color w:val="000000"/>
          <w:szCs w:val="28"/>
          <w:lang w:val="uk-UA" w:eastAsia="uk-UA"/>
        </w:rPr>
      </w:pPr>
      <w:r w:rsidRPr="00766505">
        <w:rPr>
          <w:color w:val="000000"/>
          <w:szCs w:val="28"/>
          <w:lang w:val="uk-UA"/>
        </w:rPr>
        <w:t>Отримані дані дозволяють стверджувати, що фібриляція передсердь є найбільш поширеним стійким порушенням серцевих скорочень у вигляді надшлун</w:t>
      </w:r>
      <w:r>
        <w:rPr>
          <w:color w:val="000000"/>
          <w:szCs w:val="28"/>
          <w:lang w:val="uk-UA"/>
        </w:rPr>
        <w:t>очкових</w:t>
      </w:r>
      <w:r w:rsidRPr="00766505">
        <w:rPr>
          <w:color w:val="000000"/>
          <w:szCs w:val="28"/>
          <w:lang w:val="uk-UA"/>
        </w:rPr>
        <w:t xml:space="preserve"> аритмій. Вони виникають на основі множинних і нерегулярних циклів рі-ентрі завдяки упові</w:t>
      </w:r>
      <w:r>
        <w:rPr>
          <w:color w:val="000000"/>
          <w:szCs w:val="28"/>
          <w:lang w:val="uk-UA"/>
        </w:rPr>
        <w:t>льненню або блокаді проведення і</w:t>
      </w:r>
      <w:r w:rsidRPr="00766505">
        <w:rPr>
          <w:color w:val="000000"/>
          <w:szCs w:val="28"/>
          <w:lang w:val="uk-UA"/>
        </w:rPr>
        <w:t xml:space="preserve">мпульсів збудження у пучку Гіса. </w:t>
      </w:r>
    </w:p>
    <w:p w:rsidR="006C2C5E" w:rsidRPr="00766505" w:rsidRDefault="006C2C5E" w:rsidP="00E02BF7">
      <w:pPr>
        <w:ind w:left="0" w:right="0" w:firstLine="567"/>
        <w:rPr>
          <w:color w:val="000000"/>
          <w:szCs w:val="28"/>
          <w:lang w:val="uk-UA"/>
        </w:rPr>
      </w:pPr>
      <w:r w:rsidRPr="00766505">
        <w:rPr>
          <w:color w:val="000000"/>
          <w:szCs w:val="28"/>
          <w:lang w:val="uk-UA" w:eastAsia="uk-UA"/>
        </w:rPr>
        <w:t>О.В.Горячий слушно вважає, що фібриляція передсердь є багатофакторним, поліморфним захворюванням, а її клінічний прояв є однією з останніх ланок структурних змін у міокарді.</w:t>
      </w:r>
      <w:r w:rsidRPr="00766505">
        <w:rPr>
          <w:color w:val="000000"/>
          <w:szCs w:val="28"/>
          <w:lang w:val="uk-UA"/>
        </w:rPr>
        <w:t xml:space="preserve"> Так, зміна архітектоніки лівого передсердя відіграє важливу роль у виникненні </w:t>
      </w:r>
      <w:r>
        <w:rPr>
          <w:color w:val="000000"/>
          <w:szCs w:val="28"/>
          <w:lang w:val="uk-UA"/>
        </w:rPr>
        <w:t>розгл</w:t>
      </w:r>
      <w:r w:rsidRPr="00766505">
        <w:rPr>
          <w:color w:val="000000"/>
          <w:szCs w:val="28"/>
          <w:lang w:val="uk-UA"/>
        </w:rPr>
        <w:t xml:space="preserve">янутої патології, яка найчастіше спостерігається при таких захворюваннях серцево-судинної системи, як: артеріальна гіпертонія, ішемічна хвороба серця, запальні захворювання серцевої тканини (міокардити). Вони відрізняються етіологічними механізмами, патогенезом, гемодинамічними порушеннями. Висловлюються небезпідставні гіпотези, що в основі патофізіологічних механізмів </w:t>
      </w:r>
      <w:r>
        <w:rPr>
          <w:color w:val="000000"/>
          <w:szCs w:val="28"/>
          <w:lang w:val="uk-UA" w:eastAsia="uk-UA"/>
        </w:rPr>
        <w:t>фібриляції</w:t>
      </w:r>
      <w:r w:rsidRPr="00766505">
        <w:rPr>
          <w:color w:val="000000"/>
          <w:szCs w:val="28"/>
          <w:lang w:val="uk-UA" w:eastAsia="uk-UA"/>
        </w:rPr>
        <w:t xml:space="preserve"> передсердь</w:t>
      </w:r>
      <w:r w:rsidRPr="00766505">
        <w:rPr>
          <w:color w:val="000000"/>
          <w:szCs w:val="28"/>
          <w:lang w:val="uk-UA"/>
        </w:rPr>
        <w:t xml:space="preserve"> активну участь можуть брати чинники системного запалення, які призводять до розвитку інтерстиціального фіброзу в міокарді, збільшення його діелектричних властивостей. </w:t>
      </w:r>
    </w:p>
    <w:p w:rsidR="006C2C5E" w:rsidRPr="00766505" w:rsidRDefault="006C2C5E" w:rsidP="00E02BF7">
      <w:pPr>
        <w:ind w:left="0" w:right="0" w:firstLine="567"/>
        <w:rPr>
          <w:szCs w:val="28"/>
          <w:shd w:val="clear" w:color="auto" w:fill="FCFCFC"/>
          <w:lang w:val="uk-UA"/>
        </w:rPr>
      </w:pPr>
      <w:r w:rsidRPr="00766505">
        <w:rPr>
          <w:color w:val="000000"/>
          <w:szCs w:val="28"/>
          <w:lang w:val="uk-UA"/>
        </w:rPr>
        <w:t xml:space="preserve">Дані гістологічних та імуногістохімічних досліджень, у тому числі з використанням мічених моноклональних антитіл, показали значну пряму залежність між рівнем структурних змін у міокарді передсердь та сироватковим рівнем ензимів та цитокінів. Найбільшу кореляцію показали рівні матриксних металопротеїназ (ММП), тканинного інгібітора протеїназ (ТІМП), </w:t>
      </w:r>
      <w:r w:rsidRPr="00766505">
        <w:rPr>
          <w:szCs w:val="28"/>
          <w:shd w:val="clear" w:color="auto" w:fill="FCFCFC"/>
          <w:lang w:val="uk-UA"/>
        </w:rPr>
        <w:t>трансформуючого фактора росту-β (ТРФ-β), нуклеарн</w:t>
      </w:r>
      <w:r>
        <w:rPr>
          <w:szCs w:val="28"/>
          <w:shd w:val="clear" w:color="auto" w:fill="FCFCFC"/>
          <w:lang w:val="uk-UA"/>
        </w:rPr>
        <w:t>ого</w:t>
      </w:r>
      <w:r w:rsidRPr="00766505">
        <w:rPr>
          <w:szCs w:val="28"/>
          <w:shd w:val="clear" w:color="auto" w:fill="FCFCFC"/>
          <w:lang w:val="uk-UA"/>
        </w:rPr>
        <w:t xml:space="preserve"> фактор</w:t>
      </w:r>
      <w:r>
        <w:rPr>
          <w:szCs w:val="28"/>
          <w:shd w:val="clear" w:color="auto" w:fill="FCFCFC"/>
          <w:lang w:val="uk-UA"/>
        </w:rPr>
        <w:t>а</w:t>
      </w:r>
      <w:r w:rsidRPr="00766505">
        <w:rPr>
          <w:szCs w:val="28"/>
          <w:shd w:val="clear" w:color="auto" w:fill="FCFCFC"/>
          <w:lang w:val="uk-UA"/>
        </w:rPr>
        <w:t xml:space="preserve"> капа-В (NFkB), ФНП-α і IL-6. Були знаи</w:t>
      </w:r>
      <w:r w:rsidRPr="00766505">
        <w:rPr>
          <w:rFonts w:ascii="Tahoma" w:hAnsi="Tahoma" w:cs="Tahoma"/>
          <w:szCs w:val="28"/>
          <w:shd w:val="clear" w:color="auto" w:fill="FCFCFC"/>
          <w:lang w:val="uk-UA"/>
        </w:rPr>
        <w:t>̆</w:t>
      </w:r>
      <w:r w:rsidRPr="00766505">
        <w:rPr>
          <w:szCs w:val="28"/>
          <w:shd w:val="clear" w:color="auto" w:fill="FCFCFC"/>
          <w:lang w:val="uk-UA"/>
        </w:rPr>
        <w:t>дені позитивні кореляціі</w:t>
      </w:r>
      <w:r w:rsidRPr="00766505">
        <w:rPr>
          <w:rFonts w:ascii="Tahoma" w:hAnsi="Tahoma" w:cs="Tahoma"/>
          <w:szCs w:val="28"/>
          <w:shd w:val="clear" w:color="auto" w:fill="FCFCFC"/>
          <w:lang w:val="uk-UA"/>
        </w:rPr>
        <w:t>̈</w:t>
      </w:r>
      <w:r w:rsidRPr="00766505">
        <w:rPr>
          <w:szCs w:val="28"/>
          <w:shd w:val="clear" w:color="auto" w:fill="FCFCFC"/>
          <w:lang w:val="uk-UA"/>
        </w:rPr>
        <w:t xml:space="preserve"> між рівнем NFkB, ФНП-α і IL-6 та обсягом фракціі</w:t>
      </w:r>
      <w:r w:rsidRPr="00766505">
        <w:rPr>
          <w:rFonts w:ascii="Tahoma" w:hAnsi="Tahoma" w:cs="Tahoma"/>
          <w:szCs w:val="28"/>
          <w:shd w:val="clear" w:color="auto" w:fill="FCFCFC"/>
          <w:lang w:val="uk-UA"/>
        </w:rPr>
        <w:t>̈</w:t>
      </w:r>
      <w:r w:rsidRPr="00766505">
        <w:rPr>
          <w:szCs w:val="28"/>
          <w:shd w:val="clear" w:color="auto" w:fill="FCFCFC"/>
          <w:lang w:val="uk-UA"/>
        </w:rPr>
        <w:t xml:space="preserve"> колагену в передсердях. </w:t>
      </w:r>
    </w:p>
    <w:p w:rsidR="006C2C5E" w:rsidRDefault="006C2C5E" w:rsidP="00E02BF7">
      <w:pPr>
        <w:ind w:left="0" w:right="0" w:firstLine="567"/>
        <w:rPr>
          <w:szCs w:val="28"/>
          <w:shd w:val="clear" w:color="auto" w:fill="FCFCFC"/>
          <w:lang w:val="uk-UA"/>
        </w:rPr>
      </w:pPr>
      <w:r w:rsidRPr="00766505">
        <w:rPr>
          <w:szCs w:val="28"/>
          <w:shd w:val="clear" w:color="auto" w:fill="FCFCFC"/>
          <w:lang w:val="uk-UA"/>
        </w:rPr>
        <w:t xml:space="preserve">В основу нехірургічного лікування </w:t>
      </w:r>
      <w:r w:rsidRPr="00766505">
        <w:rPr>
          <w:color w:val="000000"/>
          <w:szCs w:val="28"/>
          <w:lang w:val="uk-UA" w:eastAsia="uk-UA"/>
        </w:rPr>
        <w:t>фібриляції передсердь</w:t>
      </w:r>
      <w:r w:rsidRPr="00766505">
        <w:rPr>
          <w:szCs w:val="28"/>
          <w:shd w:val="clear" w:color="auto" w:fill="FCFCFC"/>
          <w:lang w:val="uk-UA"/>
        </w:rPr>
        <w:t xml:space="preserve"> покладено  полегшення основних симптомів захворювання і запобігання тяжким ускладненням</w:t>
      </w:r>
      <w:r>
        <w:rPr>
          <w:szCs w:val="28"/>
          <w:shd w:val="clear" w:color="auto" w:fill="FCFCFC"/>
          <w:lang w:val="uk-UA"/>
        </w:rPr>
        <w:t>.</w:t>
      </w:r>
      <w:r w:rsidRPr="00766505">
        <w:rPr>
          <w:szCs w:val="28"/>
          <w:shd w:val="clear" w:color="auto" w:fill="FCFCFC"/>
          <w:lang w:val="uk-UA"/>
        </w:rPr>
        <w:t xml:space="preserve"> Симптоматична терапія і терапія, спрямована на профілактику ускладнень, повинні супроводжувати одна одну з першого епізоду виникнення аритміі</w:t>
      </w:r>
      <w:r w:rsidRPr="00766505">
        <w:rPr>
          <w:rFonts w:ascii="Tahoma" w:hAnsi="Tahoma" w:cs="Tahoma"/>
          <w:szCs w:val="28"/>
          <w:shd w:val="clear" w:color="auto" w:fill="FCFCFC"/>
          <w:lang w:val="uk-UA"/>
        </w:rPr>
        <w:t>̈</w:t>
      </w:r>
      <w:r w:rsidRPr="00766505">
        <w:rPr>
          <w:szCs w:val="28"/>
          <w:shd w:val="clear" w:color="auto" w:fill="FCFCFC"/>
          <w:lang w:val="uk-UA"/>
        </w:rPr>
        <w:t>. Важливе значення має адекватна антикоагулянтна терапія, контроль частоти шлуночкового ритму и</w:t>
      </w:r>
      <w:r w:rsidRPr="00766505">
        <w:rPr>
          <w:rFonts w:ascii="Tahoma" w:hAnsi="Tahoma" w:cs="Tahoma"/>
          <w:szCs w:val="28"/>
          <w:shd w:val="clear" w:color="auto" w:fill="FCFCFC"/>
          <w:lang w:val="uk-UA"/>
        </w:rPr>
        <w:t>̆</w:t>
      </w:r>
      <w:r w:rsidRPr="00766505">
        <w:rPr>
          <w:szCs w:val="28"/>
          <w:shd w:val="clear" w:color="auto" w:fill="FCFCFC"/>
          <w:lang w:val="uk-UA"/>
        </w:rPr>
        <w:t xml:space="preserve"> адекватна терапія супровідноі</w:t>
      </w:r>
      <w:r w:rsidRPr="00766505">
        <w:rPr>
          <w:rFonts w:ascii="Tahoma" w:hAnsi="Tahoma" w:cs="Tahoma"/>
          <w:szCs w:val="28"/>
          <w:shd w:val="clear" w:color="auto" w:fill="FCFCFC"/>
          <w:lang w:val="uk-UA"/>
        </w:rPr>
        <w:t>̈</w:t>
      </w:r>
      <w:r w:rsidRPr="00766505">
        <w:rPr>
          <w:szCs w:val="28"/>
          <w:shd w:val="clear" w:color="auto" w:fill="FCFCFC"/>
          <w:lang w:val="uk-UA"/>
        </w:rPr>
        <w:t xml:space="preserve"> кардіальноі</w:t>
      </w:r>
      <w:r w:rsidRPr="00766505">
        <w:rPr>
          <w:rFonts w:ascii="Tahoma" w:hAnsi="Tahoma" w:cs="Tahoma"/>
          <w:szCs w:val="28"/>
          <w:shd w:val="clear" w:color="auto" w:fill="FCFCFC"/>
          <w:lang w:val="uk-UA"/>
        </w:rPr>
        <w:t>̈</w:t>
      </w:r>
      <w:r w:rsidRPr="00766505">
        <w:rPr>
          <w:szCs w:val="28"/>
          <w:shd w:val="clear" w:color="auto" w:fill="FCFCFC"/>
          <w:lang w:val="uk-UA"/>
        </w:rPr>
        <w:t xml:space="preserve"> патологіі</w:t>
      </w:r>
      <w:r w:rsidRPr="00766505">
        <w:rPr>
          <w:rFonts w:ascii="Tahoma" w:hAnsi="Tahoma" w:cs="Tahoma"/>
          <w:szCs w:val="28"/>
          <w:shd w:val="clear" w:color="auto" w:fill="FCFCFC"/>
          <w:lang w:val="uk-UA"/>
        </w:rPr>
        <w:t>̈</w:t>
      </w:r>
      <w:r w:rsidRPr="00766505">
        <w:rPr>
          <w:szCs w:val="28"/>
          <w:shd w:val="clear" w:color="auto" w:fill="FCFCFC"/>
          <w:lang w:val="uk-UA"/>
        </w:rPr>
        <w:t>. Проведення адекватноі</w:t>
      </w:r>
      <w:r w:rsidRPr="00766505">
        <w:rPr>
          <w:rFonts w:ascii="Tahoma" w:hAnsi="Tahoma" w:cs="Tahoma"/>
          <w:szCs w:val="28"/>
          <w:shd w:val="clear" w:color="auto" w:fill="FCFCFC"/>
          <w:lang w:val="uk-UA"/>
        </w:rPr>
        <w:t>̈</w:t>
      </w:r>
      <w:r w:rsidRPr="00766505">
        <w:rPr>
          <w:szCs w:val="28"/>
          <w:shd w:val="clear" w:color="auto" w:fill="FCFCFC"/>
          <w:lang w:val="uk-UA"/>
        </w:rPr>
        <w:t xml:space="preserve"> симптоматичноі</w:t>
      </w:r>
      <w:r w:rsidRPr="00766505">
        <w:rPr>
          <w:rFonts w:ascii="Tahoma" w:hAnsi="Tahoma" w:cs="Tahoma"/>
          <w:szCs w:val="28"/>
          <w:shd w:val="clear" w:color="auto" w:fill="FCFCFC"/>
          <w:lang w:val="uk-UA"/>
        </w:rPr>
        <w:t>̈</w:t>
      </w:r>
      <w:r w:rsidRPr="00766505">
        <w:rPr>
          <w:szCs w:val="28"/>
          <w:shd w:val="clear" w:color="auto" w:fill="FCFCFC"/>
          <w:lang w:val="uk-UA"/>
        </w:rPr>
        <w:t xml:space="preserve"> терапіі</w:t>
      </w:r>
      <w:r w:rsidRPr="00766505">
        <w:rPr>
          <w:rFonts w:ascii="Tahoma" w:hAnsi="Tahoma" w:cs="Tahoma"/>
          <w:szCs w:val="28"/>
          <w:shd w:val="clear" w:color="auto" w:fill="FCFCFC"/>
          <w:lang w:val="uk-UA"/>
        </w:rPr>
        <w:t>̈</w:t>
      </w:r>
      <w:r w:rsidRPr="00766505">
        <w:rPr>
          <w:szCs w:val="28"/>
          <w:shd w:val="clear" w:color="auto" w:fill="FCFCFC"/>
          <w:lang w:val="uk-UA"/>
        </w:rPr>
        <w:t xml:space="preserve"> має логічне продовження - відновлення и</w:t>
      </w:r>
      <w:r w:rsidRPr="00766505">
        <w:rPr>
          <w:rFonts w:ascii="Tahoma" w:hAnsi="Tahoma" w:cs="Tahoma"/>
          <w:szCs w:val="28"/>
          <w:shd w:val="clear" w:color="auto" w:fill="FCFCFC"/>
          <w:lang w:val="uk-UA"/>
        </w:rPr>
        <w:t>̆</w:t>
      </w:r>
      <w:r w:rsidRPr="00766505">
        <w:rPr>
          <w:szCs w:val="28"/>
          <w:shd w:val="clear" w:color="auto" w:fill="FCFCFC"/>
          <w:lang w:val="uk-UA"/>
        </w:rPr>
        <w:t xml:space="preserve"> утримання синусового ритму, на що спрямовані електрична кардіоверсія, специфічна антиаритмічна терапія і р</w:t>
      </w:r>
      <w:r>
        <w:rPr>
          <w:szCs w:val="28"/>
          <w:shd w:val="clear" w:color="auto" w:fill="FCFCFC"/>
          <w:lang w:val="uk-UA"/>
        </w:rPr>
        <w:t>адіочастотна абляція та кріоабля</w:t>
      </w:r>
      <w:r w:rsidRPr="00766505">
        <w:rPr>
          <w:szCs w:val="28"/>
          <w:shd w:val="clear" w:color="auto" w:fill="FCFCFC"/>
          <w:lang w:val="uk-UA"/>
        </w:rPr>
        <w:t>ція. Усі ці відомості з наукових вітчизняних і закордонних публікацій дисертантом ретельно проаналізовано, вибудовано у логічній послідовності і переконує у доцільності його подальших власних досліджень.</w:t>
      </w:r>
    </w:p>
    <w:p w:rsidR="006C2C5E" w:rsidRPr="00967E27" w:rsidRDefault="006C2C5E" w:rsidP="007B7A37">
      <w:pPr>
        <w:ind w:left="0" w:right="0" w:firstLine="567"/>
        <w:rPr>
          <w:szCs w:val="28"/>
          <w:highlight w:val="yellow"/>
          <w:shd w:val="clear" w:color="auto" w:fill="FFFFFF"/>
          <w:lang w:val="uk-UA"/>
        </w:rPr>
      </w:pPr>
      <w:r>
        <w:rPr>
          <w:szCs w:val="28"/>
          <w:shd w:val="clear" w:color="auto" w:fill="FCFCFC"/>
          <w:lang w:val="uk-UA"/>
        </w:rPr>
        <w:t xml:space="preserve">У </w:t>
      </w:r>
      <w:r>
        <w:rPr>
          <w:b/>
          <w:szCs w:val="28"/>
          <w:shd w:val="clear" w:color="auto" w:fill="FCFCFC"/>
          <w:lang w:val="uk-UA"/>
        </w:rPr>
        <w:t xml:space="preserve">розділі 2 </w:t>
      </w:r>
      <w:r>
        <w:rPr>
          <w:szCs w:val="28"/>
          <w:shd w:val="clear" w:color="auto" w:fill="FCFCFC"/>
          <w:lang w:val="uk-UA"/>
        </w:rPr>
        <w:t xml:space="preserve"> досить детально описані характеристики обстежених пацієнтів і методи дослідження – клінічні, електрокардіографічні та інші інструментальні діагностичні процедури, малоінвазивні втручання, біохімічні, імуноферментні та інші методи, </w:t>
      </w:r>
      <w:r w:rsidRPr="006D0955">
        <w:rPr>
          <w:szCs w:val="28"/>
          <w:shd w:val="clear" w:color="auto" w:fill="FCFCFC"/>
          <w:lang w:val="uk-UA"/>
        </w:rPr>
        <w:t xml:space="preserve">а також засоби статистичного аналізу результатів. Застосовані такі сучасні методи, як </w:t>
      </w:r>
      <w:r w:rsidRPr="006D0955">
        <w:rPr>
          <w:szCs w:val="28"/>
          <w:shd w:val="clear" w:color="auto" w:fill="FFFFFF"/>
          <w:lang w:val="uk-UA"/>
        </w:rPr>
        <w:t>мультиспіральна комп’ютерна томографія та навігаціи</w:t>
      </w:r>
      <w:r w:rsidRPr="006D0955">
        <w:rPr>
          <w:rFonts w:ascii="Tahoma" w:hAnsi="Tahoma" w:cs="Tahoma"/>
          <w:szCs w:val="28"/>
          <w:shd w:val="clear" w:color="auto" w:fill="FFFFFF"/>
          <w:lang w:val="uk-UA"/>
        </w:rPr>
        <w:t>̆</w:t>
      </w:r>
      <w:r w:rsidRPr="006D0955">
        <w:rPr>
          <w:szCs w:val="28"/>
          <w:shd w:val="clear" w:color="auto" w:fill="FFFFFF"/>
          <w:lang w:val="uk-UA"/>
        </w:rPr>
        <w:t xml:space="preserve">на система електроанатомічного картування. </w:t>
      </w:r>
      <w:r w:rsidRPr="006D0955">
        <w:rPr>
          <w:szCs w:val="28"/>
          <w:shd w:val="clear" w:color="auto" w:fill="FCFCFC"/>
          <w:lang w:val="uk-UA"/>
        </w:rPr>
        <w:t xml:space="preserve">Загалом обстежено </w:t>
      </w:r>
      <w:r w:rsidRPr="006D0955">
        <w:rPr>
          <w:color w:val="000000"/>
          <w:szCs w:val="28"/>
          <w:lang w:val="uk-UA"/>
        </w:rPr>
        <w:t xml:space="preserve">210 жінок і чоловіків. Була адекватно сформована контрольна група. </w:t>
      </w:r>
      <w:r>
        <w:rPr>
          <w:color w:val="000000"/>
          <w:szCs w:val="28"/>
          <w:lang w:val="uk-UA"/>
        </w:rPr>
        <w:t xml:space="preserve"> О.В.</w:t>
      </w:r>
      <w:r w:rsidRPr="006D0955">
        <w:rPr>
          <w:szCs w:val="28"/>
          <w:lang w:val="uk-UA"/>
        </w:rPr>
        <w:t>Горячий запропонував інтервенційний метод модифікації електрофізіологічного субстрату для лікування</w:t>
      </w:r>
      <w:r w:rsidRPr="006D0955">
        <w:rPr>
          <w:color w:val="000000"/>
          <w:szCs w:val="28"/>
          <w:lang w:val="uk-UA" w:eastAsia="uk-UA"/>
        </w:rPr>
        <w:t>фібриляції передсердь. Наведено схеми застосованої антиаритмічної профілактичної терапії</w:t>
      </w:r>
      <w:r>
        <w:rPr>
          <w:color w:val="000000"/>
          <w:szCs w:val="28"/>
          <w:lang w:val="uk-UA" w:eastAsia="uk-UA"/>
        </w:rPr>
        <w:t>. Слід відзначити, що спостереження за пацієнтами тривали досить довго – в середньому більшеза два роки.</w:t>
      </w:r>
    </w:p>
    <w:p w:rsidR="006C2C5E" w:rsidRPr="006C7EB4" w:rsidRDefault="006C2C5E" w:rsidP="00F56F0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D0955">
        <w:rPr>
          <w:sz w:val="28"/>
          <w:szCs w:val="28"/>
          <w:lang w:val="uk-UA"/>
        </w:rPr>
        <w:t xml:space="preserve">Статистичне оброблення даних проводилось за допомогою статистичного пакета Stаtisticа 6.1. </w:t>
      </w:r>
      <w:r w:rsidRPr="006D0955">
        <w:rPr>
          <w:sz w:val="28"/>
          <w:szCs w:val="28"/>
          <w:shd w:val="clear" w:color="auto" w:fill="FFFFFF"/>
          <w:lang w:val="uk-UA"/>
        </w:rPr>
        <w:t>Для отримання математичноі</w:t>
      </w:r>
      <w:r w:rsidRPr="006D0955">
        <w:rPr>
          <w:rFonts w:ascii="Tahoma" w:hAnsi="Tahoma" w:cs="Tahoma"/>
          <w:sz w:val="28"/>
          <w:szCs w:val="28"/>
          <w:shd w:val="clear" w:color="auto" w:fill="FFFFFF"/>
          <w:lang w:val="uk-UA"/>
        </w:rPr>
        <w:t>̈</w:t>
      </w:r>
      <w:r w:rsidRPr="006D0955">
        <w:rPr>
          <w:sz w:val="28"/>
          <w:szCs w:val="28"/>
          <w:shd w:val="clear" w:color="auto" w:fill="FFFFFF"/>
          <w:lang w:val="uk-UA"/>
        </w:rPr>
        <w:t xml:space="preserve"> моделі и</w:t>
      </w:r>
      <w:r w:rsidRPr="006D0955">
        <w:rPr>
          <w:rFonts w:ascii="Tahoma" w:hAnsi="Tahoma" w:cs="Tahoma"/>
          <w:sz w:val="28"/>
          <w:szCs w:val="28"/>
          <w:shd w:val="clear" w:color="auto" w:fill="FFFFFF"/>
          <w:lang w:val="uk-UA"/>
        </w:rPr>
        <w:t>̆</w:t>
      </w:r>
      <w:r w:rsidRPr="006D0955">
        <w:rPr>
          <w:sz w:val="28"/>
          <w:szCs w:val="28"/>
          <w:shd w:val="clear" w:color="auto" w:fill="FFFFFF"/>
          <w:lang w:val="uk-UA"/>
        </w:rPr>
        <w:t xml:space="preserve">мовірності виникнення </w:t>
      </w:r>
      <w:r w:rsidRPr="006D0955">
        <w:rPr>
          <w:color w:val="000000"/>
          <w:sz w:val="28"/>
          <w:szCs w:val="28"/>
          <w:lang w:val="uk-UA" w:eastAsia="uk-UA"/>
        </w:rPr>
        <w:t>фібриляції передсердь</w:t>
      </w:r>
      <w:r w:rsidRPr="006D0955">
        <w:rPr>
          <w:sz w:val="28"/>
          <w:szCs w:val="28"/>
          <w:shd w:val="clear" w:color="auto" w:fill="FFFFFF"/>
          <w:lang w:val="uk-UA"/>
        </w:rPr>
        <w:t xml:space="preserve"> і переходу </w:t>
      </w:r>
      <w:r>
        <w:rPr>
          <w:sz w:val="28"/>
          <w:szCs w:val="28"/>
          <w:shd w:val="clear" w:color="auto" w:fill="FFFFFF"/>
          <w:lang w:val="uk-UA"/>
        </w:rPr>
        <w:t xml:space="preserve">її </w:t>
      </w:r>
      <w:r w:rsidRPr="006D0955">
        <w:rPr>
          <w:sz w:val="28"/>
          <w:szCs w:val="28"/>
          <w:shd w:val="clear" w:color="auto" w:fill="FFFFFF"/>
          <w:lang w:val="uk-UA"/>
        </w:rPr>
        <w:t>рецидивно</w:t>
      </w:r>
      <w:r>
        <w:rPr>
          <w:sz w:val="28"/>
          <w:szCs w:val="28"/>
          <w:shd w:val="clear" w:color="auto" w:fill="FFFFFF"/>
          <w:lang w:val="uk-UA"/>
        </w:rPr>
        <w:t>і</w:t>
      </w:r>
      <w:r>
        <w:rPr>
          <w:rFonts w:ascii="Tahoma" w:hAnsi="Tahoma" w:cs="Tahoma"/>
          <w:sz w:val="28"/>
          <w:szCs w:val="28"/>
          <w:shd w:val="clear" w:color="auto" w:fill="FFFFFF"/>
          <w:lang w:val="uk-UA"/>
        </w:rPr>
        <w:t>̈</w:t>
      </w:r>
      <w:r>
        <w:rPr>
          <w:sz w:val="28"/>
          <w:szCs w:val="28"/>
          <w:shd w:val="clear" w:color="auto" w:fill="FFFFFF"/>
          <w:lang w:val="uk-UA"/>
        </w:rPr>
        <w:t xml:space="preserve"> форми в перманентну використано</w:t>
      </w:r>
      <w:r w:rsidRPr="006D0955">
        <w:rPr>
          <w:sz w:val="28"/>
          <w:szCs w:val="28"/>
          <w:shd w:val="clear" w:color="auto" w:fill="FFFFFF"/>
          <w:lang w:val="uk-UA"/>
        </w:rPr>
        <w:t xml:space="preserve"> метод логістичноі</w:t>
      </w:r>
      <w:r w:rsidRPr="006D0955">
        <w:rPr>
          <w:rFonts w:ascii="Tahoma" w:hAnsi="Tahoma" w:cs="Tahoma"/>
          <w:sz w:val="28"/>
          <w:szCs w:val="28"/>
          <w:shd w:val="clear" w:color="auto" w:fill="FFFFFF"/>
          <w:lang w:val="uk-UA"/>
        </w:rPr>
        <w:t>̈</w:t>
      </w:r>
      <w:r w:rsidRPr="006D0955">
        <w:rPr>
          <w:sz w:val="28"/>
          <w:szCs w:val="28"/>
          <w:shd w:val="clear" w:color="auto" w:fill="FFFFFF"/>
          <w:lang w:val="uk-UA"/>
        </w:rPr>
        <w:t xml:space="preserve"> регресіі</w:t>
      </w:r>
      <w:r w:rsidRPr="006D0955">
        <w:rPr>
          <w:rFonts w:ascii="Tahoma" w:hAnsi="Tahoma" w:cs="Tahoma"/>
          <w:sz w:val="28"/>
          <w:szCs w:val="28"/>
          <w:shd w:val="clear" w:color="auto" w:fill="FFFFFF"/>
          <w:lang w:val="uk-UA"/>
        </w:rPr>
        <w:t>̈</w:t>
      </w:r>
      <w:r>
        <w:rPr>
          <w:sz w:val="28"/>
          <w:szCs w:val="28"/>
          <w:shd w:val="clear" w:color="auto" w:fill="FFFFFF"/>
          <w:lang w:val="uk-UA"/>
        </w:rPr>
        <w:t xml:space="preserve"> за допомогою комп</w:t>
      </w:r>
      <w:r w:rsidRPr="00F56F07">
        <w:rPr>
          <w:sz w:val="28"/>
          <w:szCs w:val="28"/>
          <w:shd w:val="clear" w:color="auto" w:fill="FFFFFF"/>
          <w:lang w:val="uk-UA"/>
        </w:rPr>
        <w:t>’</w:t>
      </w:r>
      <w:r>
        <w:rPr>
          <w:sz w:val="28"/>
          <w:szCs w:val="28"/>
          <w:shd w:val="clear" w:color="auto" w:fill="FFFFFF"/>
          <w:lang w:val="uk-UA"/>
        </w:rPr>
        <w:t>ютерної програми. Хочу наголосити, що дисертант використав потужний математичний апарат для аналізу кореляційних зв</w:t>
      </w:r>
      <w:r w:rsidRPr="006C7EB4">
        <w:rPr>
          <w:sz w:val="28"/>
          <w:szCs w:val="28"/>
          <w:shd w:val="clear" w:color="auto" w:fill="FFFFFF"/>
        </w:rPr>
        <w:t>’</w:t>
      </w:r>
      <w:r>
        <w:rPr>
          <w:sz w:val="28"/>
          <w:szCs w:val="28"/>
          <w:shd w:val="clear" w:color="auto" w:fill="FFFFFF"/>
          <w:lang w:val="uk-UA"/>
        </w:rPr>
        <w:t xml:space="preserve">язків численних клінічних, інструментальних і лабораторних показників. </w:t>
      </w:r>
    </w:p>
    <w:p w:rsidR="006C2C5E" w:rsidRPr="00045314" w:rsidRDefault="006C2C5E" w:rsidP="0004531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45314">
        <w:rPr>
          <w:sz w:val="28"/>
          <w:szCs w:val="28"/>
          <w:shd w:val="clear" w:color="auto" w:fill="FFFFFF"/>
          <w:lang w:val="uk-UA"/>
        </w:rPr>
        <w:t xml:space="preserve">З </w:t>
      </w:r>
      <w:r w:rsidRPr="00045314">
        <w:rPr>
          <w:b/>
          <w:sz w:val="28"/>
          <w:szCs w:val="28"/>
          <w:shd w:val="clear" w:color="auto" w:fill="FFFFFF"/>
          <w:lang w:val="uk-UA"/>
        </w:rPr>
        <w:t>розділу 3</w:t>
      </w:r>
      <w:r w:rsidRPr="00045314">
        <w:rPr>
          <w:sz w:val="28"/>
          <w:szCs w:val="28"/>
          <w:shd w:val="clear" w:color="auto" w:fill="FFFFFF"/>
          <w:lang w:val="uk-UA"/>
        </w:rPr>
        <w:t xml:space="preserve"> автор роботи розпочинає викладення результатів власних досліджень. </w:t>
      </w:r>
      <w:r w:rsidRPr="00045314">
        <w:rPr>
          <w:sz w:val="28"/>
          <w:szCs w:val="28"/>
          <w:lang w:val="uk-UA"/>
        </w:rPr>
        <w:t xml:space="preserve">Тут висвітлюються кількісні характеристики показників фіброзу та запалення у хворих з різними формами </w:t>
      </w:r>
      <w:r w:rsidRPr="00045314">
        <w:rPr>
          <w:color w:val="000000"/>
          <w:sz w:val="28"/>
          <w:szCs w:val="28"/>
          <w:lang w:val="uk-UA" w:eastAsia="uk-UA"/>
        </w:rPr>
        <w:t>фібриляції передсердь</w:t>
      </w:r>
      <w:r>
        <w:rPr>
          <w:color w:val="000000"/>
          <w:sz w:val="28"/>
          <w:szCs w:val="28"/>
          <w:lang w:val="uk-UA" w:eastAsia="uk-UA"/>
        </w:rPr>
        <w:t>.</w:t>
      </w:r>
      <w:r w:rsidRPr="00045314">
        <w:rPr>
          <w:sz w:val="28"/>
          <w:szCs w:val="28"/>
          <w:lang w:val="uk-UA"/>
        </w:rPr>
        <w:t xml:space="preserve"> Проведений аналіз показав, що сироватковий рівень</w:t>
      </w:r>
      <w:r>
        <w:rPr>
          <w:sz w:val="28"/>
          <w:szCs w:val="28"/>
          <w:lang w:val="uk-UA"/>
        </w:rPr>
        <w:t xml:space="preserve"> матриксної</w:t>
      </w:r>
      <w:r w:rsidRPr="00045314">
        <w:rPr>
          <w:sz w:val="28"/>
          <w:szCs w:val="28"/>
          <w:lang w:val="uk-UA"/>
        </w:rPr>
        <w:t xml:space="preserve"> металопротеїнази-9</w:t>
      </w:r>
      <w:r>
        <w:rPr>
          <w:sz w:val="28"/>
          <w:szCs w:val="28"/>
          <w:lang w:val="uk-UA"/>
        </w:rPr>
        <w:t xml:space="preserve">(ММП-9) </w:t>
      </w:r>
      <w:r w:rsidRPr="00045314">
        <w:rPr>
          <w:sz w:val="28"/>
          <w:szCs w:val="28"/>
          <w:lang w:val="uk-UA"/>
        </w:rPr>
        <w:t>мав максимальні значення в пацієнтів групи з хронічною формою</w:t>
      </w:r>
      <w:r w:rsidRPr="00045314">
        <w:rPr>
          <w:color w:val="000000"/>
          <w:sz w:val="28"/>
          <w:szCs w:val="28"/>
          <w:lang w:val="uk-UA" w:eastAsia="uk-UA"/>
        </w:rPr>
        <w:t>фібриляції передсердь</w:t>
      </w:r>
      <w:r w:rsidRPr="00045314">
        <w:rPr>
          <w:sz w:val="28"/>
          <w:szCs w:val="28"/>
          <w:lang w:val="uk-UA"/>
        </w:rPr>
        <w:t xml:space="preserve"> і достовірно відрізнявся не тільки від групи порівняння, але и</w:t>
      </w:r>
      <w:r w:rsidRPr="00045314">
        <w:rPr>
          <w:rFonts w:ascii="Tahoma" w:hAnsi="Tahoma" w:cs="Tahoma"/>
          <w:sz w:val="28"/>
          <w:szCs w:val="28"/>
          <w:lang w:val="uk-UA"/>
        </w:rPr>
        <w:t>̆</w:t>
      </w:r>
      <w:r w:rsidRPr="00045314">
        <w:rPr>
          <w:sz w:val="28"/>
          <w:szCs w:val="28"/>
          <w:lang w:val="uk-UA"/>
        </w:rPr>
        <w:t xml:space="preserve"> від пацієнтів із пароксизмальною іперсистуючою формами хвороби.Рівні </w:t>
      </w:r>
      <w:r>
        <w:rPr>
          <w:sz w:val="28"/>
          <w:szCs w:val="28"/>
          <w:lang w:val="uk-UA"/>
        </w:rPr>
        <w:t>тканинного інгібітора матриксних металопротеїназ (</w:t>
      </w:r>
      <w:r w:rsidRPr="00045314">
        <w:rPr>
          <w:sz w:val="28"/>
          <w:szCs w:val="28"/>
          <w:lang w:val="uk-UA"/>
        </w:rPr>
        <w:t>ТІМП-1</w:t>
      </w:r>
      <w:r>
        <w:rPr>
          <w:sz w:val="28"/>
          <w:szCs w:val="28"/>
          <w:lang w:val="uk-UA"/>
        </w:rPr>
        <w:t>)</w:t>
      </w:r>
      <w:r w:rsidRPr="00045314">
        <w:rPr>
          <w:sz w:val="28"/>
          <w:szCs w:val="28"/>
          <w:lang w:val="uk-UA"/>
        </w:rPr>
        <w:t xml:space="preserve"> і </w:t>
      </w:r>
      <w:r w:rsidRPr="00DC73D3">
        <w:rPr>
          <w:sz w:val="28"/>
          <w:szCs w:val="28"/>
          <w:lang w:val="uk-UA"/>
        </w:rPr>
        <w:t>Р</w:t>
      </w:r>
      <w:r w:rsidRPr="00045314">
        <w:rPr>
          <w:sz w:val="28"/>
          <w:szCs w:val="28"/>
        </w:rPr>
        <w:t>ICP</w:t>
      </w:r>
      <w:r w:rsidRPr="00045314">
        <w:rPr>
          <w:sz w:val="28"/>
          <w:szCs w:val="28"/>
          <w:lang w:val="uk-UA"/>
        </w:rPr>
        <w:t xml:space="preserve"> мали схожу залежність. Додатковими обтяжуючими факторами можна вважати наявність у пацієнта ішемічн</w:t>
      </w:r>
      <w:r>
        <w:rPr>
          <w:sz w:val="28"/>
          <w:szCs w:val="28"/>
          <w:lang w:val="uk-UA"/>
        </w:rPr>
        <w:t>ої</w:t>
      </w:r>
      <w:r w:rsidRPr="00045314">
        <w:rPr>
          <w:sz w:val="28"/>
          <w:szCs w:val="28"/>
          <w:lang w:val="uk-UA"/>
        </w:rPr>
        <w:t xml:space="preserve"> хвороб</w:t>
      </w:r>
      <w:r>
        <w:rPr>
          <w:sz w:val="28"/>
          <w:szCs w:val="28"/>
          <w:lang w:val="uk-UA"/>
        </w:rPr>
        <w:t>и</w:t>
      </w:r>
      <w:r w:rsidRPr="00045314">
        <w:rPr>
          <w:sz w:val="28"/>
          <w:szCs w:val="28"/>
          <w:lang w:val="uk-UA"/>
        </w:rPr>
        <w:t xml:space="preserve"> серця та артеріальн</w:t>
      </w:r>
      <w:r>
        <w:rPr>
          <w:sz w:val="28"/>
          <w:szCs w:val="28"/>
          <w:lang w:val="uk-UA"/>
        </w:rPr>
        <w:t>ої</w:t>
      </w:r>
      <w:r w:rsidRPr="00045314">
        <w:rPr>
          <w:sz w:val="28"/>
          <w:szCs w:val="28"/>
          <w:lang w:val="uk-UA"/>
        </w:rPr>
        <w:t xml:space="preserve"> гіпертоні</w:t>
      </w:r>
      <w:r>
        <w:rPr>
          <w:sz w:val="28"/>
          <w:szCs w:val="28"/>
          <w:lang w:val="uk-UA"/>
        </w:rPr>
        <w:t>ї</w:t>
      </w:r>
      <w:r w:rsidRPr="00045314">
        <w:rPr>
          <w:sz w:val="28"/>
          <w:szCs w:val="28"/>
          <w:lang w:val="uk-UA"/>
        </w:rPr>
        <w:t xml:space="preserve">.  </w:t>
      </w:r>
    </w:p>
    <w:p w:rsidR="006C2C5E" w:rsidRPr="00B0562B" w:rsidRDefault="006C2C5E" w:rsidP="00266E50">
      <w:pPr>
        <w:pStyle w:val="a7"/>
        <w:spacing w:before="0" w:line="360" w:lineRule="auto"/>
        <w:ind w:right="0" w:firstLine="567"/>
        <w:rPr>
          <w:szCs w:val="28"/>
          <w:shd w:val="clear" w:color="auto" w:fill="FFFFFF"/>
        </w:rPr>
      </w:pPr>
      <w:r w:rsidRPr="00B0562B">
        <w:rPr>
          <w:szCs w:val="28"/>
          <w:shd w:val="clear" w:color="auto" w:fill="FFFFFF"/>
        </w:rPr>
        <w:t>Проведений аналіз клінічних, лабораторних</w:t>
      </w:r>
      <w:r>
        <w:rPr>
          <w:szCs w:val="28"/>
          <w:shd w:val="clear" w:color="auto" w:fill="FFFFFF"/>
        </w:rPr>
        <w:t xml:space="preserve"> та інструментальних даних виявив</w:t>
      </w:r>
      <w:r w:rsidRPr="00B0562B">
        <w:rPr>
          <w:szCs w:val="28"/>
          <w:shd w:val="clear" w:color="auto" w:fill="FFFFFF"/>
        </w:rPr>
        <w:t xml:space="preserve"> значну пряму кореляційну залежність між рівнями ензимів та цитокінів сироватки крові, розмірами лівого передсердя й тривалістю і формою </w:t>
      </w:r>
      <w:r w:rsidRPr="00B0562B">
        <w:rPr>
          <w:color w:val="000000"/>
          <w:szCs w:val="28"/>
          <w:lang w:eastAsia="uk-UA"/>
        </w:rPr>
        <w:t>фібриляції передсердь</w:t>
      </w:r>
      <w:r w:rsidRPr="00B0562B">
        <w:rPr>
          <w:szCs w:val="28"/>
          <w:shd w:val="clear" w:color="auto" w:fill="FFFFFF"/>
        </w:rPr>
        <w:t xml:space="preserve">. Так, з прогресуванням хвороби від пароксизмальної до хронічної форми та збільшенням кількості й тривалості епізодів </w:t>
      </w:r>
      <w:r w:rsidRPr="00B0562B">
        <w:rPr>
          <w:color w:val="000000"/>
          <w:szCs w:val="28"/>
          <w:lang w:eastAsia="uk-UA"/>
        </w:rPr>
        <w:t>фібриляції передсердь</w:t>
      </w:r>
      <w:r w:rsidRPr="00B0562B">
        <w:rPr>
          <w:szCs w:val="28"/>
          <w:shd w:val="clear" w:color="auto" w:fill="FFFFFF"/>
        </w:rPr>
        <w:t xml:space="preserve"> відповідно підвищувались сироваткові рівні ензимів та цитокінів, збільшувались лінійні розміри та об’єм лівого передсердя. </w:t>
      </w:r>
    </w:p>
    <w:p w:rsidR="006C2C5E" w:rsidRPr="00F624C0" w:rsidRDefault="006C2C5E" w:rsidP="00E02BF7">
      <w:pPr>
        <w:pStyle w:val="af2"/>
        <w:spacing w:line="360" w:lineRule="auto"/>
      </w:pPr>
      <w:r w:rsidRPr="00F624C0">
        <w:t>Значення показників запалення також були різними залежно від нозологіі</w:t>
      </w:r>
      <w:r w:rsidRPr="00F624C0">
        <w:rPr>
          <w:rFonts w:ascii="Tahoma" w:hAnsi="Tahoma" w:cs="Tahoma"/>
        </w:rPr>
        <w:t>̈</w:t>
      </w:r>
      <w:r w:rsidRPr="00F624C0">
        <w:t xml:space="preserve">. Рівень ФНП-α в досліджуваних групах достовірно відрізнявся від групи контролю, при цьому величини при тривало персистуючій і хронічній формами помітно відрізнялися і від групи з пароксизмальною формою </w:t>
      </w:r>
      <w:r w:rsidRPr="00F624C0">
        <w:rPr>
          <w:lang w:eastAsia="uk-UA"/>
        </w:rPr>
        <w:t>фібриляції передсердь.</w:t>
      </w:r>
      <w:r>
        <w:rPr>
          <w:lang w:eastAsia="uk-UA"/>
        </w:rPr>
        <w:t xml:space="preserve"> Схожим чином поводять себе й інші маркери – С-реактивний протеїн, ІЛ-6</w:t>
      </w:r>
      <w:r w:rsidRPr="00F624C0">
        <w:t xml:space="preserve">Отже, простежується тенденція до підвищення рівня маркера у хворих у міру прогресування захворювання. </w:t>
      </w:r>
    </w:p>
    <w:p w:rsidR="006C2C5E" w:rsidRPr="00B60632" w:rsidRDefault="006C2C5E" w:rsidP="00E02BF7">
      <w:pPr>
        <w:pStyle w:val="af2"/>
        <w:spacing w:line="360" w:lineRule="auto"/>
      </w:pPr>
      <w:r w:rsidRPr="00DD2206">
        <w:t xml:space="preserve">Показники фіброзу і запалення не залежали від віку, статі, показників ліпідограми, змін ІМТ. Але виявлено залежність показників фіброзу і запалення </w:t>
      </w:r>
      <w:r w:rsidRPr="00B60632">
        <w:t>від супровідноі</w:t>
      </w:r>
      <w:r w:rsidRPr="00B60632">
        <w:rPr>
          <w:rFonts w:ascii="Tahoma" w:hAnsi="Tahoma" w:cs="Tahoma"/>
        </w:rPr>
        <w:t>̈</w:t>
      </w:r>
      <w:r w:rsidRPr="00B60632">
        <w:t xml:space="preserve"> кардіальноі</w:t>
      </w:r>
      <w:r w:rsidRPr="00B60632">
        <w:rPr>
          <w:rFonts w:ascii="Tahoma" w:hAnsi="Tahoma" w:cs="Tahoma"/>
        </w:rPr>
        <w:t>̈</w:t>
      </w:r>
      <w:r w:rsidRPr="00B60632">
        <w:t xml:space="preserve"> патологіі</w:t>
      </w:r>
      <w:r w:rsidRPr="00B60632">
        <w:rPr>
          <w:rFonts w:ascii="Tahoma" w:hAnsi="Tahoma" w:cs="Tahoma"/>
        </w:rPr>
        <w:t>̈</w:t>
      </w:r>
      <w:r w:rsidRPr="00B60632">
        <w:t xml:space="preserve">. Належним чином проаналізовано результати дослідження маркерів фіброзу та запалення (ММП-9, ТІМП-1, проколагену, С-реактивного протеїна) у хворих із супровідною патологією – ішемічною хворобою серця, артеріальною гіпертензією. </w:t>
      </w:r>
    </w:p>
    <w:p w:rsidR="006C2C5E" w:rsidRPr="00B60632" w:rsidRDefault="006C2C5E" w:rsidP="00E02BF7">
      <w:pPr>
        <w:pStyle w:val="af2"/>
        <w:spacing w:line="360" w:lineRule="auto"/>
      </w:pPr>
      <w:r w:rsidRPr="00B60632">
        <w:t>При аналізі лініи</w:t>
      </w:r>
      <w:r w:rsidRPr="00B60632">
        <w:rPr>
          <w:rFonts w:ascii="Tahoma" w:hAnsi="Tahoma" w:cs="Tahoma"/>
        </w:rPr>
        <w:t>̆</w:t>
      </w:r>
      <w:r w:rsidRPr="00B60632">
        <w:t>них та інтегральних розмірів лівого передсердя в групах з патологією виявлено статистично значуще і</w:t>
      </w:r>
      <w:r w:rsidRPr="00B60632">
        <w:rPr>
          <w:rFonts w:ascii="Tahoma" w:hAnsi="Tahoma" w:cs="Tahoma"/>
        </w:rPr>
        <w:t>̈</w:t>
      </w:r>
      <w:r w:rsidRPr="00B60632">
        <w:t xml:space="preserve">хнє збільшення порівняно з групою контролю, тобто практично здорових осіб. Спостерігалась тенденція до збільшення розмірів лівого передсердя у хворих з поєднанням ІХС та </w:t>
      </w:r>
      <w:r w:rsidRPr="00B60632">
        <w:rPr>
          <w:lang w:eastAsia="uk-UA"/>
        </w:rPr>
        <w:t>фібриляції передсердь</w:t>
      </w:r>
      <w:r w:rsidRPr="00B60632">
        <w:t xml:space="preserve">, а також артеріальної гіпертонії і </w:t>
      </w:r>
      <w:r w:rsidRPr="00B60632">
        <w:rPr>
          <w:lang w:eastAsia="uk-UA"/>
        </w:rPr>
        <w:t xml:space="preserve">фібриляції передсердь. </w:t>
      </w:r>
      <w:r w:rsidRPr="00B60632">
        <w:t>Максимальнии</w:t>
      </w:r>
      <w:r w:rsidRPr="00B60632">
        <w:rPr>
          <w:rFonts w:ascii="Tahoma" w:hAnsi="Tahoma" w:cs="Tahoma"/>
        </w:rPr>
        <w:t>̆</w:t>
      </w:r>
      <w:r w:rsidRPr="00B60632">
        <w:t xml:space="preserve"> ступінь дилатаціі</w:t>
      </w:r>
      <w:r w:rsidRPr="00B60632">
        <w:rPr>
          <w:rFonts w:ascii="Tahoma" w:hAnsi="Tahoma" w:cs="Tahoma"/>
        </w:rPr>
        <w:t>̈</w:t>
      </w:r>
      <w:r w:rsidRPr="00B60632">
        <w:t xml:space="preserve"> лівого і правого передсердь</w:t>
      </w:r>
      <w:r>
        <w:t xml:space="preserve">, а також гіпертрофії лівого шлуночкута змін його систолічної фцнкції </w:t>
      </w:r>
      <w:r w:rsidRPr="00B60632">
        <w:t>було виявлено в групі хворих з поєднанням усіх цих трьох форм патології.</w:t>
      </w:r>
    </w:p>
    <w:p w:rsidR="006C2C5E" w:rsidRPr="00B0562B" w:rsidRDefault="006C2C5E" w:rsidP="00E02BF7">
      <w:pPr>
        <w:pStyle w:val="af2"/>
        <w:spacing w:line="360" w:lineRule="auto"/>
      </w:pPr>
      <w:r w:rsidRPr="002E7527">
        <w:t xml:space="preserve">У хворих з хронічною формою </w:t>
      </w:r>
      <w:r w:rsidRPr="002E7527">
        <w:rPr>
          <w:lang w:eastAsia="uk-UA"/>
        </w:rPr>
        <w:t>фібриляції передсердь</w:t>
      </w:r>
      <w:r w:rsidRPr="002E7527">
        <w:t xml:space="preserve"> дисертант спостерігав більш виражении</w:t>
      </w:r>
      <w:r w:rsidRPr="002E7527">
        <w:rPr>
          <w:rFonts w:ascii="Tahoma" w:hAnsi="Tahoma" w:cs="Tahoma"/>
        </w:rPr>
        <w:t>̆</w:t>
      </w:r>
      <w:r w:rsidRPr="002E7527">
        <w:t xml:space="preserve"> ступінь дилатаціі</w:t>
      </w:r>
      <w:r w:rsidRPr="002E7527">
        <w:rPr>
          <w:rFonts w:ascii="Tahoma" w:hAnsi="Tahoma" w:cs="Tahoma"/>
        </w:rPr>
        <w:t>̈</w:t>
      </w:r>
      <w:r w:rsidRPr="002E7527">
        <w:t xml:space="preserve"> лівого передсердя, ніж у пацієнтів з рецидивною формою аритміі</w:t>
      </w:r>
      <w:r w:rsidRPr="002E7527">
        <w:rPr>
          <w:rFonts w:ascii="Tahoma" w:hAnsi="Tahoma" w:cs="Tahoma"/>
        </w:rPr>
        <w:t>̈</w:t>
      </w:r>
      <w:r w:rsidRPr="002E7527">
        <w:t xml:space="preserve">. Артеріальна гіпертонія погіршувала </w:t>
      </w:r>
      <w:r w:rsidRPr="00B0562B">
        <w:t xml:space="preserve">цей показник. </w:t>
      </w:r>
    </w:p>
    <w:p w:rsidR="006C2C5E" w:rsidRPr="00B0562B" w:rsidRDefault="006C2C5E" w:rsidP="00E02BF7">
      <w:pPr>
        <w:pStyle w:val="a7"/>
        <w:spacing w:before="0" w:line="360" w:lineRule="auto"/>
        <w:ind w:right="0" w:firstLine="567"/>
        <w:rPr>
          <w:szCs w:val="28"/>
        </w:rPr>
      </w:pPr>
      <w:r w:rsidRPr="00B0562B">
        <w:rPr>
          <w:bCs/>
          <w:color w:val="000000"/>
          <w:szCs w:val="28"/>
          <w:shd w:val="clear" w:color="auto" w:fill="FFFFFF"/>
        </w:rPr>
        <w:t xml:space="preserve">У </w:t>
      </w:r>
      <w:r w:rsidRPr="00B0562B">
        <w:rPr>
          <w:b/>
          <w:bCs/>
          <w:color w:val="000000"/>
          <w:szCs w:val="28"/>
          <w:shd w:val="clear" w:color="auto" w:fill="FFFFFF"/>
        </w:rPr>
        <w:t>розділі 4</w:t>
      </w:r>
      <w:r w:rsidRPr="00B0562B">
        <w:rPr>
          <w:bCs/>
          <w:color w:val="000000"/>
          <w:szCs w:val="28"/>
          <w:shd w:val="clear" w:color="auto" w:fill="FFFFFF"/>
        </w:rPr>
        <w:t xml:space="preserve">ретельно проаналізовано </w:t>
      </w:r>
      <w:r w:rsidRPr="00B0562B">
        <w:rPr>
          <w:szCs w:val="28"/>
        </w:rPr>
        <w:t xml:space="preserve">аритмічний анамнез пацієнтів з фібриляцією передсердь, визначено кінцеві точки катетерної абляції та найбільш ефективну тактику оперативного втручання, досліджено рецидивування аритмії у віддаленому операційному періоді та необхідність проведення повторного оперативного втручання. Дисертант визначив предиктори рецидиву </w:t>
      </w:r>
      <w:r w:rsidRPr="00B0562B">
        <w:rPr>
          <w:color w:val="000000"/>
          <w:szCs w:val="28"/>
          <w:lang w:eastAsia="uk-UA"/>
        </w:rPr>
        <w:t>фібриляції передсердь</w:t>
      </w:r>
      <w:r w:rsidRPr="00B0562B">
        <w:rPr>
          <w:szCs w:val="28"/>
        </w:rPr>
        <w:t xml:space="preserve">, ефективність антиаритмічних препаратів, інтраопераційного відновлення синусового ритму, якість життя пацієнтів. </w:t>
      </w:r>
    </w:p>
    <w:p w:rsidR="006C2C5E" w:rsidRPr="003D0DFB" w:rsidRDefault="006C2C5E" w:rsidP="003D0DFB">
      <w:pPr>
        <w:pStyle w:val="a7"/>
        <w:spacing w:before="0" w:line="360" w:lineRule="auto"/>
        <w:ind w:right="0" w:firstLine="567"/>
        <w:rPr>
          <w:szCs w:val="28"/>
        </w:rPr>
      </w:pPr>
      <w:r w:rsidRPr="005B0EB1">
        <w:rPr>
          <w:szCs w:val="28"/>
        </w:rPr>
        <w:t>Пр</w:t>
      </w:r>
      <w:r>
        <w:rPr>
          <w:szCs w:val="28"/>
        </w:rPr>
        <w:t>и проведенні радіочастотної абля</w:t>
      </w:r>
      <w:r w:rsidRPr="005B0EB1">
        <w:rPr>
          <w:szCs w:val="28"/>
        </w:rPr>
        <w:t xml:space="preserve">ції для запобігання зайвого ураження ендокарду та міокарду </w:t>
      </w:r>
      <w:r w:rsidRPr="005B0EB1">
        <w:rPr>
          <w:color w:val="000000"/>
          <w:szCs w:val="28"/>
          <w:lang w:eastAsia="uk-UA"/>
        </w:rPr>
        <w:t>передсердь</w:t>
      </w:r>
      <w:r w:rsidRPr="005B0EB1">
        <w:rPr>
          <w:szCs w:val="28"/>
        </w:rPr>
        <w:t xml:space="preserve"> були визначені такі кінцеві точки: відсутність електричної активності  у місцях впливу; блокада входу-виходу хвилі збудження; </w:t>
      </w:r>
      <w:r w:rsidRPr="003D0DFB">
        <w:rPr>
          <w:szCs w:val="28"/>
        </w:rPr>
        <w:t xml:space="preserve">неможливість індукції стійких передсердних тахіаритмій після </w:t>
      </w:r>
      <w:r>
        <w:rPr>
          <w:szCs w:val="28"/>
        </w:rPr>
        <w:t>абля</w:t>
      </w:r>
      <w:r w:rsidRPr="003D0DFB">
        <w:rPr>
          <w:szCs w:val="28"/>
        </w:rPr>
        <w:t>ції.</w:t>
      </w:r>
    </w:p>
    <w:p w:rsidR="006C2C5E" w:rsidRPr="003D0DFB" w:rsidRDefault="006C2C5E" w:rsidP="003D0DFB">
      <w:pPr>
        <w:pStyle w:val="a7"/>
        <w:spacing w:before="0" w:line="360" w:lineRule="auto"/>
        <w:ind w:right="0" w:firstLine="567"/>
        <w:rPr>
          <w:color w:val="000000"/>
          <w:szCs w:val="28"/>
        </w:rPr>
      </w:pPr>
      <w:r w:rsidRPr="003D0DFB">
        <w:rPr>
          <w:color w:val="000000"/>
          <w:szCs w:val="28"/>
        </w:rPr>
        <w:t>Якість життя пацієнтів до і після катетерної радіаційної абляції  було оцінено з використанням опитувальника SF-36. Так, у віддаленому післяопераційному періоді фізичний стан прогресивно покращува</w:t>
      </w:r>
      <w:r>
        <w:rPr>
          <w:color w:val="000000"/>
          <w:szCs w:val="28"/>
        </w:rPr>
        <w:t>в</w:t>
      </w:r>
      <w:r w:rsidRPr="003D0DFB">
        <w:rPr>
          <w:color w:val="000000"/>
          <w:szCs w:val="28"/>
        </w:rPr>
        <w:t xml:space="preserve">ся до 6 міс. Аналогічна динаміка характерна і для показників психологічного компонента здоров’я. </w:t>
      </w:r>
    </w:p>
    <w:p w:rsidR="006C2C5E" w:rsidRPr="004270AB" w:rsidRDefault="006C2C5E" w:rsidP="00E02BF7">
      <w:pPr>
        <w:pStyle w:val="a7"/>
        <w:spacing w:before="0" w:line="360" w:lineRule="auto"/>
        <w:ind w:right="0" w:firstLine="567"/>
        <w:rPr>
          <w:color w:val="000000"/>
          <w:szCs w:val="28"/>
        </w:rPr>
      </w:pPr>
      <w:r w:rsidRPr="004270AB">
        <w:rPr>
          <w:b/>
          <w:color w:val="000000"/>
          <w:szCs w:val="28"/>
        </w:rPr>
        <w:t xml:space="preserve">Розділ 5 </w:t>
      </w:r>
      <w:r w:rsidRPr="004270AB">
        <w:rPr>
          <w:color w:val="000000"/>
          <w:szCs w:val="28"/>
        </w:rPr>
        <w:t xml:space="preserve">стосується </w:t>
      </w:r>
      <w:r>
        <w:rPr>
          <w:color w:val="000000"/>
          <w:szCs w:val="28"/>
        </w:rPr>
        <w:t xml:space="preserve">дослідження асоціації фіброзу, запалення та порушень ліпідного спектра із структурним ремоделюванням міокарда. </w:t>
      </w:r>
    </w:p>
    <w:p w:rsidR="006C2C5E" w:rsidRDefault="006C2C5E" w:rsidP="003D0DFB">
      <w:pPr>
        <w:pStyle w:val="ListParagraph1"/>
        <w:shd w:val="clear" w:color="auto" w:fill="auto"/>
        <w:ind w:right="0" w:firstLine="567"/>
        <w:contextualSpacing/>
        <w:rPr>
          <w:szCs w:val="28"/>
        </w:rPr>
      </w:pPr>
      <w:r>
        <w:rPr>
          <w:szCs w:val="28"/>
        </w:rPr>
        <w:t>Дисертант задокументував наявність зв’язків між порушеннями серцевого ритму, об’ємом лівого передсердя і рівнем загального холестерину та його фракцій. Взагалі це відомі речі, але в роботі О.В.Горячого вони набули детального і чіткого математичного обгрунтування завдяки коректному множинному кореляційному  аналізу. Лише рівень загального холестерину (на відміну від його фракцій) мав тісний зв’язок з показниками фіброзу і запалення. Дуже цікаво, що автор виявив і продемонстрував міцні асоціації між цитокінами і ензимами, як то між ЦТПК-І і ММП-9, СРП і ЦТПК-І, ФНП-α і ММП-9 і ФНП-α й СРП.</w:t>
      </w:r>
    </w:p>
    <w:p w:rsidR="006C2C5E" w:rsidRDefault="006C2C5E" w:rsidP="003D0DFB">
      <w:pPr>
        <w:pStyle w:val="ListParagraph1"/>
        <w:shd w:val="clear" w:color="auto" w:fill="auto"/>
        <w:ind w:right="0" w:firstLine="567"/>
        <w:contextualSpacing/>
        <w:rPr>
          <w:szCs w:val="28"/>
        </w:rPr>
      </w:pPr>
      <w:r>
        <w:rPr>
          <w:szCs w:val="28"/>
        </w:rPr>
        <w:t>За даними О.В.Горячого, існує пряма залежність ефективності оперативного втручання від ступеня фіброзного ремоделювання міокарда.</w:t>
      </w:r>
    </w:p>
    <w:p w:rsidR="006C2C5E" w:rsidRPr="00DF5AA4" w:rsidRDefault="006C2C5E" w:rsidP="00E02BF7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DF5AA4">
        <w:rPr>
          <w:sz w:val="28"/>
          <w:szCs w:val="28"/>
          <w:lang w:val="uk-UA"/>
        </w:rPr>
        <w:t>Проведении</w:t>
      </w:r>
      <w:r w:rsidRPr="00DF5AA4">
        <w:rPr>
          <w:rFonts w:ascii="Tahoma" w:hAnsi="Tahoma" w:cs="Tahoma"/>
          <w:sz w:val="28"/>
          <w:szCs w:val="28"/>
          <w:lang w:val="uk-UA"/>
        </w:rPr>
        <w:t>̆</w:t>
      </w:r>
      <w:r w:rsidRPr="00DF5AA4">
        <w:rPr>
          <w:sz w:val="28"/>
          <w:szCs w:val="28"/>
          <w:lang w:val="uk-UA"/>
        </w:rPr>
        <w:t xml:space="preserve"> дисертантом аналіз даних (</w:t>
      </w:r>
      <w:r w:rsidRPr="00DF5AA4">
        <w:rPr>
          <w:b/>
          <w:sz w:val="28"/>
          <w:szCs w:val="28"/>
          <w:lang w:val="uk-UA"/>
        </w:rPr>
        <w:t>розділ 6</w:t>
      </w:r>
      <w:r w:rsidRPr="00DF5AA4">
        <w:rPr>
          <w:sz w:val="28"/>
          <w:szCs w:val="28"/>
          <w:lang w:val="uk-UA"/>
        </w:rPr>
        <w:t xml:space="preserve">) показав бінарність залежних змінних та відсутність </w:t>
      </w:r>
      <w:r w:rsidRPr="00DF5AA4">
        <w:rPr>
          <w:sz w:val="28"/>
          <w:szCs w:val="28"/>
          <w:shd w:val="clear" w:color="auto" w:fill="FFFFFF"/>
          <w:lang w:val="uk-UA"/>
        </w:rPr>
        <w:t>лініи</w:t>
      </w:r>
      <w:r w:rsidRPr="00DF5AA4">
        <w:rPr>
          <w:rFonts w:ascii="Tahoma" w:hAnsi="Tahoma" w:cs="Tahoma"/>
          <w:sz w:val="28"/>
          <w:szCs w:val="28"/>
          <w:shd w:val="clear" w:color="auto" w:fill="FFFFFF"/>
          <w:lang w:val="uk-UA"/>
        </w:rPr>
        <w:t>̆</w:t>
      </w:r>
      <w:r w:rsidRPr="00DF5AA4">
        <w:rPr>
          <w:sz w:val="28"/>
          <w:szCs w:val="28"/>
          <w:shd w:val="clear" w:color="auto" w:fill="FFFFFF"/>
          <w:lang w:val="uk-UA"/>
        </w:rPr>
        <w:t xml:space="preserve">ного взаємозв’язку між окремими можливими предикторами і ризиком розвитку </w:t>
      </w:r>
      <w:r w:rsidRPr="003D0DFB">
        <w:rPr>
          <w:sz w:val="28"/>
          <w:szCs w:val="28"/>
          <w:lang w:val="uk-UA"/>
        </w:rPr>
        <w:t>фібриляції передсердь</w:t>
      </w:r>
      <w:r w:rsidRPr="00DF5AA4">
        <w:rPr>
          <w:sz w:val="28"/>
          <w:szCs w:val="28"/>
          <w:lang w:val="uk-UA"/>
        </w:rPr>
        <w:t>. Т</w:t>
      </w:r>
      <w:r w:rsidRPr="00DF5AA4">
        <w:rPr>
          <w:sz w:val="28"/>
          <w:szCs w:val="28"/>
          <w:shd w:val="clear" w:color="auto" w:fill="FFFFFF"/>
          <w:lang w:val="uk-UA"/>
        </w:rPr>
        <w:t>ому для оцінки и</w:t>
      </w:r>
      <w:r w:rsidRPr="00DF5AA4">
        <w:rPr>
          <w:rFonts w:ascii="Tahoma" w:hAnsi="Tahoma" w:cs="Tahoma"/>
          <w:sz w:val="28"/>
          <w:szCs w:val="28"/>
          <w:shd w:val="clear" w:color="auto" w:fill="FFFFFF"/>
          <w:lang w:val="uk-UA"/>
        </w:rPr>
        <w:t>̆</w:t>
      </w:r>
      <w:r w:rsidRPr="00DF5AA4">
        <w:rPr>
          <w:sz w:val="28"/>
          <w:szCs w:val="28"/>
          <w:shd w:val="clear" w:color="auto" w:fill="FFFFFF"/>
          <w:lang w:val="uk-UA"/>
        </w:rPr>
        <w:t>мовірності розвитку рецидиву автором було обрано метод дискримінантного аналізу та регресивноі</w:t>
      </w:r>
      <w:r w:rsidRPr="00DF5AA4">
        <w:rPr>
          <w:rFonts w:ascii="Tahoma" w:hAnsi="Tahoma" w:cs="Tahoma"/>
          <w:sz w:val="28"/>
          <w:szCs w:val="28"/>
          <w:shd w:val="clear" w:color="auto" w:fill="FFFFFF"/>
          <w:lang w:val="uk-UA"/>
        </w:rPr>
        <w:t>̈</w:t>
      </w:r>
      <w:r w:rsidRPr="00DF5AA4">
        <w:rPr>
          <w:sz w:val="28"/>
          <w:szCs w:val="28"/>
          <w:shd w:val="clear" w:color="auto" w:fill="FFFFFF"/>
          <w:lang w:val="uk-UA"/>
        </w:rPr>
        <w:t xml:space="preserve"> моделі на основі коефіцієнтів кореляціі</w:t>
      </w:r>
      <w:r w:rsidRPr="00DF5AA4">
        <w:rPr>
          <w:rFonts w:ascii="Tahoma" w:hAnsi="Tahoma" w:cs="Tahoma"/>
          <w:sz w:val="28"/>
          <w:szCs w:val="28"/>
          <w:shd w:val="clear" w:color="auto" w:fill="FFFFFF"/>
          <w:lang w:val="uk-UA"/>
        </w:rPr>
        <w:t>̈</w:t>
      </w:r>
      <w:r w:rsidRPr="00DF5AA4">
        <w:rPr>
          <w:sz w:val="28"/>
          <w:szCs w:val="28"/>
          <w:shd w:val="clear" w:color="auto" w:fill="FFFFFF"/>
          <w:lang w:val="uk-UA"/>
        </w:rPr>
        <w:t xml:space="preserve">, ефективність прогнозування яких лежить у діапазоні від 78,6 до 97,8%. </w:t>
      </w:r>
    </w:p>
    <w:p w:rsidR="006C2C5E" w:rsidRPr="00DF5AA4" w:rsidRDefault="006C2C5E" w:rsidP="00E02BF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F5AA4">
        <w:rPr>
          <w:sz w:val="28"/>
          <w:szCs w:val="28"/>
          <w:shd w:val="clear" w:color="auto" w:fill="FFFFFF"/>
          <w:lang w:val="uk-UA"/>
        </w:rPr>
        <w:t xml:space="preserve">На основі отриманих результатів було розроблено моделі прогнозування ефективності лікування </w:t>
      </w:r>
      <w:r w:rsidRPr="003D0DFB">
        <w:rPr>
          <w:sz w:val="28"/>
          <w:szCs w:val="28"/>
          <w:lang w:val="uk-UA"/>
        </w:rPr>
        <w:t>фібриляції передсердь</w:t>
      </w:r>
      <w:r w:rsidRPr="00DF5AA4">
        <w:rPr>
          <w:sz w:val="28"/>
          <w:szCs w:val="28"/>
          <w:shd w:val="clear" w:color="auto" w:fill="FFFFFF"/>
          <w:lang w:val="uk-UA"/>
        </w:rPr>
        <w:t>. Показано, що за допомогою класифікуючих (дискримінантних) функціи</w:t>
      </w:r>
      <w:r w:rsidRPr="00DF5AA4">
        <w:rPr>
          <w:rFonts w:ascii="Tahoma" w:hAnsi="Tahoma" w:cs="Tahoma"/>
          <w:sz w:val="28"/>
          <w:szCs w:val="28"/>
          <w:shd w:val="clear" w:color="auto" w:fill="FFFFFF"/>
          <w:lang w:val="uk-UA"/>
        </w:rPr>
        <w:t>̆</w:t>
      </w:r>
      <w:r w:rsidRPr="00DF5AA4">
        <w:rPr>
          <w:sz w:val="28"/>
          <w:szCs w:val="28"/>
          <w:shd w:val="clear" w:color="auto" w:fill="FFFFFF"/>
          <w:lang w:val="uk-UA"/>
        </w:rPr>
        <w:t>, використовуючи наведені клінічні і лабораторні показники, можна передбачити відсутність рецидиву аритміі</w:t>
      </w:r>
      <w:r w:rsidRPr="00DF5AA4">
        <w:rPr>
          <w:rFonts w:ascii="Tahoma" w:hAnsi="Tahoma" w:cs="Tahoma"/>
          <w:sz w:val="28"/>
          <w:szCs w:val="28"/>
          <w:shd w:val="clear" w:color="auto" w:fill="FFFFFF"/>
          <w:lang w:val="uk-UA"/>
        </w:rPr>
        <w:t>̈</w:t>
      </w:r>
      <w:r w:rsidRPr="00DF5AA4">
        <w:rPr>
          <w:sz w:val="28"/>
          <w:szCs w:val="28"/>
          <w:shd w:val="clear" w:color="auto" w:fill="FFFFFF"/>
          <w:lang w:val="uk-UA"/>
        </w:rPr>
        <w:t xml:space="preserve">. Вона мала місце у 91 із 93 пацієнтів, рецидив через 2 роки – у 8 із 10, через 7 днів – у 11 із 14, відсутність ефекту – у 9 із 11 хворих. Враховуючи наведені дані, визначивши тяжкість </w:t>
      </w:r>
      <w:r w:rsidRPr="003D0DFB">
        <w:rPr>
          <w:sz w:val="28"/>
          <w:szCs w:val="28"/>
          <w:lang w:val="uk-UA"/>
        </w:rPr>
        <w:t>фібриляції передсердь</w:t>
      </w:r>
      <w:r w:rsidRPr="00DF5AA4">
        <w:rPr>
          <w:sz w:val="28"/>
          <w:szCs w:val="28"/>
          <w:shd w:val="clear" w:color="auto" w:fill="FFFFFF"/>
          <w:lang w:val="uk-UA"/>
        </w:rPr>
        <w:t xml:space="preserve"> та рівень структурних змін міокарда, є можливість на доопераціи</w:t>
      </w:r>
      <w:r w:rsidRPr="00DF5AA4">
        <w:rPr>
          <w:rFonts w:ascii="Tahoma" w:hAnsi="Tahoma" w:cs="Tahoma"/>
          <w:sz w:val="28"/>
          <w:szCs w:val="28"/>
          <w:shd w:val="clear" w:color="auto" w:fill="FFFFFF"/>
          <w:lang w:val="uk-UA"/>
        </w:rPr>
        <w:t>̆</w:t>
      </w:r>
      <w:r w:rsidRPr="00DF5AA4">
        <w:rPr>
          <w:sz w:val="28"/>
          <w:szCs w:val="28"/>
          <w:shd w:val="clear" w:color="auto" w:fill="FFFFFF"/>
          <w:lang w:val="uk-UA"/>
        </w:rPr>
        <w:t xml:space="preserve">ному етапі розробити індивідуальну тактику лікування пацієнтів з </w:t>
      </w:r>
      <w:r w:rsidRPr="003D0DFB">
        <w:rPr>
          <w:sz w:val="28"/>
          <w:szCs w:val="28"/>
          <w:lang w:val="uk-UA"/>
        </w:rPr>
        <w:t>фібриляці</w:t>
      </w:r>
      <w:r>
        <w:rPr>
          <w:sz w:val="28"/>
          <w:szCs w:val="28"/>
          <w:lang w:val="uk-UA"/>
        </w:rPr>
        <w:t>єю</w:t>
      </w:r>
      <w:r w:rsidRPr="003D0DFB">
        <w:rPr>
          <w:sz w:val="28"/>
          <w:szCs w:val="28"/>
          <w:lang w:val="uk-UA"/>
        </w:rPr>
        <w:t xml:space="preserve"> передсердь</w:t>
      </w:r>
      <w:r w:rsidRPr="00DF5AA4">
        <w:rPr>
          <w:sz w:val="28"/>
          <w:szCs w:val="28"/>
          <w:shd w:val="clear" w:color="auto" w:fill="FFFFFF"/>
          <w:lang w:val="uk-UA"/>
        </w:rPr>
        <w:t xml:space="preserve">, </w:t>
      </w:r>
    </w:p>
    <w:p w:rsidR="006C2C5E" w:rsidRPr="00967E27" w:rsidRDefault="006C2C5E" w:rsidP="00E02BF7">
      <w:pPr>
        <w:pStyle w:val="NormalWeb"/>
        <w:spacing w:before="0" w:beforeAutospacing="0" w:after="0" w:afterAutospacing="0" w:line="360" w:lineRule="auto"/>
        <w:ind w:firstLine="709"/>
        <w:jc w:val="both"/>
        <w:rPr>
          <w:caps/>
          <w:sz w:val="28"/>
          <w:szCs w:val="28"/>
          <w:lang w:val="uk-UA" w:eastAsia="en-US"/>
        </w:rPr>
      </w:pPr>
      <w:r w:rsidRPr="00DF5AA4">
        <w:rPr>
          <w:sz w:val="28"/>
          <w:szCs w:val="28"/>
          <w:shd w:val="clear" w:color="auto" w:fill="FFFFFF"/>
          <w:lang w:val="uk-UA"/>
        </w:rPr>
        <w:t>Альтернативним підходом для прогнозу ефекту операціі</w:t>
      </w:r>
      <w:r w:rsidRPr="00DF5AA4">
        <w:rPr>
          <w:rFonts w:ascii="Tahoma" w:hAnsi="Tahoma" w:cs="Tahoma"/>
          <w:sz w:val="28"/>
          <w:szCs w:val="28"/>
          <w:shd w:val="clear" w:color="auto" w:fill="FFFFFF"/>
          <w:lang w:val="uk-UA"/>
        </w:rPr>
        <w:t>̈</w:t>
      </w:r>
      <w:r w:rsidRPr="00DF5AA4">
        <w:rPr>
          <w:sz w:val="28"/>
          <w:szCs w:val="28"/>
          <w:shd w:val="clear" w:color="auto" w:fill="FFFFFF"/>
          <w:lang w:val="uk-UA"/>
        </w:rPr>
        <w:t xml:space="preserve"> є створення на основі коефіцієнтів кореляціі</w:t>
      </w:r>
      <w:r w:rsidRPr="00DF5AA4">
        <w:rPr>
          <w:rFonts w:ascii="Tahoma" w:hAnsi="Tahoma" w:cs="Tahoma"/>
          <w:sz w:val="28"/>
          <w:szCs w:val="28"/>
          <w:shd w:val="clear" w:color="auto" w:fill="FFFFFF"/>
          <w:lang w:val="uk-UA"/>
        </w:rPr>
        <w:t>̈</w:t>
      </w:r>
      <w:r w:rsidRPr="00DF5AA4">
        <w:rPr>
          <w:sz w:val="28"/>
          <w:szCs w:val="28"/>
          <w:shd w:val="clear" w:color="auto" w:fill="FFFFFF"/>
          <w:lang w:val="uk-UA"/>
        </w:rPr>
        <w:t xml:space="preserve"> регресивних моделеи</w:t>
      </w:r>
      <w:r w:rsidRPr="00DF5AA4">
        <w:rPr>
          <w:rFonts w:ascii="Tahoma" w:hAnsi="Tahoma" w:cs="Tahoma"/>
          <w:sz w:val="28"/>
          <w:szCs w:val="28"/>
          <w:shd w:val="clear" w:color="auto" w:fill="FFFFFF"/>
          <w:lang w:val="uk-UA"/>
        </w:rPr>
        <w:t>̆</w:t>
      </w:r>
      <w:r w:rsidRPr="00DF5AA4">
        <w:rPr>
          <w:sz w:val="28"/>
          <w:szCs w:val="28"/>
          <w:shd w:val="clear" w:color="auto" w:fill="FFFFFF"/>
          <w:lang w:val="uk-UA"/>
        </w:rPr>
        <w:t xml:space="preserve"> залежно від наявних клінічних параметрів (від 4 до 9 показників) та визначення індексів ефективності для кожного з них.</w:t>
      </w:r>
    </w:p>
    <w:p w:rsidR="006C2C5E" w:rsidRPr="00F603EF" w:rsidRDefault="006C2C5E" w:rsidP="00983F47">
      <w:pPr>
        <w:pStyle w:val="a7"/>
        <w:spacing w:before="0" w:line="360" w:lineRule="auto"/>
        <w:ind w:right="0" w:firstLine="567"/>
        <w:rPr>
          <w:color w:val="000000"/>
          <w:szCs w:val="28"/>
        </w:rPr>
      </w:pPr>
      <w:r w:rsidRPr="00F603EF">
        <w:rPr>
          <w:spacing w:val="-2"/>
          <w:szCs w:val="28"/>
        </w:rPr>
        <w:t xml:space="preserve">Аналіз та обговорення отриманих результатів представлено у </w:t>
      </w:r>
      <w:r w:rsidRPr="00F603EF">
        <w:rPr>
          <w:b/>
          <w:spacing w:val="-2"/>
          <w:szCs w:val="28"/>
        </w:rPr>
        <w:t>розділі 7</w:t>
      </w:r>
      <w:r w:rsidRPr="00F603EF">
        <w:rPr>
          <w:spacing w:val="-2"/>
          <w:szCs w:val="28"/>
        </w:rPr>
        <w:t>.</w:t>
      </w:r>
      <w:r>
        <w:rPr>
          <w:spacing w:val="-2"/>
          <w:szCs w:val="28"/>
        </w:rPr>
        <w:t>Його ло</w:t>
      </w:r>
      <w:r w:rsidRPr="00F603EF">
        <w:rPr>
          <w:spacing w:val="-2"/>
          <w:szCs w:val="28"/>
        </w:rPr>
        <w:t xml:space="preserve">гічно структуровано, власні результати порівнюються та зіставляються з відомими даними. </w:t>
      </w:r>
      <w:r w:rsidRPr="00F603EF">
        <w:rPr>
          <w:szCs w:val="28"/>
        </w:rPr>
        <w:t xml:space="preserve">Автор робить висновок, що показники фіброзу та запалення, такі як ММП-9, ТІМП-1 і проколаген типу 1, є важливими критеріями змін </w:t>
      </w:r>
      <w:r w:rsidRPr="00F603EF">
        <w:rPr>
          <w:spacing w:val="-2"/>
          <w:szCs w:val="28"/>
        </w:rPr>
        <w:t xml:space="preserve">анатомічної будови міокарда – лівого шлуночка і, більшою мірою, лівого передсердя. Їх підвищення свідчить про формування так званого запально-фіброзного ремоделювання міокарда, яке доповнює і посилює структурно-функціональне й електричне ремоделювання. Дані показники можуть використовуватися в практиці для оцінки можливого ризику виникнення і хронізації </w:t>
      </w:r>
      <w:r w:rsidRPr="00F603EF">
        <w:t>фібриляції передсердь</w:t>
      </w:r>
      <w:r w:rsidRPr="00F603EF">
        <w:rPr>
          <w:spacing w:val="-2"/>
          <w:szCs w:val="28"/>
        </w:rPr>
        <w:t>, а також прогресування ішемічної хвороби серця і оцінки ступеня вира</w:t>
      </w:r>
      <w:r>
        <w:rPr>
          <w:spacing w:val="-2"/>
          <w:szCs w:val="28"/>
        </w:rPr>
        <w:t>з</w:t>
      </w:r>
      <w:r w:rsidRPr="00F603EF">
        <w:rPr>
          <w:spacing w:val="-2"/>
          <w:szCs w:val="28"/>
        </w:rPr>
        <w:t xml:space="preserve">ності атеросклеротичного ураження коронарних артерій. </w:t>
      </w:r>
    </w:p>
    <w:p w:rsidR="006C2C5E" w:rsidRPr="00F603EF" w:rsidRDefault="006C2C5E" w:rsidP="00983F47">
      <w:pPr>
        <w:pStyle w:val="af2"/>
        <w:spacing w:line="360" w:lineRule="auto"/>
      </w:pPr>
      <w:r w:rsidRPr="00F603EF">
        <w:t>Результати проведених досліджень дозволилидисертанту сформулювати концепцію, яка доповнює існуючу гіпотезу виникнення і розвитку фібриляції передсердь. Дисбаланс сироваткових маркерів фіброзу та запалення прямо корелює з патогістологічними й імуногістохімічними показниками даних процесів. Їхні тісні зв’язки зі структурно-функціональними й електрофізіологічними змінами дозволяють визначити новий вид ремоделювання міокарда – запально-фіброзне. Фактори, що призводять до його становлення, можна вважати факторами ризику розвитку і прогресування серцево-судинних захворювань, зокрема таких, як фібриляції передсердь, ішемічна хвороба серця та артеріальна гіпертонія. Максимальний внесок в розвиток ішемічної хвороби серця привносять фіброз, в розвиток фібриляції передсердь – запальні явища. Сумісна наявність кількох захворювань обтяжує перебіг кожного і, в свою чергу, погіршує показники фіброзу та запалення. Їхнє визначення може бути зараховане до стратифікації ризику розвитку і прогресування ішемічної хвороби серця, артеріальної гіпертонії та  фібриляції передсердь і включено до плану обстеження пацієнтів.</w:t>
      </w:r>
    </w:p>
    <w:p w:rsidR="006C2C5E" w:rsidRDefault="006C2C5E" w:rsidP="00E02BF7">
      <w:pPr>
        <w:ind w:firstLine="709"/>
        <w:rPr>
          <w:szCs w:val="28"/>
          <w:lang w:val="uk-UA"/>
        </w:rPr>
      </w:pPr>
      <w:r w:rsidRPr="00A95224">
        <w:rPr>
          <w:szCs w:val="28"/>
          <w:lang w:val="uk-UA"/>
        </w:rPr>
        <w:t xml:space="preserve">Дев’ять </w:t>
      </w:r>
      <w:r w:rsidRPr="00F2292B">
        <w:rPr>
          <w:b/>
          <w:szCs w:val="28"/>
          <w:lang w:val="uk-UA"/>
        </w:rPr>
        <w:t xml:space="preserve">висновків </w:t>
      </w:r>
      <w:r w:rsidRPr="00967E27">
        <w:rPr>
          <w:szCs w:val="28"/>
          <w:lang w:val="uk-UA"/>
        </w:rPr>
        <w:t>дисертації відповідають поставлен</w:t>
      </w:r>
      <w:r>
        <w:rPr>
          <w:szCs w:val="28"/>
          <w:lang w:val="uk-UA"/>
        </w:rPr>
        <w:t xml:space="preserve">ій меті і </w:t>
      </w:r>
      <w:r w:rsidRPr="00967E27">
        <w:rPr>
          <w:szCs w:val="28"/>
          <w:lang w:val="uk-UA"/>
        </w:rPr>
        <w:t xml:space="preserve">завданням наукового дослідження. Вони чітко сформульовані, </w:t>
      </w:r>
      <w:r>
        <w:rPr>
          <w:szCs w:val="28"/>
          <w:lang w:val="uk-UA"/>
        </w:rPr>
        <w:t xml:space="preserve">аргументовані, </w:t>
      </w:r>
      <w:r w:rsidRPr="00967E27">
        <w:rPr>
          <w:szCs w:val="28"/>
          <w:lang w:val="uk-UA"/>
        </w:rPr>
        <w:t xml:space="preserve">спираються на отриманий </w:t>
      </w:r>
      <w:r>
        <w:rPr>
          <w:szCs w:val="28"/>
          <w:lang w:val="uk-UA"/>
        </w:rPr>
        <w:t xml:space="preserve">особисто </w:t>
      </w:r>
      <w:r w:rsidRPr="00967E27">
        <w:rPr>
          <w:szCs w:val="28"/>
          <w:lang w:val="uk-UA"/>
        </w:rPr>
        <w:t xml:space="preserve">здобувачем фактичний матеріал і його власну узагальнену оцінку результатів. </w:t>
      </w:r>
    </w:p>
    <w:p w:rsidR="006C2C5E" w:rsidRPr="00967E27" w:rsidRDefault="006C2C5E" w:rsidP="00E02BF7">
      <w:pPr>
        <w:pStyle w:val="Style10"/>
        <w:widowControl/>
        <w:tabs>
          <w:tab w:val="left" w:pos="989"/>
        </w:tabs>
        <w:spacing w:before="130" w:line="360" w:lineRule="auto"/>
        <w:ind w:firstLine="426"/>
        <w:rPr>
          <w:rStyle w:val="FontStyle21"/>
          <w:bCs/>
          <w:sz w:val="28"/>
          <w:szCs w:val="28"/>
          <w:lang w:val="uk-UA" w:eastAsia="uk-UA"/>
        </w:rPr>
      </w:pPr>
      <w:r w:rsidRPr="00967E27">
        <w:rPr>
          <w:rStyle w:val="FontStyle21"/>
          <w:bCs/>
          <w:sz w:val="28"/>
          <w:szCs w:val="28"/>
          <w:lang w:val="uk-UA" w:eastAsia="uk-UA"/>
        </w:rPr>
        <w:t>Зауваження щодо оформлення та змісту дисертації.</w:t>
      </w:r>
    </w:p>
    <w:p w:rsidR="006C2C5E" w:rsidRPr="00967E27" w:rsidRDefault="006C2C5E" w:rsidP="00E02BF7">
      <w:pPr>
        <w:pStyle w:val="Style4"/>
        <w:widowControl/>
        <w:spacing w:line="360" w:lineRule="auto"/>
        <w:ind w:firstLine="709"/>
        <w:rPr>
          <w:rStyle w:val="FontStyle22"/>
          <w:sz w:val="28"/>
          <w:szCs w:val="28"/>
          <w:lang w:val="uk-UA" w:eastAsia="uk-UA"/>
        </w:rPr>
      </w:pPr>
      <w:r w:rsidRPr="00967E27">
        <w:rPr>
          <w:rStyle w:val="FontStyle22"/>
          <w:sz w:val="28"/>
          <w:szCs w:val="28"/>
          <w:lang w:val="uk-UA" w:eastAsia="uk-UA"/>
        </w:rPr>
        <w:t>Принципових зауважень до змісту й оформлення дисертації, які могли б вплинути на загальну позитивну оцінку дисертаційної роботи, немає. Однак виявлено деякі недоліки.</w:t>
      </w:r>
    </w:p>
    <w:p w:rsidR="006C2C5E" w:rsidRPr="00967E27" w:rsidRDefault="006C2C5E" w:rsidP="00E02BF7">
      <w:pPr>
        <w:pStyle w:val="Style4"/>
        <w:widowControl/>
        <w:spacing w:line="360" w:lineRule="auto"/>
        <w:ind w:firstLine="709"/>
        <w:rPr>
          <w:rStyle w:val="FontStyle22"/>
          <w:sz w:val="28"/>
          <w:szCs w:val="28"/>
          <w:lang w:val="uk-UA" w:eastAsia="uk-UA"/>
        </w:rPr>
      </w:pPr>
      <w:r w:rsidRPr="00967E27">
        <w:rPr>
          <w:rStyle w:val="FontStyle22"/>
          <w:sz w:val="28"/>
          <w:szCs w:val="28"/>
          <w:lang w:val="uk-UA" w:eastAsia="uk-UA"/>
        </w:rPr>
        <w:t>Апробація матеріалів роботи на національному і міжнародному рівнях була обмежена тими, що проводились в Одесі (за винятком однієї в Києві) – місті, де виконувалась дисертація.</w:t>
      </w:r>
    </w:p>
    <w:p w:rsidR="006C2C5E" w:rsidRPr="00967E27" w:rsidRDefault="006C2C5E" w:rsidP="00E02BF7">
      <w:pPr>
        <w:pStyle w:val="Style4"/>
        <w:widowControl/>
        <w:spacing w:line="360" w:lineRule="auto"/>
        <w:ind w:firstLine="709"/>
        <w:rPr>
          <w:rStyle w:val="FontStyle22"/>
          <w:sz w:val="28"/>
          <w:szCs w:val="28"/>
          <w:lang w:val="uk-UA" w:eastAsia="uk-UA"/>
        </w:rPr>
      </w:pPr>
      <w:r w:rsidRPr="00967E27">
        <w:rPr>
          <w:bCs/>
          <w:color w:val="000000"/>
          <w:spacing w:val="-6"/>
          <w:sz w:val="28"/>
          <w:szCs w:val="28"/>
          <w:lang w:val="uk-UA" w:eastAsia="pl-PL"/>
        </w:rPr>
        <w:t>Хоча здобувач опублікував необхідну кількість робіт, в тому числі в журналах фізіологічного та кардіологічного профілю, значна частка статей вийшла у «Journal of Education, Health and Sport», який є журналом дуже широкого профілю і не має досить авторитетної репутації.</w:t>
      </w:r>
    </w:p>
    <w:p w:rsidR="006C2C5E" w:rsidRDefault="006C2C5E" w:rsidP="00E02BF7">
      <w:pPr>
        <w:pStyle w:val="Style4"/>
        <w:widowControl/>
        <w:spacing w:line="360" w:lineRule="auto"/>
        <w:ind w:firstLine="709"/>
        <w:rPr>
          <w:rStyle w:val="FontStyle22"/>
          <w:sz w:val="28"/>
          <w:szCs w:val="28"/>
          <w:lang w:val="uk-UA" w:eastAsia="uk-UA"/>
        </w:rPr>
      </w:pPr>
      <w:r w:rsidRPr="00967E27">
        <w:rPr>
          <w:rStyle w:val="FontStyle22"/>
          <w:sz w:val="28"/>
          <w:szCs w:val="28"/>
          <w:lang w:val="uk-UA" w:eastAsia="uk-UA"/>
        </w:rPr>
        <w:t>Зустрічаються неточності у деяких твердженнях дисертанта. Наприклад, в розділі «Анотація» на стор. 5 дисертації С-реактивний протеїн віднесено до цитокінів, хоча він є опсоніном – елементом вродженого імунітету і синтезується не клітинами імунної системи, а печінкою.</w:t>
      </w:r>
    </w:p>
    <w:p w:rsidR="006C2C5E" w:rsidRDefault="006C2C5E" w:rsidP="00E02BF7">
      <w:pPr>
        <w:pStyle w:val="Style4"/>
        <w:widowControl/>
        <w:spacing w:line="360" w:lineRule="auto"/>
        <w:ind w:firstLine="709"/>
        <w:rPr>
          <w:rStyle w:val="FontStyle22"/>
          <w:b/>
          <w:sz w:val="28"/>
          <w:szCs w:val="28"/>
          <w:lang w:val="uk-UA" w:eastAsia="uk-UA"/>
        </w:rPr>
      </w:pPr>
      <w:r w:rsidRPr="00F624C0">
        <w:rPr>
          <w:rStyle w:val="FontStyle22"/>
          <w:b/>
          <w:sz w:val="28"/>
          <w:szCs w:val="28"/>
          <w:lang w:val="uk-UA" w:eastAsia="uk-UA"/>
        </w:rPr>
        <w:t>Запитання до здобувача:</w:t>
      </w:r>
    </w:p>
    <w:p w:rsidR="006C2C5E" w:rsidRPr="00F624C0" w:rsidRDefault="006C2C5E" w:rsidP="00E02BF7">
      <w:pPr>
        <w:pStyle w:val="Style4"/>
        <w:widowControl/>
        <w:spacing w:line="360" w:lineRule="auto"/>
        <w:ind w:firstLine="709"/>
        <w:rPr>
          <w:rStyle w:val="FontStyle22"/>
          <w:b/>
          <w:sz w:val="28"/>
          <w:szCs w:val="28"/>
          <w:lang w:val="uk-UA" w:eastAsia="uk-UA"/>
        </w:rPr>
      </w:pPr>
    </w:p>
    <w:p w:rsidR="006C2C5E" w:rsidRDefault="006C2C5E" w:rsidP="00877278">
      <w:pPr>
        <w:pStyle w:val="Style4"/>
        <w:widowControl/>
        <w:numPr>
          <w:ilvl w:val="0"/>
          <w:numId w:val="12"/>
        </w:numPr>
        <w:spacing w:line="360" w:lineRule="auto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>У наукових працях дослідників близького та далекого зарубіжжя є чимало відомостей про асоціацію фібриляції передсердь з сироватковими показниками системного запалення і фіброзу, з артеріальною гіпертонією та ішемічною хворобою серця, з гіперхолестеринемією. Ви також вивчали ці процеси і аналізували патогенетичні механізми, отримали чимало нових даних, розробили власну технологію лікування. В чому полягає головна відмінність Ваших досліджень від уже опублікованих у світовій літературі?</w:t>
      </w:r>
    </w:p>
    <w:p w:rsidR="006C2C5E" w:rsidRDefault="006C2C5E" w:rsidP="00877278">
      <w:pPr>
        <w:pStyle w:val="Style4"/>
        <w:widowControl/>
        <w:numPr>
          <w:ilvl w:val="0"/>
          <w:numId w:val="12"/>
        </w:numPr>
        <w:spacing w:line="360" w:lineRule="auto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>Що, на Ваш погляд, є первісною причиною розвитку системного запалення та локального фіброзу у хворих з фібриляцією передсердь? Як ці процеси в серці пов</w:t>
      </w:r>
      <w:r w:rsidRPr="002322AC">
        <w:rPr>
          <w:rStyle w:val="FontStyle22"/>
          <w:sz w:val="28"/>
          <w:szCs w:val="28"/>
          <w:lang w:eastAsia="uk-UA"/>
        </w:rPr>
        <w:t>’</w:t>
      </w:r>
      <w:r>
        <w:rPr>
          <w:rStyle w:val="FontStyle22"/>
          <w:sz w:val="28"/>
          <w:szCs w:val="28"/>
          <w:lang w:val="uk-UA" w:eastAsia="uk-UA"/>
        </w:rPr>
        <w:t>язані між собою? Яка первинна локалізація запального процесу?</w:t>
      </w:r>
    </w:p>
    <w:p w:rsidR="006C2C5E" w:rsidRDefault="006C2C5E" w:rsidP="00877278">
      <w:pPr>
        <w:pStyle w:val="Style4"/>
        <w:widowControl/>
        <w:numPr>
          <w:ilvl w:val="0"/>
          <w:numId w:val="12"/>
        </w:numPr>
        <w:spacing w:line="360" w:lineRule="auto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>Як Ви оцінюєте ризики і частоту ускладнень катетерної радіочастотної абляції вогнища збудження скорочень серця (тромбоз коронарних судин, пошкодження міокарду, клапанів серця), виходячи з власних спостережень і в порівнянні зі світовими результатами втручання?</w:t>
      </w:r>
    </w:p>
    <w:p w:rsidR="006C2C5E" w:rsidRPr="002322AC" w:rsidRDefault="006C2C5E" w:rsidP="002322AC">
      <w:pPr>
        <w:pStyle w:val="Style4"/>
        <w:widowControl/>
        <w:numPr>
          <w:ilvl w:val="0"/>
          <w:numId w:val="12"/>
        </w:numPr>
        <w:spacing w:line="360" w:lineRule="auto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 xml:space="preserve">Твердження про патогенетичне значення фіброзу та системного запалення для ішемічної хвороби серця </w:t>
      </w:r>
      <w:r w:rsidRPr="004A59E7">
        <w:rPr>
          <w:rStyle w:val="FontStyle22"/>
          <w:sz w:val="28"/>
          <w:szCs w:val="28"/>
          <w:lang w:val="uk-UA" w:eastAsia="uk-UA"/>
        </w:rPr>
        <w:t xml:space="preserve">та </w:t>
      </w:r>
      <w:r w:rsidRPr="004A59E7">
        <w:rPr>
          <w:sz w:val="28"/>
          <w:szCs w:val="28"/>
        </w:rPr>
        <w:t>фібриляції передсердь</w:t>
      </w:r>
      <w:r>
        <w:rPr>
          <w:rStyle w:val="FontStyle22"/>
          <w:sz w:val="28"/>
          <w:szCs w:val="28"/>
          <w:lang w:val="uk-UA" w:eastAsia="uk-UA"/>
        </w:rPr>
        <w:t xml:space="preserve"> не </w:t>
      </w:r>
      <w:r w:rsidRPr="002322AC">
        <w:rPr>
          <w:rStyle w:val="FontStyle22"/>
          <w:sz w:val="28"/>
          <w:szCs w:val="28"/>
          <w:lang w:val="uk-UA" w:eastAsia="uk-UA"/>
        </w:rPr>
        <w:t>викликає заперечень. А як Ви уявляєте їх аналогічну роль у патогенезі артеріальної гіпертонії, про яку написано у роботі?</w:t>
      </w:r>
    </w:p>
    <w:p w:rsidR="006C2C5E" w:rsidRPr="002322AC" w:rsidRDefault="006C2C5E" w:rsidP="002322AC">
      <w:pPr>
        <w:pStyle w:val="ListParagraph"/>
        <w:numPr>
          <w:ilvl w:val="0"/>
          <w:numId w:val="12"/>
        </w:numPr>
        <w:ind w:right="0"/>
        <w:jc w:val="left"/>
        <w:rPr>
          <w:color w:val="222222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Чим можна пояснити </w:t>
      </w:r>
      <w:r w:rsidRPr="002322AC">
        <w:rPr>
          <w:color w:val="000000"/>
          <w:szCs w:val="28"/>
          <w:lang w:val="uk-UA" w:eastAsia="uk-UA"/>
        </w:rPr>
        <w:t>зростання показників запалення під час нападу</w:t>
      </w:r>
      <w:r w:rsidRPr="004A59E7">
        <w:rPr>
          <w:szCs w:val="28"/>
        </w:rPr>
        <w:t>фібриляції передсердь</w:t>
      </w:r>
      <w:r w:rsidRPr="002322AC">
        <w:rPr>
          <w:color w:val="000000"/>
          <w:szCs w:val="28"/>
          <w:lang w:val="uk-UA" w:eastAsia="uk-UA"/>
        </w:rPr>
        <w:t>?  </w:t>
      </w:r>
    </w:p>
    <w:p w:rsidR="006C2C5E" w:rsidRPr="002322AC" w:rsidRDefault="006C2C5E" w:rsidP="002322AC">
      <w:pPr>
        <w:pStyle w:val="ListParagraph"/>
        <w:numPr>
          <w:ilvl w:val="0"/>
          <w:numId w:val="12"/>
        </w:numPr>
        <w:ind w:right="0"/>
        <w:jc w:val="left"/>
        <w:rPr>
          <w:color w:val="222222"/>
          <w:szCs w:val="28"/>
          <w:lang w:val="uk-UA" w:eastAsia="uk-UA"/>
        </w:rPr>
      </w:pPr>
      <w:r w:rsidRPr="002322AC">
        <w:rPr>
          <w:color w:val="000000"/>
          <w:szCs w:val="28"/>
          <w:lang w:val="uk-UA" w:eastAsia="uk-UA"/>
        </w:rPr>
        <w:t>Чим Ви пояснюєте наявність фіброзу у пацієнтів з ідіопатичною формою ФП? </w:t>
      </w:r>
    </w:p>
    <w:p w:rsidR="006C2C5E" w:rsidRDefault="006C2C5E" w:rsidP="00E02BF7">
      <w:pPr>
        <w:pStyle w:val="Style16"/>
        <w:widowControl/>
        <w:spacing w:before="34" w:line="360" w:lineRule="auto"/>
        <w:ind w:firstLine="708"/>
        <w:rPr>
          <w:rStyle w:val="FontStyle21"/>
          <w:bCs/>
          <w:sz w:val="28"/>
          <w:szCs w:val="28"/>
          <w:lang w:val="uk-UA" w:eastAsia="uk-UA"/>
        </w:rPr>
      </w:pPr>
    </w:p>
    <w:p w:rsidR="006C2C5E" w:rsidRDefault="006C2C5E" w:rsidP="00E02BF7">
      <w:pPr>
        <w:pStyle w:val="Style16"/>
        <w:widowControl/>
        <w:spacing w:before="34" w:line="360" w:lineRule="auto"/>
        <w:ind w:firstLine="708"/>
        <w:rPr>
          <w:rStyle w:val="FontStyle21"/>
          <w:bCs/>
          <w:sz w:val="28"/>
          <w:szCs w:val="28"/>
          <w:lang w:val="uk-UA" w:eastAsia="uk-UA"/>
        </w:rPr>
      </w:pPr>
    </w:p>
    <w:p w:rsidR="006C2C5E" w:rsidRDefault="006C2C5E" w:rsidP="00E02BF7">
      <w:pPr>
        <w:pStyle w:val="Style16"/>
        <w:widowControl/>
        <w:spacing w:before="34" w:line="360" w:lineRule="auto"/>
        <w:ind w:firstLine="708"/>
        <w:rPr>
          <w:rStyle w:val="FontStyle21"/>
          <w:bCs/>
          <w:sz w:val="28"/>
          <w:szCs w:val="28"/>
          <w:lang w:val="uk-UA" w:eastAsia="uk-UA"/>
        </w:rPr>
      </w:pPr>
    </w:p>
    <w:p w:rsidR="006C2C5E" w:rsidRPr="00967E27" w:rsidRDefault="006C2C5E" w:rsidP="00E02BF7">
      <w:pPr>
        <w:pStyle w:val="Style16"/>
        <w:widowControl/>
        <w:spacing w:before="34" w:line="360" w:lineRule="auto"/>
        <w:ind w:firstLine="708"/>
        <w:rPr>
          <w:rStyle w:val="FontStyle21"/>
          <w:bCs/>
          <w:sz w:val="28"/>
          <w:szCs w:val="28"/>
          <w:lang w:val="uk-UA" w:eastAsia="uk-UA"/>
        </w:rPr>
      </w:pPr>
      <w:r w:rsidRPr="00967E27">
        <w:rPr>
          <w:rStyle w:val="FontStyle21"/>
          <w:bCs/>
          <w:sz w:val="28"/>
          <w:szCs w:val="28"/>
          <w:lang w:val="uk-UA" w:eastAsia="uk-UA"/>
        </w:rPr>
        <w:t xml:space="preserve">Загальний висновок </w:t>
      </w:r>
    </w:p>
    <w:p w:rsidR="006C2C5E" w:rsidRDefault="006C2C5E" w:rsidP="00E02BF7">
      <w:pPr>
        <w:pStyle w:val="2f4"/>
        <w:ind w:firstLine="708"/>
        <w:rPr>
          <w:szCs w:val="28"/>
        </w:rPr>
      </w:pPr>
      <w:r w:rsidRPr="00967E27">
        <w:rPr>
          <w:rStyle w:val="FontStyle22"/>
          <w:sz w:val="28"/>
          <w:szCs w:val="28"/>
          <w:lang w:eastAsia="uk-UA"/>
        </w:rPr>
        <w:t>Дисертація Г</w:t>
      </w:r>
      <w:r w:rsidRPr="00967E27">
        <w:rPr>
          <w:color w:val="000000"/>
          <w:szCs w:val="28"/>
        </w:rPr>
        <w:t>орячого Олексія Володимировича «П</w:t>
      </w:r>
      <w:r w:rsidRPr="00967E27">
        <w:rPr>
          <w:bCs/>
          <w:color w:val="000000"/>
          <w:szCs w:val="28"/>
        </w:rPr>
        <w:t xml:space="preserve">атогенетичне обґрунтування та розробка технології катетерного лікування фібриляції передсердь в залежності від структурно-функціонального та електрофізіологічного ремоделювання лівого передсердя», </w:t>
      </w:r>
      <w:r w:rsidRPr="00967E27">
        <w:rPr>
          <w:color w:val="000000"/>
          <w:szCs w:val="28"/>
        </w:rPr>
        <w:t xml:space="preserve">представлена до офіційного захисту в </w:t>
      </w:r>
      <w:r w:rsidRPr="00967E27">
        <w:rPr>
          <w:szCs w:val="28"/>
        </w:rPr>
        <w:t>спеціалізовану вчену раду</w:t>
      </w:r>
      <w:hyperlink r:id="rId8" w:anchor=".D0.A1.D0.BA.D0.BB.D0.B0.D0.B4_.D1.81.D0.BF.D0.B5.D1.86.D1.96.D0.B0.D0.BB.D1.96.D0.B7.D0.BE.D0.B2.D0.B0.D0.BD.D0.BE.D1.97_.D1.80.D0.B0.D0.B4.D0.B8_.D0.94_26.198.01" w:history="1">
        <w:r w:rsidRPr="00967E27">
          <w:rPr>
            <w:color w:val="000000"/>
            <w:szCs w:val="28"/>
          </w:rPr>
          <w:t>Д 26.198.01</w:t>
        </w:r>
      </w:hyperlink>
      <w:r w:rsidRPr="00967E27">
        <w:rPr>
          <w:color w:val="000000"/>
          <w:szCs w:val="28"/>
        </w:rPr>
        <w:t xml:space="preserve"> при Інституті фізіології </w:t>
      </w:r>
      <w:r w:rsidRPr="00967E27">
        <w:rPr>
          <w:color w:val="000000"/>
          <w:szCs w:val="28"/>
          <w:lang w:eastAsia="uk-UA"/>
        </w:rPr>
        <w:t>ім.</w:t>
      </w:r>
      <w:r w:rsidRPr="00967E27">
        <w:rPr>
          <w:color w:val="000000"/>
          <w:szCs w:val="28"/>
          <w:lang w:val="en-US" w:eastAsia="uk-UA"/>
        </w:rPr>
        <w:t> </w:t>
      </w:r>
      <w:r w:rsidRPr="00967E27">
        <w:rPr>
          <w:color w:val="000000"/>
          <w:szCs w:val="28"/>
          <w:lang w:eastAsia="uk-UA"/>
        </w:rPr>
        <w:t>О. О. Богомольця</w:t>
      </w:r>
      <w:r w:rsidRPr="00967E27">
        <w:rPr>
          <w:color w:val="000000"/>
          <w:szCs w:val="28"/>
          <w:lang w:val="en-US" w:eastAsia="uk-UA"/>
        </w:rPr>
        <w:t> </w:t>
      </w:r>
      <w:r w:rsidRPr="00967E27">
        <w:rPr>
          <w:color w:val="000000"/>
          <w:szCs w:val="28"/>
          <w:lang w:eastAsia="uk-UA"/>
        </w:rPr>
        <w:t>НАН</w:t>
      </w:r>
      <w:r w:rsidRPr="00967E27">
        <w:rPr>
          <w:color w:val="000000"/>
          <w:szCs w:val="28"/>
          <w:lang w:val="en-US" w:eastAsia="uk-UA"/>
        </w:rPr>
        <w:t> </w:t>
      </w:r>
      <w:r w:rsidRPr="00967E27">
        <w:rPr>
          <w:color w:val="000000"/>
          <w:szCs w:val="28"/>
          <w:lang w:eastAsia="uk-UA"/>
        </w:rPr>
        <w:t>України</w:t>
      </w:r>
      <w:r w:rsidRPr="00967E27">
        <w:rPr>
          <w:rStyle w:val="FontStyle21"/>
          <w:b w:val="0"/>
          <w:bCs/>
          <w:sz w:val="28"/>
          <w:szCs w:val="28"/>
          <w:lang w:eastAsia="uk-UA"/>
        </w:rPr>
        <w:t xml:space="preserve">на здобуття наукового ступеня доктора медичних наук </w:t>
      </w:r>
      <w:r w:rsidRPr="00967E27">
        <w:rPr>
          <w:color w:val="000000"/>
          <w:szCs w:val="28"/>
        </w:rPr>
        <w:t xml:space="preserve">за спеціальністю </w:t>
      </w:r>
      <w:r w:rsidRPr="00967E27">
        <w:rPr>
          <w:szCs w:val="28"/>
        </w:rPr>
        <w:t xml:space="preserve">14.03.04 – патологічна фізіологія, є грунтовним завершеним науковим дослідженням. Вона відповідає спеціальності «патологічна фізіологія», вирішує актуальну проблему патогенезу </w:t>
      </w:r>
      <w:r w:rsidRPr="00967E27">
        <w:rPr>
          <w:color w:val="000000"/>
          <w:szCs w:val="28"/>
          <w:lang/>
        </w:rPr>
        <w:t xml:space="preserve">структурно-функціонального ремоделювання міокарду лівого передсердя і </w:t>
      </w:r>
      <w:r w:rsidRPr="00967E27">
        <w:rPr>
          <w:szCs w:val="28"/>
        </w:rPr>
        <w:t xml:space="preserve">обгрунтування </w:t>
      </w:r>
      <w:r w:rsidRPr="00967E27">
        <w:rPr>
          <w:color w:val="000000"/>
          <w:szCs w:val="28"/>
          <w:lang/>
        </w:rPr>
        <w:t xml:space="preserve">методики лікування фібриляції передсердь. </w:t>
      </w:r>
      <w:r w:rsidRPr="00967E27">
        <w:rPr>
          <w:rStyle w:val="FontStyle22"/>
          <w:sz w:val="28"/>
          <w:szCs w:val="28"/>
          <w:lang w:eastAsia="uk-UA"/>
        </w:rPr>
        <w:t xml:space="preserve">За актуальністю, теоретичним і практичним значенням, науковою новизною, науково-методичним рівнем робота відповідає сучасним вимогам щодо докторських дисертацій, викладеним у п. 10 </w:t>
      </w:r>
      <w:r w:rsidRPr="00967E27">
        <w:rPr>
          <w:szCs w:val="28"/>
        </w:rPr>
        <w:t xml:space="preserve">«Порядку присудження науковихступенів», затвердженому постановою Кабінету Міністрів України № 567 від 24 липня 2013 р. (із змінами та доповненнями). Горячий А.В. безперечно заслуговує на присудження  </w:t>
      </w:r>
      <w:r w:rsidRPr="00967E27">
        <w:rPr>
          <w:rStyle w:val="FontStyle22"/>
          <w:sz w:val="28"/>
          <w:szCs w:val="28"/>
          <w:lang w:eastAsia="uk-UA"/>
        </w:rPr>
        <w:t xml:space="preserve">наукового ступеня доктора медичних наук </w:t>
      </w:r>
      <w:r w:rsidRPr="00967E27">
        <w:rPr>
          <w:color w:val="000000"/>
          <w:szCs w:val="28"/>
        </w:rPr>
        <w:t xml:space="preserve">за спеціальністю </w:t>
      </w:r>
      <w:r w:rsidRPr="00967E27">
        <w:rPr>
          <w:szCs w:val="28"/>
        </w:rPr>
        <w:t>14.03.04 – патологічна фізіологія.</w:t>
      </w:r>
    </w:p>
    <w:p w:rsidR="006C2C5E" w:rsidRDefault="006C2C5E" w:rsidP="003A7294">
      <w:pPr>
        <w:pStyle w:val="Style6"/>
        <w:widowControl/>
        <w:spacing w:line="276" w:lineRule="auto"/>
        <w:ind w:firstLine="700"/>
        <w:jc w:val="left"/>
        <w:rPr>
          <w:rStyle w:val="FontStyle22"/>
          <w:sz w:val="28"/>
          <w:szCs w:val="28"/>
          <w:lang w:val="uk-UA" w:eastAsia="uk-UA"/>
        </w:rPr>
      </w:pPr>
    </w:p>
    <w:p w:rsidR="006C2C5E" w:rsidRPr="00967E27" w:rsidRDefault="006C2C5E" w:rsidP="003A7294">
      <w:pPr>
        <w:pStyle w:val="Style6"/>
        <w:widowControl/>
        <w:spacing w:line="276" w:lineRule="auto"/>
        <w:ind w:firstLine="700"/>
        <w:jc w:val="left"/>
        <w:rPr>
          <w:rStyle w:val="FontStyle22"/>
          <w:sz w:val="28"/>
          <w:szCs w:val="28"/>
          <w:lang w:val="uk-UA" w:eastAsia="uk-UA"/>
        </w:rPr>
      </w:pPr>
      <w:r w:rsidRPr="00967E27">
        <w:rPr>
          <w:rStyle w:val="FontStyle22"/>
          <w:sz w:val="28"/>
          <w:szCs w:val="28"/>
          <w:lang w:val="uk-UA" w:eastAsia="uk-UA"/>
        </w:rPr>
        <w:t>Офіційний опонент</w:t>
      </w:r>
    </w:p>
    <w:p w:rsidR="006C2C5E" w:rsidRPr="00967E27" w:rsidRDefault="006C2C5E" w:rsidP="003A7294">
      <w:pPr>
        <w:pStyle w:val="BodyTextIndent2"/>
        <w:spacing w:after="0" w:line="276" w:lineRule="auto"/>
        <w:ind w:left="0"/>
        <w:rPr>
          <w:color w:val="000000"/>
          <w:sz w:val="28"/>
          <w:szCs w:val="28"/>
          <w:lang w:val="uk-UA"/>
        </w:rPr>
      </w:pPr>
      <w:r w:rsidRPr="00967E27">
        <w:rPr>
          <w:color w:val="000000"/>
          <w:sz w:val="28"/>
          <w:szCs w:val="28"/>
          <w:lang w:val="uk-UA"/>
        </w:rPr>
        <w:t xml:space="preserve">доктор медичних наук, професор, </w:t>
      </w:r>
    </w:p>
    <w:p w:rsidR="006C2C5E" w:rsidRPr="00967E27" w:rsidRDefault="006C2C5E" w:rsidP="003A7294">
      <w:pPr>
        <w:pStyle w:val="BodyTextIndent2"/>
        <w:spacing w:after="0" w:line="276" w:lineRule="auto"/>
        <w:ind w:left="0"/>
        <w:rPr>
          <w:sz w:val="28"/>
          <w:szCs w:val="28"/>
          <w:lang w:val="uk-UA"/>
        </w:rPr>
      </w:pPr>
      <w:r w:rsidRPr="00967E27">
        <w:rPr>
          <w:color w:val="000000"/>
          <w:sz w:val="28"/>
          <w:szCs w:val="28"/>
          <w:lang w:val="uk-UA"/>
        </w:rPr>
        <w:t xml:space="preserve">член-кореспондентНАН України,академік НАМН України, </w:t>
      </w:r>
    </w:p>
    <w:p w:rsidR="006C2C5E" w:rsidRDefault="006C2C5E" w:rsidP="003A7294">
      <w:pPr>
        <w:pStyle w:val="BodyTextIndent2"/>
        <w:spacing w:after="0" w:line="276" w:lineRule="auto"/>
        <w:ind w:left="0"/>
        <w:rPr>
          <w:sz w:val="28"/>
          <w:szCs w:val="28"/>
          <w:lang w:val="uk-UA"/>
        </w:rPr>
      </w:pPr>
      <w:r w:rsidRPr="00967E27">
        <w:rPr>
          <w:sz w:val="28"/>
          <w:szCs w:val="28"/>
          <w:lang w:val="uk-UA"/>
        </w:rPr>
        <w:t>Заслужений діяч науки і техніки України,</w:t>
      </w:r>
    </w:p>
    <w:p w:rsidR="006C2C5E" w:rsidRPr="00967E27" w:rsidRDefault="006C2C5E" w:rsidP="003A7294">
      <w:pPr>
        <w:pStyle w:val="BodyTextIndent2"/>
        <w:spacing w:after="0" w:line="276" w:lineRule="auto"/>
        <w:ind w:left="0"/>
        <w:rPr>
          <w:sz w:val="28"/>
          <w:szCs w:val="28"/>
          <w:lang w:val="uk-UA"/>
        </w:rPr>
      </w:pPr>
      <w:r w:rsidRPr="00967E27">
        <w:rPr>
          <w:sz w:val="28"/>
          <w:szCs w:val="28"/>
          <w:lang w:val="uk-UA"/>
        </w:rPr>
        <w:t>лауреат Державної премії України,</w:t>
      </w:r>
    </w:p>
    <w:p w:rsidR="006C2C5E" w:rsidRPr="00967E27" w:rsidRDefault="006C2C5E" w:rsidP="003A7294">
      <w:pPr>
        <w:pStyle w:val="BodyTextIndent2"/>
        <w:spacing w:after="0" w:line="276" w:lineRule="auto"/>
        <w:ind w:left="0"/>
        <w:rPr>
          <w:sz w:val="28"/>
          <w:szCs w:val="28"/>
          <w:lang w:val="uk-UA"/>
        </w:rPr>
      </w:pPr>
      <w:r w:rsidRPr="00967E27">
        <w:rPr>
          <w:sz w:val="28"/>
          <w:szCs w:val="28"/>
          <w:lang w:val="uk-UA"/>
        </w:rPr>
        <w:t>завідувач відділу ендокринології репродукції та адаптації</w:t>
      </w:r>
    </w:p>
    <w:p w:rsidR="006C2C5E" w:rsidRPr="00967E27" w:rsidRDefault="006C2C5E" w:rsidP="003A7294">
      <w:pPr>
        <w:pStyle w:val="BodyTextIndent2"/>
        <w:spacing w:after="0" w:line="276" w:lineRule="auto"/>
        <w:ind w:left="0"/>
        <w:rPr>
          <w:sz w:val="28"/>
          <w:szCs w:val="28"/>
          <w:lang w:val="uk-UA"/>
        </w:rPr>
      </w:pPr>
      <w:r w:rsidRPr="00967E27">
        <w:rPr>
          <w:sz w:val="28"/>
          <w:szCs w:val="28"/>
          <w:lang w:val="uk-UA"/>
        </w:rPr>
        <w:t>ДУ «Інститут ендокринології та обміну речовин</w:t>
      </w:r>
    </w:p>
    <w:p w:rsidR="006C2C5E" w:rsidRPr="00967E27" w:rsidRDefault="006C2C5E" w:rsidP="003A7294">
      <w:pPr>
        <w:spacing w:line="276" w:lineRule="auto"/>
        <w:rPr>
          <w:szCs w:val="28"/>
          <w:lang w:val="uk-UA"/>
        </w:rPr>
      </w:pPr>
      <w:r w:rsidRPr="00967E27">
        <w:rPr>
          <w:szCs w:val="28"/>
          <w:lang w:val="uk-UA"/>
        </w:rPr>
        <w:t>ім. В.П. Комісаренка НАМН України»</w:t>
      </w:r>
    </w:p>
    <w:p w:rsidR="006C2C5E" w:rsidRPr="00967E27" w:rsidRDefault="006C2C5E" w:rsidP="00E02BF7">
      <w:pPr>
        <w:rPr>
          <w:szCs w:val="28"/>
          <w:lang w:val="uk-UA"/>
        </w:rPr>
      </w:pPr>
    </w:p>
    <w:p w:rsidR="006C2C5E" w:rsidRPr="00967E27" w:rsidRDefault="006C2C5E" w:rsidP="00327499">
      <w:pPr>
        <w:ind w:left="0" w:firstLine="0"/>
        <w:rPr>
          <w:color w:val="000000"/>
          <w:szCs w:val="28"/>
          <w:lang w:val="uk-UA"/>
        </w:rPr>
      </w:pPr>
      <w:r w:rsidRPr="00967E27">
        <w:rPr>
          <w:szCs w:val="28"/>
          <w:lang w:val="uk-UA"/>
        </w:rPr>
        <w:t>20.12.2019 р.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967E27">
        <w:rPr>
          <w:color w:val="000000"/>
          <w:szCs w:val="28"/>
          <w:lang w:val="uk-UA"/>
        </w:rPr>
        <w:t>Резніков О.Г.</w:t>
      </w:r>
    </w:p>
    <w:p w:rsidR="006C2C5E" w:rsidRPr="00967E27" w:rsidRDefault="006C2C5E" w:rsidP="00E02BF7">
      <w:pPr>
        <w:rPr>
          <w:szCs w:val="28"/>
          <w:lang w:val="uk-UA"/>
        </w:rPr>
      </w:pPr>
    </w:p>
    <w:sectPr w:rsidR="006C2C5E" w:rsidRPr="00967E27" w:rsidSect="003274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904" w:left="1134" w:header="79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5E" w:rsidRDefault="006C2C5E" w:rsidP="00972336">
      <w:r>
        <w:separator/>
      </w:r>
    </w:p>
    <w:p w:rsidR="006C2C5E" w:rsidRDefault="006C2C5E" w:rsidP="00972336"/>
    <w:p w:rsidR="006C2C5E" w:rsidRDefault="006C2C5E" w:rsidP="00972336"/>
    <w:p w:rsidR="006C2C5E" w:rsidRDefault="006C2C5E" w:rsidP="00972336"/>
    <w:p w:rsidR="006C2C5E" w:rsidRDefault="006C2C5E" w:rsidP="00972336"/>
    <w:p w:rsidR="006C2C5E" w:rsidRDefault="006C2C5E" w:rsidP="005754DE"/>
  </w:endnote>
  <w:endnote w:type="continuationSeparator" w:id="1">
    <w:p w:rsidR="006C2C5E" w:rsidRDefault="006C2C5E" w:rsidP="00972336">
      <w:r>
        <w:continuationSeparator/>
      </w:r>
    </w:p>
    <w:p w:rsidR="006C2C5E" w:rsidRDefault="006C2C5E" w:rsidP="00972336"/>
    <w:p w:rsidR="006C2C5E" w:rsidRDefault="006C2C5E" w:rsidP="00972336"/>
    <w:p w:rsidR="006C2C5E" w:rsidRDefault="006C2C5E" w:rsidP="00972336"/>
    <w:p w:rsidR="006C2C5E" w:rsidRDefault="006C2C5E" w:rsidP="00972336"/>
    <w:p w:rsidR="006C2C5E" w:rsidRDefault="006C2C5E" w:rsidP="005754D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5E" w:rsidRDefault="006C2C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5E" w:rsidRDefault="006C2C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5E" w:rsidRDefault="006C2C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5E" w:rsidRDefault="006C2C5E" w:rsidP="00972336">
      <w:r>
        <w:separator/>
      </w:r>
    </w:p>
    <w:p w:rsidR="006C2C5E" w:rsidRDefault="006C2C5E" w:rsidP="00972336"/>
    <w:p w:rsidR="006C2C5E" w:rsidRDefault="006C2C5E" w:rsidP="00972336"/>
    <w:p w:rsidR="006C2C5E" w:rsidRDefault="006C2C5E" w:rsidP="00972336"/>
    <w:p w:rsidR="006C2C5E" w:rsidRDefault="006C2C5E" w:rsidP="00972336"/>
    <w:p w:rsidR="006C2C5E" w:rsidRDefault="006C2C5E" w:rsidP="005754DE"/>
  </w:footnote>
  <w:footnote w:type="continuationSeparator" w:id="1">
    <w:p w:rsidR="006C2C5E" w:rsidRDefault="006C2C5E" w:rsidP="00972336">
      <w:r>
        <w:continuationSeparator/>
      </w:r>
    </w:p>
    <w:p w:rsidR="006C2C5E" w:rsidRDefault="006C2C5E" w:rsidP="00972336"/>
    <w:p w:rsidR="006C2C5E" w:rsidRDefault="006C2C5E" w:rsidP="00972336"/>
    <w:p w:rsidR="006C2C5E" w:rsidRDefault="006C2C5E" w:rsidP="00972336"/>
    <w:p w:rsidR="006C2C5E" w:rsidRDefault="006C2C5E" w:rsidP="00972336"/>
    <w:p w:rsidR="006C2C5E" w:rsidRDefault="006C2C5E" w:rsidP="005754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5E" w:rsidRDefault="006C2C5E" w:rsidP="00A61706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6C2C5E" w:rsidRDefault="006C2C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5E" w:rsidRPr="00BB2BD7" w:rsidRDefault="006C2C5E" w:rsidP="00A61706">
    <w:pPr>
      <w:pStyle w:val="Header"/>
      <w:framePr w:wrap="none" w:vAnchor="text" w:hAnchor="margin" w:xAlign="center" w:y="1"/>
      <w:rPr>
        <w:rStyle w:val="PageNumber"/>
        <w:sz w:val="24"/>
        <w:szCs w:val="24"/>
      </w:rPr>
    </w:pPr>
    <w:r w:rsidRPr="00BB2BD7">
      <w:rPr>
        <w:rStyle w:val="PageNumber"/>
        <w:sz w:val="24"/>
        <w:szCs w:val="24"/>
      </w:rPr>
      <w:fldChar w:fldCharType="begin"/>
    </w:r>
    <w:r w:rsidRPr="00BB2BD7">
      <w:rPr>
        <w:rStyle w:val="PageNumber"/>
        <w:sz w:val="24"/>
        <w:szCs w:val="24"/>
      </w:rPr>
      <w:instrText xml:space="preserve"> PAGE </w:instrText>
    </w:r>
    <w:r w:rsidRPr="00BB2BD7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3</w:t>
    </w:r>
    <w:r w:rsidRPr="00BB2BD7">
      <w:rPr>
        <w:rStyle w:val="PageNumber"/>
        <w:sz w:val="24"/>
        <w:szCs w:val="24"/>
      </w:rPr>
      <w:fldChar w:fldCharType="end"/>
    </w:r>
  </w:p>
  <w:p w:rsidR="006C2C5E" w:rsidRPr="0039102B" w:rsidRDefault="006C2C5E" w:rsidP="0039102B">
    <w:pPr>
      <w:pStyle w:val="Header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5E" w:rsidRDefault="006C2C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C216DF8"/>
    <w:multiLevelType w:val="hybridMultilevel"/>
    <w:tmpl w:val="6F56C3FC"/>
    <w:lvl w:ilvl="0" w:tplc="32D2339A">
      <w:start w:val="1"/>
      <w:numFmt w:val="decimal"/>
      <w:pStyle w:val="1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EF6358A"/>
    <w:multiLevelType w:val="hybridMultilevel"/>
    <w:tmpl w:val="31862FD2"/>
    <w:lvl w:ilvl="0" w:tplc="627EEB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E9E4FB6"/>
    <w:multiLevelType w:val="multilevel"/>
    <w:tmpl w:val="1A36F8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pStyle w:val="10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3EC712D"/>
    <w:multiLevelType w:val="hybridMultilevel"/>
    <w:tmpl w:val="08F061E8"/>
    <w:lvl w:ilvl="0" w:tplc="693C8194">
      <w:start w:val="1"/>
      <w:numFmt w:val="decimal"/>
      <w:pStyle w:val="1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839C8"/>
    <w:multiLevelType w:val="hybridMultilevel"/>
    <w:tmpl w:val="10CCC36E"/>
    <w:lvl w:ilvl="0" w:tplc="CEE82D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0B158B"/>
    <w:multiLevelType w:val="hybridMultilevel"/>
    <w:tmpl w:val="1974B754"/>
    <w:lvl w:ilvl="0" w:tplc="1362167C">
      <w:start w:val="1"/>
      <w:numFmt w:val="decimal"/>
      <w:lvlText w:val="%1."/>
      <w:lvlJc w:val="left"/>
      <w:pPr>
        <w:ind w:left="11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  <w:rPr>
        <w:rFonts w:cs="Times New Roman"/>
      </w:rPr>
    </w:lvl>
  </w:abstractNum>
  <w:abstractNum w:abstractNumId="7">
    <w:nsid w:val="533B3AB3"/>
    <w:multiLevelType w:val="hybridMultilevel"/>
    <w:tmpl w:val="4830A624"/>
    <w:lvl w:ilvl="0" w:tplc="1E5AA592">
      <w:start w:val="1"/>
      <w:numFmt w:val="decimal"/>
      <w:lvlText w:val="%1."/>
      <w:lvlJc w:val="left"/>
      <w:pPr>
        <w:ind w:left="1777" w:hanging="1068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3F22657"/>
    <w:multiLevelType w:val="hybridMultilevel"/>
    <w:tmpl w:val="5C42BE12"/>
    <w:lvl w:ilvl="0" w:tplc="B4548C34">
      <w:start w:val="1"/>
      <w:numFmt w:val="decimal"/>
      <w:pStyle w:val="a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9">
    <w:nsid w:val="6823458E"/>
    <w:multiLevelType w:val="hybridMultilevel"/>
    <w:tmpl w:val="707EEA42"/>
    <w:lvl w:ilvl="0" w:tplc="235AB446">
      <w:start w:val="1"/>
      <w:numFmt w:val="decimal"/>
      <w:lvlText w:val="%1."/>
      <w:lvlJc w:val="left"/>
      <w:pPr>
        <w:ind w:left="1897" w:hanging="1188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0EE2D2B"/>
    <w:multiLevelType w:val="hybridMultilevel"/>
    <w:tmpl w:val="F5381F44"/>
    <w:lvl w:ilvl="0" w:tplc="B0F435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B897E75"/>
    <w:multiLevelType w:val="hybridMultilevel"/>
    <w:tmpl w:val="431CE1CA"/>
    <w:lvl w:ilvl="0" w:tplc="95EAADDC">
      <w:start w:val="1"/>
      <w:numFmt w:val="bullet"/>
      <w:pStyle w:val="2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D70"/>
    <w:rsid w:val="000005C5"/>
    <w:rsid w:val="000010A6"/>
    <w:rsid w:val="000010CE"/>
    <w:rsid w:val="00001BA5"/>
    <w:rsid w:val="0000211F"/>
    <w:rsid w:val="00002876"/>
    <w:rsid w:val="00002E18"/>
    <w:rsid w:val="0000384D"/>
    <w:rsid w:val="00003977"/>
    <w:rsid w:val="00003BBF"/>
    <w:rsid w:val="00003D8C"/>
    <w:rsid w:val="00004038"/>
    <w:rsid w:val="00004686"/>
    <w:rsid w:val="000050E9"/>
    <w:rsid w:val="000052A4"/>
    <w:rsid w:val="00005875"/>
    <w:rsid w:val="00005AB2"/>
    <w:rsid w:val="0000602C"/>
    <w:rsid w:val="00006058"/>
    <w:rsid w:val="0000679B"/>
    <w:rsid w:val="0000691F"/>
    <w:rsid w:val="0000693B"/>
    <w:rsid w:val="00006A86"/>
    <w:rsid w:val="00007A28"/>
    <w:rsid w:val="00007A8D"/>
    <w:rsid w:val="0001025B"/>
    <w:rsid w:val="00010D1E"/>
    <w:rsid w:val="0001147B"/>
    <w:rsid w:val="000117EA"/>
    <w:rsid w:val="00011C88"/>
    <w:rsid w:val="000131D9"/>
    <w:rsid w:val="00013604"/>
    <w:rsid w:val="00013665"/>
    <w:rsid w:val="00014182"/>
    <w:rsid w:val="00014856"/>
    <w:rsid w:val="00015306"/>
    <w:rsid w:val="000156A8"/>
    <w:rsid w:val="00015802"/>
    <w:rsid w:val="00015B3D"/>
    <w:rsid w:val="00016823"/>
    <w:rsid w:val="00016D50"/>
    <w:rsid w:val="00020950"/>
    <w:rsid w:val="00020B15"/>
    <w:rsid w:val="00020E42"/>
    <w:rsid w:val="00020FC2"/>
    <w:rsid w:val="0002147D"/>
    <w:rsid w:val="000217D2"/>
    <w:rsid w:val="00021C2B"/>
    <w:rsid w:val="00021FA9"/>
    <w:rsid w:val="00022162"/>
    <w:rsid w:val="000224C0"/>
    <w:rsid w:val="0002285B"/>
    <w:rsid w:val="00022ABF"/>
    <w:rsid w:val="000236DC"/>
    <w:rsid w:val="000238DB"/>
    <w:rsid w:val="00023CCC"/>
    <w:rsid w:val="000244A5"/>
    <w:rsid w:val="00024AE3"/>
    <w:rsid w:val="00024B47"/>
    <w:rsid w:val="00024B79"/>
    <w:rsid w:val="00024BA4"/>
    <w:rsid w:val="00024EAD"/>
    <w:rsid w:val="00025380"/>
    <w:rsid w:val="000256B8"/>
    <w:rsid w:val="000257B8"/>
    <w:rsid w:val="00025E0C"/>
    <w:rsid w:val="00025E6C"/>
    <w:rsid w:val="00025FB4"/>
    <w:rsid w:val="00026024"/>
    <w:rsid w:val="00026325"/>
    <w:rsid w:val="0002633A"/>
    <w:rsid w:val="0002647B"/>
    <w:rsid w:val="000266D9"/>
    <w:rsid w:val="0002756D"/>
    <w:rsid w:val="00027693"/>
    <w:rsid w:val="00027D6E"/>
    <w:rsid w:val="000306E2"/>
    <w:rsid w:val="000307C3"/>
    <w:rsid w:val="000309EE"/>
    <w:rsid w:val="00030B90"/>
    <w:rsid w:val="00030C51"/>
    <w:rsid w:val="00030D37"/>
    <w:rsid w:val="00030D50"/>
    <w:rsid w:val="00030F38"/>
    <w:rsid w:val="000310B1"/>
    <w:rsid w:val="00031124"/>
    <w:rsid w:val="00031369"/>
    <w:rsid w:val="000313DA"/>
    <w:rsid w:val="0003155A"/>
    <w:rsid w:val="000319D9"/>
    <w:rsid w:val="00031B68"/>
    <w:rsid w:val="000322E0"/>
    <w:rsid w:val="000323ED"/>
    <w:rsid w:val="000326DD"/>
    <w:rsid w:val="000326EC"/>
    <w:rsid w:val="00032E56"/>
    <w:rsid w:val="00033571"/>
    <w:rsid w:val="000336F2"/>
    <w:rsid w:val="000337C7"/>
    <w:rsid w:val="00033C2F"/>
    <w:rsid w:val="00034870"/>
    <w:rsid w:val="00034D2D"/>
    <w:rsid w:val="00034F2E"/>
    <w:rsid w:val="000350FC"/>
    <w:rsid w:val="000359D3"/>
    <w:rsid w:val="000368CE"/>
    <w:rsid w:val="00036979"/>
    <w:rsid w:val="000369E7"/>
    <w:rsid w:val="00036D5F"/>
    <w:rsid w:val="00036E36"/>
    <w:rsid w:val="000374C2"/>
    <w:rsid w:val="0004076C"/>
    <w:rsid w:val="000407C7"/>
    <w:rsid w:val="00040AA4"/>
    <w:rsid w:val="00040B8F"/>
    <w:rsid w:val="00040C0E"/>
    <w:rsid w:val="0004151D"/>
    <w:rsid w:val="00041C9B"/>
    <w:rsid w:val="0004265C"/>
    <w:rsid w:val="0004287C"/>
    <w:rsid w:val="000430C9"/>
    <w:rsid w:val="000430E2"/>
    <w:rsid w:val="000433A8"/>
    <w:rsid w:val="00043DCE"/>
    <w:rsid w:val="0004410D"/>
    <w:rsid w:val="00044299"/>
    <w:rsid w:val="00044745"/>
    <w:rsid w:val="00044760"/>
    <w:rsid w:val="00044D18"/>
    <w:rsid w:val="00044E2F"/>
    <w:rsid w:val="00045314"/>
    <w:rsid w:val="00045485"/>
    <w:rsid w:val="00045562"/>
    <w:rsid w:val="000456C1"/>
    <w:rsid w:val="00045CB7"/>
    <w:rsid w:val="0004620C"/>
    <w:rsid w:val="00046215"/>
    <w:rsid w:val="000464C9"/>
    <w:rsid w:val="00046C98"/>
    <w:rsid w:val="00046E15"/>
    <w:rsid w:val="000474E8"/>
    <w:rsid w:val="000476C5"/>
    <w:rsid w:val="0004772E"/>
    <w:rsid w:val="000479D2"/>
    <w:rsid w:val="00047C58"/>
    <w:rsid w:val="00050030"/>
    <w:rsid w:val="00050267"/>
    <w:rsid w:val="00050269"/>
    <w:rsid w:val="00050A92"/>
    <w:rsid w:val="00051022"/>
    <w:rsid w:val="000512E8"/>
    <w:rsid w:val="00051654"/>
    <w:rsid w:val="0005185C"/>
    <w:rsid w:val="00051ACA"/>
    <w:rsid w:val="000523C1"/>
    <w:rsid w:val="00053052"/>
    <w:rsid w:val="000536CD"/>
    <w:rsid w:val="00053A97"/>
    <w:rsid w:val="000549F8"/>
    <w:rsid w:val="00054D02"/>
    <w:rsid w:val="0005523F"/>
    <w:rsid w:val="00055A4D"/>
    <w:rsid w:val="00055D1F"/>
    <w:rsid w:val="00055EBB"/>
    <w:rsid w:val="00055F4B"/>
    <w:rsid w:val="0005661A"/>
    <w:rsid w:val="000568DB"/>
    <w:rsid w:val="00056E56"/>
    <w:rsid w:val="0005765A"/>
    <w:rsid w:val="00057959"/>
    <w:rsid w:val="00057A10"/>
    <w:rsid w:val="00057A4F"/>
    <w:rsid w:val="00057B54"/>
    <w:rsid w:val="00057F4A"/>
    <w:rsid w:val="00057F83"/>
    <w:rsid w:val="00060B8A"/>
    <w:rsid w:val="00061413"/>
    <w:rsid w:val="00061C6D"/>
    <w:rsid w:val="000623DB"/>
    <w:rsid w:val="00062442"/>
    <w:rsid w:val="0006283B"/>
    <w:rsid w:val="00062C81"/>
    <w:rsid w:val="00063635"/>
    <w:rsid w:val="000639D4"/>
    <w:rsid w:val="00063BEA"/>
    <w:rsid w:val="00063C3D"/>
    <w:rsid w:val="00063F48"/>
    <w:rsid w:val="00064117"/>
    <w:rsid w:val="000654E4"/>
    <w:rsid w:val="0006561F"/>
    <w:rsid w:val="0006568A"/>
    <w:rsid w:val="00066302"/>
    <w:rsid w:val="00066453"/>
    <w:rsid w:val="00066C9C"/>
    <w:rsid w:val="00066D50"/>
    <w:rsid w:val="000673EA"/>
    <w:rsid w:val="00067F15"/>
    <w:rsid w:val="000700D0"/>
    <w:rsid w:val="0007019E"/>
    <w:rsid w:val="000701FB"/>
    <w:rsid w:val="00070211"/>
    <w:rsid w:val="00070E05"/>
    <w:rsid w:val="0007174B"/>
    <w:rsid w:val="00071770"/>
    <w:rsid w:val="00071A7D"/>
    <w:rsid w:val="00072447"/>
    <w:rsid w:val="0007262C"/>
    <w:rsid w:val="00072DF3"/>
    <w:rsid w:val="00072E7E"/>
    <w:rsid w:val="000731E7"/>
    <w:rsid w:val="00073A46"/>
    <w:rsid w:val="00074254"/>
    <w:rsid w:val="000742A4"/>
    <w:rsid w:val="000742A7"/>
    <w:rsid w:val="0007430D"/>
    <w:rsid w:val="000749C3"/>
    <w:rsid w:val="0007531C"/>
    <w:rsid w:val="00075336"/>
    <w:rsid w:val="00076D06"/>
    <w:rsid w:val="00076EF2"/>
    <w:rsid w:val="000772E6"/>
    <w:rsid w:val="000773FA"/>
    <w:rsid w:val="000776A0"/>
    <w:rsid w:val="000779AD"/>
    <w:rsid w:val="00077B47"/>
    <w:rsid w:val="00080707"/>
    <w:rsid w:val="00080DA4"/>
    <w:rsid w:val="000818BE"/>
    <w:rsid w:val="00082274"/>
    <w:rsid w:val="00082794"/>
    <w:rsid w:val="00082F3C"/>
    <w:rsid w:val="00083538"/>
    <w:rsid w:val="00083773"/>
    <w:rsid w:val="000838A8"/>
    <w:rsid w:val="000838DB"/>
    <w:rsid w:val="00083B96"/>
    <w:rsid w:val="00083FF8"/>
    <w:rsid w:val="000840B7"/>
    <w:rsid w:val="000846E4"/>
    <w:rsid w:val="00084DEA"/>
    <w:rsid w:val="00084E1D"/>
    <w:rsid w:val="00085BEC"/>
    <w:rsid w:val="00086646"/>
    <w:rsid w:val="000866D8"/>
    <w:rsid w:val="0008693D"/>
    <w:rsid w:val="00086A5D"/>
    <w:rsid w:val="00086A69"/>
    <w:rsid w:val="00086AEF"/>
    <w:rsid w:val="0008716B"/>
    <w:rsid w:val="00087455"/>
    <w:rsid w:val="0008773B"/>
    <w:rsid w:val="00087B79"/>
    <w:rsid w:val="00087DEB"/>
    <w:rsid w:val="0009074B"/>
    <w:rsid w:val="00090DE6"/>
    <w:rsid w:val="00091546"/>
    <w:rsid w:val="000917FF"/>
    <w:rsid w:val="00091C6E"/>
    <w:rsid w:val="00092316"/>
    <w:rsid w:val="00092325"/>
    <w:rsid w:val="00092824"/>
    <w:rsid w:val="00092F2C"/>
    <w:rsid w:val="0009326B"/>
    <w:rsid w:val="00093347"/>
    <w:rsid w:val="00093399"/>
    <w:rsid w:val="00093479"/>
    <w:rsid w:val="00093533"/>
    <w:rsid w:val="0009364B"/>
    <w:rsid w:val="000936E0"/>
    <w:rsid w:val="00093910"/>
    <w:rsid w:val="00093AB4"/>
    <w:rsid w:val="00093DBE"/>
    <w:rsid w:val="00094215"/>
    <w:rsid w:val="000944D4"/>
    <w:rsid w:val="00094B73"/>
    <w:rsid w:val="00094B96"/>
    <w:rsid w:val="00094F05"/>
    <w:rsid w:val="0009542C"/>
    <w:rsid w:val="000954C3"/>
    <w:rsid w:val="00095813"/>
    <w:rsid w:val="00095975"/>
    <w:rsid w:val="00095A7B"/>
    <w:rsid w:val="00095F2A"/>
    <w:rsid w:val="000965C5"/>
    <w:rsid w:val="00096B3B"/>
    <w:rsid w:val="00096BEC"/>
    <w:rsid w:val="00096FD4"/>
    <w:rsid w:val="00097CB7"/>
    <w:rsid w:val="00097E01"/>
    <w:rsid w:val="000A00B0"/>
    <w:rsid w:val="000A0432"/>
    <w:rsid w:val="000A0456"/>
    <w:rsid w:val="000A0677"/>
    <w:rsid w:val="000A09BB"/>
    <w:rsid w:val="000A0A63"/>
    <w:rsid w:val="000A0D02"/>
    <w:rsid w:val="000A0FCC"/>
    <w:rsid w:val="000A1482"/>
    <w:rsid w:val="000A1548"/>
    <w:rsid w:val="000A1A9F"/>
    <w:rsid w:val="000A2185"/>
    <w:rsid w:val="000A231C"/>
    <w:rsid w:val="000A2444"/>
    <w:rsid w:val="000A295F"/>
    <w:rsid w:val="000A2D8D"/>
    <w:rsid w:val="000A2EB9"/>
    <w:rsid w:val="000A2FB3"/>
    <w:rsid w:val="000A3035"/>
    <w:rsid w:val="000A31EE"/>
    <w:rsid w:val="000A3314"/>
    <w:rsid w:val="000A384D"/>
    <w:rsid w:val="000A397B"/>
    <w:rsid w:val="000A4346"/>
    <w:rsid w:val="000A4549"/>
    <w:rsid w:val="000A4829"/>
    <w:rsid w:val="000A4D51"/>
    <w:rsid w:val="000A52B0"/>
    <w:rsid w:val="000A5413"/>
    <w:rsid w:val="000A5526"/>
    <w:rsid w:val="000A5E4A"/>
    <w:rsid w:val="000A63F0"/>
    <w:rsid w:val="000A6992"/>
    <w:rsid w:val="000A746A"/>
    <w:rsid w:val="000A7D56"/>
    <w:rsid w:val="000B104C"/>
    <w:rsid w:val="000B1707"/>
    <w:rsid w:val="000B1BCB"/>
    <w:rsid w:val="000B23B7"/>
    <w:rsid w:val="000B2E5E"/>
    <w:rsid w:val="000B3DB1"/>
    <w:rsid w:val="000B3DB4"/>
    <w:rsid w:val="000B4802"/>
    <w:rsid w:val="000B4B47"/>
    <w:rsid w:val="000B500E"/>
    <w:rsid w:val="000B55DF"/>
    <w:rsid w:val="000B57E3"/>
    <w:rsid w:val="000B5B77"/>
    <w:rsid w:val="000B5F5A"/>
    <w:rsid w:val="000B6270"/>
    <w:rsid w:val="000B66E2"/>
    <w:rsid w:val="000B683E"/>
    <w:rsid w:val="000B6E38"/>
    <w:rsid w:val="000B722E"/>
    <w:rsid w:val="000B730B"/>
    <w:rsid w:val="000C0019"/>
    <w:rsid w:val="000C0FBB"/>
    <w:rsid w:val="000C1339"/>
    <w:rsid w:val="000C151C"/>
    <w:rsid w:val="000C17C5"/>
    <w:rsid w:val="000C2133"/>
    <w:rsid w:val="000C26A6"/>
    <w:rsid w:val="000C2974"/>
    <w:rsid w:val="000C2ECF"/>
    <w:rsid w:val="000C30AB"/>
    <w:rsid w:val="000C31DF"/>
    <w:rsid w:val="000C3897"/>
    <w:rsid w:val="000C3DDA"/>
    <w:rsid w:val="000C45D5"/>
    <w:rsid w:val="000C480E"/>
    <w:rsid w:val="000C491A"/>
    <w:rsid w:val="000C4FCB"/>
    <w:rsid w:val="000C52AE"/>
    <w:rsid w:val="000C57E1"/>
    <w:rsid w:val="000C5F45"/>
    <w:rsid w:val="000C5F88"/>
    <w:rsid w:val="000C6083"/>
    <w:rsid w:val="000C6146"/>
    <w:rsid w:val="000C64BB"/>
    <w:rsid w:val="000C6613"/>
    <w:rsid w:val="000C6949"/>
    <w:rsid w:val="000C6C6E"/>
    <w:rsid w:val="000C6E1E"/>
    <w:rsid w:val="000C74BB"/>
    <w:rsid w:val="000C751D"/>
    <w:rsid w:val="000C7569"/>
    <w:rsid w:val="000C75BB"/>
    <w:rsid w:val="000C7EA9"/>
    <w:rsid w:val="000D06CA"/>
    <w:rsid w:val="000D0851"/>
    <w:rsid w:val="000D12AC"/>
    <w:rsid w:val="000D1BF1"/>
    <w:rsid w:val="000D24B5"/>
    <w:rsid w:val="000D2EBB"/>
    <w:rsid w:val="000D2FF0"/>
    <w:rsid w:val="000D31C8"/>
    <w:rsid w:val="000D31F9"/>
    <w:rsid w:val="000D32E1"/>
    <w:rsid w:val="000D33E4"/>
    <w:rsid w:val="000D3933"/>
    <w:rsid w:val="000D3A92"/>
    <w:rsid w:val="000D3BDE"/>
    <w:rsid w:val="000D403F"/>
    <w:rsid w:val="000D4187"/>
    <w:rsid w:val="000D4821"/>
    <w:rsid w:val="000D4858"/>
    <w:rsid w:val="000D4EF4"/>
    <w:rsid w:val="000D5095"/>
    <w:rsid w:val="000D5250"/>
    <w:rsid w:val="000D6329"/>
    <w:rsid w:val="000D6996"/>
    <w:rsid w:val="000D6AFD"/>
    <w:rsid w:val="000D717F"/>
    <w:rsid w:val="000D728E"/>
    <w:rsid w:val="000D7381"/>
    <w:rsid w:val="000D782B"/>
    <w:rsid w:val="000D782D"/>
    <w:rsid w:val="000D7DC2"/>
    <w:rsid w:val="000E042A"/>
    <w:rsid w:val="000E04FD"/>
    <w:rsid w:val="000E0541"/>
    <w:rsid w:val="000E0712"/>
    <w:rsid w:val="000E07F8"/>
    <w:rsid w:val="000E09EC"/>
    <w:rsid w:val="000E0A70"/>
    <w:rsid w:val="000E0A99"/>
    <w:rsid w:val="000E0D17"/>
    <w:rsid w:val="000E13DA"/>
    <w:rsid w:val="000E1420"/>
    <w:rsid w:val="000E1B7C"/>
    <w:rsid w:val="000E1BD4"/>
    <w:rsid w:val="000E270C"/>
    <w:rsid w:val="000E2F0E"/>
    <w:rsid w:val="000E3139"/>
    <w:rsid w:val="000E37D8"/>
    <w:rsid w:val="000E3A7A"/>
    <w:rsid w:val="000E3CE2"/>
    <w:rsid w:val="000E3F6B"/>
    <w:rsid w:val="000E51D4"/>
    <w:rsid w:val="000E52BF"/>
    <w:rsid w:val="000E5E22"/>
    <w:rsid w:val="000E619C"/>
    <w:rsid w:val="000E6341"/>
    <w:rsid w:val="000E7BE4"/>
    <w:rsid w:val="000F0202"/>
    <w:rsid w:val="000F0CA4"/>
    <w:rsid w:val="000F10CB"/>
    <w:rsid w:val="000F16E2"/>
    <w:rsid w:val="000F16F9"/>
    <w:rsid w:val="000F2197"/>
    <w:rsid w:val="000F2FC9"/>
    <w:rsid w:val="000F37A9"/>
    <w:rsid w:val="000F3902"/>
    <w:rsid w:val="000F3CC6"/>
    <w:rsid w:val="000F3E45"/>
    <w:rsid w:val="000F41E8"/>
    <w:rsid w:val="000F454F"/>
    <w:rsid w:val="000F490F"/>
    <w:rsid w:val="000F4A32"/>
    <w:rsid w:val="000F4CE5"/>
    <w:rsid w:val="000F5264"/>
    <w:rsid w:val="000F527E"/>
    <w:rsid w:val="000F55E1"/>
    <w:rsid w:val="000F5AE6"/>
    <w:rsid w:val="000F5EB8"/>
    <w:rsid w:val="000F60D7"/>
    <w:rsid w:val="000F647D"/>
    <w:rsid w:val="000F65AA"/>
    <w:rsid w:val="000F65B1"/>
    <w:rsid w:val="000F6A23"/>
    <w:rsid w:val="000F7400"/>
    <w:rsid w:val="000F744D"/>
    <w:rsid w:val="000F7988"/>
    <w:rsid w:val="00100471"/>
    <w:rsid w:val="001004C6"/>
    <w:rsid w:val="00100E70"/>
    <w:rsid w:val="00100E87"/>
    <w:rsid w:val="00100F97"/>
    <w:rsid w:val="0010109C"/>
    <w:rsid w:val="00101106"/>
    <w:rsid w:val="001011E5"/>
    <w:rsid w:val="00101B4B"/>
    <w:rsid w:val="00102116"/>
    <w:rsid w:val="0010237C"/>
    <w:rsid w:val="001025C1"/>
    <w:rsid w:val="00102ACF"/>
    <w:rsid w:val="001031B7"/>
    <w:rsid w:val="0010325F"/>
    <w:rsid w:val="001034F6"/>
    <w:rsid w:val="00103597"/>
    <w:rsid w:val="0010367B"/>
    <w:rsid w:val="001037F2"/>
    <w:rsid w:val="001039FB"/>
    <w:rsid w:val="00104B98"/>
    <w:rsid w:val="00104DED"/>
    <w:rsid w:val="00104E37"/>
    <w:rsid w:val="001067EC"/>
    <w:rsid w:val="00106EA6"/>
    <w:rsid w:val="001071DE"/>
    <w:rsid w:val="001079D7"/>
    <w:rsid w:val="00107B48"/>
    <w:rsid w:val="001101A9"/>
    <w:rsid w:val="001107D1"/>
    <w:rsid w:val="0011089C"/>
    <w:rsid w:val="00110D2C"/>
    <w:rsid w:val="00110E7A"/>
    <w:rsid w:val="0011143B"/>
    <w:rsid w:val="0011199D"/>
    <w:rsid w:val="00111E56"/>
    <w:rsid w:val="00111F21"/>
    <w:rsid w:val="00112F71"/>
    <w:rsid w:val="00113856"/>
    <w:rsid w:val="00114106"/>
    <w:rsid w:val="00114480"/>
    <w:rsid w:val="001146B0"/>
    <w:rsid w:val="00114AB8"/>
    <w:rsid w:val="00114E02"/>
    <w:rsid w:val="0011516D"/>
    <w:rsid w:val="001151C5"/>
    <w:rsid w:val="001151D9"/>
    <w:rsid w:val="00115782"/>
    <w:rsid w:val="0011638A"/>
    <w:rsid w:val="001163DB"/>
    <w:rsid w:val="00116465"/>
    <w:rsid w:val="001169F1"/>
    <w:rsid w:val="00116DBA"/>
    <w:rsid w:val="001175BB"/>
    <w:rsid w:val="00117670"/>
    <w:rsid w:val="001177A7"/>
    <w:rsid w:val="00117DE5"/>
    <w:rsid w:val="00117E14"/>
    <w:rsid w:val="00120347"/>
    <w:rsid w:val="001205DD"/>
    <w:rsid w:val="00120A1E"/>
    <w:rsid w:val="00121187"/>
    <w:rsid w:val="00121860"/>
    <w:rsid w:val="00121E45"/>
    <w:rsid w:val="00121E79"/>
    <w:rsid w:val="00121F41"/>
    <w:rsid w:val="00122312"/>
    <w:rsid w:val="001223A8"/>
    <w:rsid w:val="001227A1"/>
    <w:rsid w:val="0012323E"/>
    <w:rsid w:val="0012399C"/>
    <w:rsid w:val="00123DB1"/>
    <w:rsid w:val="00124151"/>
    <w:rsid w:val="00124763"/>
    <w:rsid w:val="00124816"/>
    <w:rsid w:val="00124B9B"/>
    <w:rsid w:val="00125239"/>
    <w:rsid w:val="00125808"/>
    <w:rsid w:val="00125A42"/>
    <w:rsid w:val="00125D54"/>
    <w:rsid w:val="001271A3"/>
    <w:rsid w:val="00127D64"/>
    <w:rsid w:val="00127DB9"/>
    <w:rsid w:val="00130A5D"/>
    <w:rsid w:val="00130ABD"/>
    <w:rsid w:val="00131002"/>
    <w:rsid w:val="001325C8"/>
    <w:rsid w:val="001327F0"/>
    <w:rsid w:val="00132855"/>
    <w:rsid w:val="001329D8"/>
    <w:rsid w:val="00132AC7"/>
    <w:rsid w:val="0013313C"/>
    <w:rsid w:val="00133311"/>
    <w:rsid w:val="00133324"/>
    <w:rsid w:val="00133467"/>
    <w:rsid w:val="00133762"/>
    <w:rsid w:val="00133BF0"/>
    <w:rsid w:val="00133FAD"/>
    <w:rsid w:val="00134DB2"/>
    <w:rsid w:val="00134E98"/>
    <w:rsid w:val="0013515B"/>
    <w:rsid w:val="001351DE"/>
    <w:rsid w:val="0013554B"/>
    <w:rsid w:val="00135563"/>
    <w:rsid w:val="001355FE"/>
    <w:rsid w:val="00135762"/>
    <w:rsid w:val="001359C5"/>
    <w:rsid w:val="00135FED"/>
    <w:rsid w:val="0013650D"/>
    <w:rsid w:val="00136681"/>
    <w:rsid w:val="0013686B"/>
    <w:rsid w:val="00136B98"/>
    <w:rsid w:val="00137B26"/>
    <w:rsid w:val="0014057B"/>
    <w:rsid w:val="001410C8"/>
    <w:rsid w:val="001418F6"/>
    <w:rsid w:val="00141A48"/>
    <w:rsid w:val="00141BC2"/>
    <w:rsid w:val="00141D69"/>
    <w:rsid w:val="00142131"/>
    <w:rsid w:val="0014241D"/>
    <w:rsid w:val="00142AC5"/>
    <w:rsid w:val="00142CBB"/>
    <w:rsid w:val="00142FDF"/>
    <w:rsid w:val="001431E5"/>
    <w:rsid w:val="001432B3"/>
    <w:rsid w:val="001435F5"/>
    <w:rsid w:val="00143FD8"/>
    <w:rsid w:val="00144459"/>
    <w:rsid w:val="00144879"/>
    <w:rsid w:val="0014491E"/>
    <w:rsid w:val="00144B5D"/>
    <w:rsid w:val="001453CE"/>
    <w:rsid w:val="0014550E"/>
    <w:rsid w:val="0014698E"/>
    <w:rsid w:val="00146D19"/>
    <w:rsid w:val="00147159"/>
    <w:rsid w:val="00147383"/>
    <w:rsid w:val="0014758B"/>
    <w:rsid w:val="00147CC7"/>
    <w:rsid w:val="00147DDE"/>
    <w:rsid w:val="00147E82"/>
    <w:rsid w:val="00147EC2"/>
    <w:rsid w:val="001505A5"/>
    <w:rsid w:val="00150958"/>
    <w:rsid w:val="00151050"/>
    <w:rsid w:val="001517BF"/>
    <w:rsid w:val="0015182D"/>
    <w:rsid w:val="0015285B"/>
    <w:rsid w:val="00152F90"/>
    <w:rsid w:val="00153438"/>
    <w:rsid w:val="0015385A"/>
    <w:rsid w:val="00153CB9"/>
    <w:rsid w:val="001546DC"/>
    <w:rsid w:val="001548C9"/>
    <w:rsid w:val="00154DF2"/>
    <w:rsid w:val="001554BC"/>
    <w:rsid w:val="00155522"/>
    <w:rsid w:val="00155B6C"/>
    <w:rsid w:val="00155C6E"/>
    <w:rsid w:val="00155DF1"/>
    <w:rsid w:val="00155F21"/>
    <w:rsid w:val="00155F3B"/>
    <w:rsid w:val="0015607F"/>
    <w:rsid w:val="0015615C"/>
    <w:rsid w:val="001562A8"/>
    <w:rsid w:val="001568A3"/>
    <w:rsid w:val="00156F24"/>
    <w:rsid w:val="00157582"/>
    <w:rsid w:val="00157B78"/>
    <w:rsid w:val="00157E5A"/>
    <w:rsid w:val="00160257"/>
    <w:rsid w:val="001606C4"/>
    <w:rsid w:val="00160957"/>
    <w:rsid w:val="00162160"/>
    <w:rsid w:val="001629F2"/>
    <w:rsid w:val="00162AA1"/>
    <w:rsid w:val="00162B66"/>
    <w:rsid w:val="00163178"/>
    <w:rsid w:val="0016318B"/>
    <w:rsid w:val="001639FB"/>
    <w:rsid w:val="00163CCA"/>
    <w:rsid w:val="00164011"/>
    <w:rsid w:val="00164E4A"/>
    <w:rsid w:val="00165168"/>
    <w:rsid w:val="00165373"/>
    <w:rsid w:val="00165449"/>
    <w:rsid w:val="00165EE8"/>
    <w:rsid w:val="00166698"/>
    <w:rsid w:val="00166903"/>
    <w:rsid w:val="00166DB9"/>
    <w:rsid w:val="00166F39"/>
    <w:rsid w:val="00166FAF"/>
    <w:rsid w:val="00167070"/>
    <w:rsid w:val="001679BF"/>
    <w:rsid w:val="00167D19"/>
    <w:rsid w:val="001700A1"/>
    <w:rsid w:val="001702BA"/>
    <w:rsid w:val="0017153E"/>
    <w:rsid w:val="00172068"/>
    <w:rsid w:val="0017222B"/>
    <w:rsid w:val="00172318"/>
    <w:rsid w:val="00172392"/>
    <w:rsid w:val="001725D7"/>
    <w:rsid w:val="00172804"/>
    <w:rsid w:val="00172AF2"/>
    <w:rsid w:val="00172EF9"/>
    <w:rsid w:val="00172FA7"/>
    <w:rsid w:val="00173054"/>
    <w:rsid w:val="0017335E"/>
    <w:rsid w:val="001735C8"/>
    <w:rsid w:val="001739E2"/>
    <w:rsid w:val="00173D5A"/>
    <w:rsid w:val="00173FC0"/>
    <w:rsid w:val="00174869"/>
    <w:rsid w:val="0017487E"/>
    <w:rsid w:val="0017493F"/>
    <w:rsid w:val="00174BEE"/>
    <w:rsid w:val="00175385"/>
    <w:rsid w:val="00176476"/>
    <w:rsid w:val="00177969"/>
    <w:rsid w:val="0017796C"/>
    <w:rsid w:val="001779CA"/>
    <w:rsid w:val="00177C3B"/>
    <w:rsid w:val="00180065"/>
    <w:rsid w:val="0018034A"/>
    <w:rsid w:val="0018039E"/>
    <w:rsid w:val="00181177"/>
    <w:rsid w:val="00181BB2"/>
    <w:rsid w:val="001824A7"/>
    <w:rsid w:val="00182509"/>
    <w:rsid w:val="001829A7"/>
    <w:rsid w:val="00183A69"/>
    <w:rsid w:val="0018495E"/>
    <w:rsid w:val="00184C0C"/>
    <w:rsid w:val="00186062"/>
    <w:rsid w:val="00186547"/>
    <w:rsid w:val="00186B81"/>
    <w:rsid w:val="00186CAF"/>
    <w:rsid w:val="0018736A"/>
    <w:rsid w:val="001877A0"/>
    <w:rsid w:val="00187E81"/>
    <w:rsid w:val="00190068"/>
    <w:rsid w:val="00190167"/>
    <w:rsid w:val="0019017E"/>
    <w:rsid w:val="0019069C"/>
    <w:rsid w:val="00190824"/>
    <w:rsid w:val="00190A7F"/>
    <w:rsid w:val="00190A90"/>
    <w:rsid w:val="00190B4F"/>
    <w:rsid w:val="001914FB"/>
    <w:rsid w:val="001915BA"/>
    <w:rsid w:val="00191A61"/>
    <w:rsid w:val="00191B97"/>
    <w:rsid w:val="00191C2C"/>
    <w:rsid w:val="0019270D"/>
    <w:rsid w:val="00192793"/>
    <w:rsid w:val="0019290E"/>
    <w:rsid w:val="00193593"/>
    <w:rsid w:val="0019379C"/>
    <w:rsid w:val="00193B47"/>
    <w:rsid w:val="00194077"/>
    <w:rsid w:val="001941EB"/>
    <w:rsid w:val="00194A54"/>
    <w:rsid w:val="00194B8C"/>
    <w:rsid w:val="00195894"/>
    <w:rsid w:val="0019599B"/>
    <w:rsid w:val="00195B57"/>
    <w:rsid w:val="00195BBA"/>
    <w:rsid w:val="00195F1E"/>
    <w:rsid w:val="00196324"/>
    <w:rsid w:val="00197C1E"/>
    <w:rsid w:val="001A091F"/>
    <w:rsid w:val="001A0A3C"/>
    <w:rsid w:val="001A0FB0"/>
    <w:rsid w:val="001A1607"/>
    <w:rsid w:val="001A18AD"/>
    <w:rsid w:val="001A1C52"/>
    <w:rsid w:val="001A1DAF"/>
    <w:rsid w:val="001A2B1C"/>
    <w:rsid w:val="001A33C7"/>
    <w:rsid w:val="001A3BDE"/>
    <w:rsid w:val="001A3EC9"/>
    <w:rsid w:val="001A42E3"/>
    <w:rsid w:val="001A4408"/>
    <w:rsid w:val="001A47FC"/>
    <w:rsid w:val="001A4FD9"/>
    <w:rsid w:val="001A54A7"/>
    <w:rsid w:val="001A54D8"/>
    <w:rsid w:val="001A55BF"/>
    <w:rsid w:val="001A57AD"/>
    <w:rsid w:val="001A58AA"/>
    <w:rsid w:val="001A660E"/>
    <w:rsid w:val="001A702B"/>
    <w:rsid w:val="001A76D3"/>
    <w:rsid w:val="001A772A"/>
    <w:rsid w:val="001A7B71"/>
    <w:rsid w:val="001B007C"/>
    <w:rsid w:val="001B0183"/>
    <w:rsid w:val="001B0E98"/>
    <w:rsid w:val="001B1036"/>
    <w:rsid w:val="001B148D"/>
    <w:rsid w:val="001B14C1"/>
    <w:rsid w:val="001B2644"/>
    <w:rsid w:val="001B285C"/>
    <w:rsid w:val="001B28F4"/>
    <w:rsid w:val="001B2B9E"/>
    <w:rsid w:val="001B340B"/>
    <w:rsid w:val="001B3BB6"/>
    <w:rsid w:val="001B3C47"/>
    <w:rsid w:val="001B3DC4"/>
    <w:rsid w:val="001B3E62"/>
    <w:rsid w:val="001B3F03"/>
    <w:rsid w:val="001B3F36"/>
    <w:rsid w:val="001B46ED"/>
    <w:rsid w:val="001B48CB"/>
    <w:rsid w:val="001B491B"/>
    <w:rsid w:val="001B4DAD"/>
    <w:rsid w:val="001B53F8"/>
    <w:rsid w:val="001B5519"/>
    <w:rsid w:val="001B5653"/>
    <w:rsid w:val="001B56F9"/>
    <w:rsid w:val="001B588E"/>
    <w:rsid w:val="001B589A"/>
    <w:rsid w:val="001B5C2C"/>
    <w:rsid w:val="001B6574"/>
    <w:rsid w:val="001B6638"/>
    <w:rsid w:val="001B6807"/>
    <w:rsid w:val="001B7351"/>
    <w:rsid w:val="001B77F8"/>
    <w:rsid w:val="001B794C"/>
    <w:rsid w:val="001B7D9E"/>
    <w:rsid w:val="001B7DB8"/>
    <w:rsid w:val="001C006A"/>
    <w:rsid w:val="001C07CD"/>
    <w:rsid w:val="001C081B"/>
    <w:rsid w:val="001C0903"/>
    <w:rsid w:val="001C095F"/>
    <w:rsid w:val="001C0CE2"/>
    <w:rsid w:val="001C0E21"/>
    <w:rsid w:val="001C127E"/>
    <w:rsid w:val="001C18F8"/>
    <w:rsid w:val="001C1AAD"/>
    <w:rsid w:val="001C1AF1"/>
    <w:rsid w:val="001C1C04"/>
    <w:rsid w:val="001C1C6A"/>
    <w:rsid w:val="001C25BE"/>
    <w:rsid w:val="001C28B5"/>
    <w:rsid w:val="001C2D39"/>
    <w:rsid w:val="001C3048"/>
    <w:rsid w:val="001C317F"/>
    <w:rsid w:val="001C3244"/>
    <w:rsid w:val="001C3807"/>
    <w:rsid w:val="001C3992"/>
    <w:rsid w:val="001C3C6E"/>
    <w:rsid w:val="001C42D7"/>
    <w:rsid w:val="001C4850"/>
    <w:rsid w:val="001C4E3C"/>
    <w:rsid w:val="001C5189"/>
    <w:rsid w:val="001C54F9"/>
    <w:rsid w:val="001C5558"/>
    <w:rsid w:val="001C5FB8"/>
    <w:rsid w:val="001C661B"/>
    <w:rsid w:val="001C6C62"/>
    <w:rsid w:val="001C7656"/>
    <w:rsid w:val="001C7D7B"/>
    <w:rsid w:val="001D00E0"/>
    <w:rsid w:val="001D0805"/>
    <w:rsid w:val="001D0D8A"/>
    <w:rsid w:val="001D0DE5"/>
    <w:rsid w:val="001D0E6F"/>
    <w:rsid w:val="001D1718"/>
    <w:rsid w:val="001D1952"/>
    <w:rsid w:val="001D1B18"/>
    <w:rsid w:val="001D1C10"/>
    <w:rsid w:val="001D1C36"/>
    <w:rsid w:val="001D21DA"/>
    <w:rsid w:val="001D229A"/>
    <w:rsid w:val="001D2328"/>
    <w:rsid w:val="001D2BC5"/>
    <w:rsid w:val="001D2E63"/>
    <w:rsid w:val="001D2F51"/>
    <w:rsid w:val="001D301E"/>
    <w:rsid w:val="001D3102"/>
    <w:rsid w:val="001D3BA4"/>
    <w:rsid w:val="001D3CCD"/>
    <w:rsid w:val="001D3E07"/>
    <w:rsid w:val="001D3EC2"/>
    <w:rsid w:val="001D4205"/>
    <w:rsid w:val="001D42AF"/>
    <w:rsid w:val="001D457E"/>
    <w:rsid w:val="001D5606"/>
    <w:rsid w:val="001D596A"/>
    <w:rsid w:val="001D5D2B"/>
    <w:rsid w:val="001D64A9"/>
    <w:rsid w:val="001D7377"/>
    <w:rsid w:val="001E0D59"/>
    <w:rsid w:val="001E151D"/>
    <w:rsid w:val="001E1732"/>
    <w:rsid w:val="001E1769"/>
    <w:rsid w:val="001E1D4B"/>
    <w:rsid w:val="001E20C0"/>
    <w:rsid w:val="001E26A7"/>
    <w:rsid w:val="001E2786"/>
    <w:rsid w:val="001E2E1F"/>
    <w:rsid w:val="001E2E5E"/>
    <w:rsid w:val="001E3228"/>
    <w:rsid w:val="001E4086"/>
    <w:rsid w:val="001E4CB3"/>
    <w:rsid w:val="001E504B"/>
    <w:rsid w:val="001E51F1"/>
    <w:rsid w:val="001E539B"/>
    <w:rsid w:val="001E566A"/>
    <w:rsid w:val="001E5ADF"/>
    <w:rsid w:val="001E5BD1"/>
    <w:rsid w:val="001E6131"/>
    <w:rsid w:val="001E639B"/>
    <w:rsid w:val="001E67E4"/>
    <w:rsid w:val="001E7214"/>
    <w:rsid w:val="001E727A"/>
    <w:rsid w:val="001F09E3"/>
    <w:rsid w:val="001F218B"/>
    <w:rsid w:val="001F230F"/>
    <w:rsid w:val="001F23E6"/>
    <w:rsid w:val="001F2779"/>
    <w:rsid w:val="001F2831"/>
    <w:rsid w:val="001F2AA4"/>
    <w:rsid w:val="001F2BE3"/>
    <w:rsid w:val="001F2E10"/>
    <w:rsid w:val="001F2FE8"/>
    <w:rsid w:val="001F33D2"/>
    <w:rsid w:val="001F3999"/>
    <w:rsid w:val="001F4233"/>
    <w:rsid w:val="001F465B"/>
    <w:rsid w:val="001F479F"/>
    <w:rsid w:val="001F481E"/>
    <w:rsid w:val="001F4838"/>
    <w:rsid w:val="001F498F"/>
    <w:rsid w:val="001F4F4F"/>
    <w:rsid w:val="001F5B81"/>
    <w:rsid w:val="001F62B1"/>
    <w:rsid w:val="001F64E3"/>
    <w:rsid w:val="001F6907"/>
    <w:rsid w:val="001F6912"/>
    <w:rsid w:val="001F74D0"/>
    <w:rsid w:val="001F74D9"/>
    <w:rsid w:val="001F7994"/>
    <w:rsid w:val="001F7AC8"/>
    <w:rsid w:val="0020002E"/>
    <w:rsid w:val="00200089"/>
    <w:rsid w:val="002007F8"/>
    <w:rsid w:val="002008D2"/>
    <w:rsid w:val="00200913"/>
    <w:rsid w:val="00200F0D"/>
    <w:rsid w:val="0020111E"/>
    <w:rsid w:val="0020146C"/>
    <w:rsid w:val="00201BEC"/>
    <w:rsid w:val="00202B26"/>
    <w:rsid w:val="00202FA2"/>
    <w:rsid w:val="00203ABF"/>
    <w:rsid w:val="00204D1F"/>
    <w:rsid w:val="00204D6C"/>
    <w:rsid w:val="00204EBE"/>
    <w:rsid w:val="0020542A"/>
    <w:rsid w:val="00205A81"/>
    <w:rsid w:val="00205DA0"/>
    <w:rsid w:val="00205DD0"/>
    <w:rsid w:val="00205DD6"/>
    <w:rsid w:val="00205FBD"/>
    <w:rsid w:val="00206119"/>
    <w:rsid w:val="0020680E"/>
    <w:rsid w:val="00207220"/>
    <w:rsid w:val="002075BE"/>
    <w:rsid w:val="002075D9"/>
    <w:rsid w:val="002077D6"/>
    <w:rsid w:val="00207932"/>
    <w:rsid w:val="00207E07"/>
    <w:rsid w:val="002100A4"/>
    <w:rsid w:val="002100EE"/>
    <w:rsid w:val="002110F8"/>
    <w:rsid w:val="00211169"/>
    <w:rsid w:val="00211604"/>
    <w:rsid w:val="00211CF9"/>
    <w:rsid w:val="002130EB"/>
    <w:rsid w:val="00213731"/>
    <w:rsid w:val="00213C6B"/>
    <w:rsid w:val="00213CD5"/>
    <w:rsid w:val="00214050"/>
    <w:rsid w:val="00214154"/>
    <w:rsid w:val="00214614"/>
    <w:rsid w:val="0021493B"/>
    <w:rsid w:val="002150D0"/>
    <w:rsid w:val="002151D3"/>
    <w:rsid w:val="00215201"/>
    <w:rsid w:val="00215961"/>
    <w:rsid w:val="00215B59"/>
    <w:rsid w:val="0021613F"/>
    <w:rsid w:val="0021626B"/>
    <w:rsid w:val="0021788A"/>
    <w:rsid w:val="00217B5A"/>
    <w:rsid w:val="00217F19"/>
    <w:rsid w:val="00220259"/>
    <w:rsid w:val="002209E3"/>
    <w:rsid w:val="00220A47"/>
    <w:rsid w:val="00220FD4"/>
    <w:rsid w:val="00221458"/>
    <w:rsid w:val="0022148C"/>
    <w:rsid w:val="002214A2"/>
    <w:rsid w:val="00221530"/>
    <w:rsid w:val="002217B2"/>
    <w:rsid w:val="0022190B"/>
    <w:rsid w:val="00222E95"/>
    <w:rsid w:val="00223258"/>
    <w:rsid w:val="002233F1"/>
    <w:rsid w:val="0022350B"/>
    <w:rsid w:val="00223752"/>
    <w:rsid w:val="002237E7"/>
    <w:rsid w:val="002239B7"/>
    <w:rsid w:val="00223F55"/>
    <w:rsid w:val="002240EF"/>
    <w:rsid w:val="00224186"/>
    <w:rsid w:val="0022423B"/>
    <w:rsid w:val="00224279"/>
    <w:rsid w:val="00224624"/>
    <w:rsid w:val="00224B65"/>
    <w:rsid w:val="00224CDF"/>
    <w:rsid w:val="0022550D"/>
    <w:rsid w:val="00226091"/>
    <w:rsid w:val="0022625B"/>
    <w:rsid w:val="00226557"/>
    <w:rsid w:val="00226635"/>
    <w:rsid w:val="00226775"/>
    <w:rsid w:val="002275ED"/>
    <w:rsid w:val="0022766A"/>
    <w:rsid w:val="002276A8"/>
    <w:rsid w:val="002276DC"/>
    <w:rsid w:val="002302A7"/>
    <w:rsid w:val="0023040A"/>
    <w:rsid w:val="002305A1"/>
    <w:rsid w:val="00230759"/>
    <w:rsid w:val="00230B45"/>
    <w:rsid w:val="00230E5E"/>
    <w:rsid w:val="00231048"/>
    <w:rsid w:val="002310DA"/>
    <w:rsid w:val="0023143D"/>
    <w:rsid w:val="00231725"/>
    <w:rsid w:val="00231847"/>
    <w:rsid w:val="00231EA9"/>
    <w:rsid w:val="0023208F"/>
    <w:rsid w:val="002322AC"/>
    <w:rsid w:val="00232757"/>
    <w:rsid w:val="00232C0B"/>
    <w:rsid w:val="00232C58"/>
    <w:rsid w:val="002330A9"/>
    <w:rsid w:val="00233328"/>
    <w:rsid w:val="00233819"/>
    <w:rsid w:val="002338A1"/>
    <w:rsid w:val="00233B06"/>
    <w:rsid w:val="00233B5B"/>
    <w:rsid w:val="00234348"/>
    <w:rsid w:val="002346A2"/>
    <w:rsid w:val="0023487D"/>
    <w:rsid w:val="002350DB"/>
    <w:rsid w:val="00235E2B"/>
    <w:rsid w:val="0023604F"/>
    <w:rsid w:val="00236070"/>
    <w:rsid w:val="002367AA"/>
    <w:rsid w:val="002369F1"/>
    <w:rsid w:val="00236BA9"/>
    <w:rsid w:val="00236C49"/>
    <w:rsid w:val="002372E7"/>
    <w:rsid w:val="002377E1"/>
    <w:rsid w:val="002379C5"/>
    <w:rsid w:val="00240389"/>
    <w:rsid w:val="0024087C"/>
    <w:rsid w:val="002409C9"/>
    <w:rsid w:val="00240BE8"/>
    <w:rsid w:val="002410BA"/>
    <w:rsid w:val="00241299"/>
    <w:rsid w:val="0024137F"/>
    <w:rsid w:val="002415C2"/>
    <w:rsid w:val="002421F5"/>
    <w:rsid w:val="00242BC0"/>
    <w:rsid w:val="00242BF1"/>
    <w:rsid w:val="00242F0E"/>
    <w:rsid w:val="00242FAC"/>
    <w:rsid w:val="00242FBE"/>
    <w:rsid w:val="0024373E"/>
    <w:rsid w:val="0024390F"/>
    <w:rsid w:val="0024464F"/>
    <w:rsid w:val="00244900"/>
    <w:rsid w:val="002449A8"/>
    <w:rsid w:val="00244A46"/>
    <w:rsid w:val="00244D16"/>
    <w:rsid w:val="00244D5B"/>
    <w:rsid w:val="00245814"/>
    <w:rsid w:val="00245885"/>
    <w:rsid w:val="0024589C"/>
    <w:rsid w:val="0024600A"/>
    <w:rsid w:val="002463FC"/>
    <w:rsid w:val="002467DF"/>
    <w:rsid w:val="002468B1"/>
    <w:rsid w:val="00246A91"/>
    <w:rsid w:val="00246E2F"/>
    <w:rsid w:val="002478B9"/>
    <w:rsid w:val="00247EB9"/>
    <w:rsid w:val="00250802"/>
    <w:rsid w:val="00250847"/>
    <w:rsid w:val="00250D41"/>
    <w:rsid w:val="00250FEA"/>
    <w:rsid w:val="00251329"/>
    <w:rsid w:val="002517A5"/>
    <w:rsid w:val="00251CEA"/>
    <w:rsid w:val="002526E3"/>
    <w:rsid w:val="00252CE2"/>
    <w:rsid w:val="00252EBE"/>
    <w:rsid w:val="0025308B"/>
    <w:rsid w:val="0025327C"/>
    <w:rsid w:val="00253EB3"/>
    <w:rsid w:val="00253FED"/>
    <w:rsid w:val="002541A2"/>
    <w:rsid w:val="002541F5"/>
    <w:rsid w:val="00254394"/>
    <w:rsid w:val="002547C9"/>
    <w:rsid w:val="00254880"/>
    <w:rsid w:val="00255AC2"/>
    <w:rsid w:val="00255D0E"/>
    <w:rsid w:val="00256953"/>
    <w:rsid w:val="00256C86"/>
    <w:rsid w:val="00256DC2"/>
    <w:rsid w:val="00256FD4"/>
    <w:rsid w:val="0025772E"/>
    <w:rsid w:val="00260AB0"/>
    <w:rsid w:val="00260B82"/>
    <w:rsid w:val="002610C2"/>
    <w:rsid w:val="00261715"/>
    <w:rsid w:val="00261744"/>
    <w:rsid w:val="00261815"/>
    <w:rsid w:val="0026195A"/>
    <w:rsid w:val="0026222C"/>
    <w:rsid w:val="00262C51"/>
    <w:rsid w:val="00262F07"/>
    <w:rsid w:val="00262F6E"/>
    <w:rsid w:val="0026302E"/>
    <w:rsid w:val="00263913"/>
    <w:rsid w:val="00263F7E"/>
    <w:rsid w:val="00264123"/>
    <w:rsid w:val="002642DC"/>
    <w:rsid w:val="00264D49"/>
    <w:rsid w:val="00264F80"/>
    <w:rsid w:val="002650F1"/>
    <w:rsid w:val="00266196"/>
    <w:rsid w:val="0026621A"/>
    <w:rsid w:val="002666B9"/>
    <w:rsid w:val="00266793"/>
    <w:rsid w:val="00266B9F"/>
    <w:rsid w:val="00266E50"/>
    <w:rsid w:val="0026764E"/>
    <w:rsid w:val="002676F1"/>
    <w:rsid w:val="00267B31"/>
    <w:rsid w:val="00267CE2"/>
    <w:rsid w:val="0027026D"/>
    <w:rsid w:val="00270BB0"/>
    <w:rsid w:val="0027130E"/>
    <w:rsid w:val="002718A1"/>
    <w:rsid w:val="0027286A"/>
    <w:rsid w:val="00272F33"/>
    <w:rsid w:val="0027303A"/>
    <w:rsid w:val="00273128"/>
    <w:rsid w:val="00273DE5"/>
    <w:rsid w:val="00273DFB"/>
    <w:rsid w:val="00274A40"/>
    <w:rsid w:val="00275445"/>
    <w:rsid w:val="00275B32"/>
    <w:rsid w:val="00275EF2"/>
    <w:rsid w:val="00275F33"/>
    <w:rsid w:val="00276330"/>
    <w:rsid w:val="002763A7"/>
    <w:rsid w:val="00276B97"/>
    <w:rsid w:val="00276FE2"/>
    <w:rsid w:val="002770ED"/>
    <w:rsid w:val="00277468"/>
    <w:rsid w:val="0027778B"/>
    <w:rsid w:val="002777EF"/>
    <w:rsid w:val="002809C6"/>
    <w:rsid w:val="002815A1"/>
    <w:rsid w:val="00281C59"/>
    <w:rsid w:val="00281DA4"/>
    <w:rsid w:val="00281F73"/>
    <w:rsid w:val="00282CC7"/>
    <w:rsid w:val="00282E3B"/>
    <w:rsid w:val="00282E6E"/>
    <w:rsid w:val="00283032"/>
    <w:rsid w:val="002831FB"/>
    <w:rsid w:val="00283363"/>
    <w:rsid w:val="002834A0"/>
    <w:rsid w:val="002834AC"/>
    <w:rsid w:val="002837EC"/>
    <w:rsid w:val="002839A5"/>
    <w:rsid w:val="00283A0E"/>
    <w:rsid w:val="00283B63"/>
    <w:rsid w:val="00284223"/>
    <w:rsid w:val="00284226"/>
    <w:rsid w:val="002843E5"/>
    <w:rsid w:val="002846E3"/>
    <w:rsid w:val="00284772"/>
    <w:rsid w:val="002848EA"/>
    <w:rsid w:val="00284911"/>
    <w:rsid w:val="00284E80"/>
    <w:rsid w:val="00284FB6"/>
    <w:rsid w:val="0028516A"/>
    <w:rsid w:val="00285939"/>
    <w:rsid w:val="002869E2"/>
    <w:rsid w:val="00286AFB"/>
    <w:rsid w:val="00287336"/>
    <w:rsid w:val="0028739C"/>
    <w:rsid w:val="00287E1B"/>
    <w:rsid w:val="00287F5D"/>
    <w:rsid w:val="00290308"/>
    <w:rsid w:val="00290995"/>
    <w:rsid w:val="00290CCB"/>
    <w:rsid w:val="00290E2F"/>
    <w:rsid w:val="00291093"/>
    <w:rsid w:val="00291B69"/>
    <w:rsid w:val="00292048"/>
    <w:rsid w:val="0029235D"/>
    <w:rsid w:val="00292799"/>
    <w:rsid w:val="00292913"/>
    <w:rsid w:val="00292D78"/>
    <w:rsid w:val="00292D8A"/>
    <w:rsid w:val="00293556"/>
    <w:rsid w:val="00293789"/>
    <w:rsid w:val="002942B9"/>
    <w:rsid w:val="00295517"/>
    <w:rsid w:val="0029562D"/>
    <w:rsid w:val="00295699"/>
    <w:rsid w:val="00295927"/>
    <w:rsid w:val="0029599A"/>
    <w:rsid w:val="00295A75"/>
    <w:rsid w:val="002964D5"/>
    <w:rsid w:val="0029659E"/>
    <w:rsid w:val="00296672"/>
    <w:rsid w:val="0029685C"/>
    <w:rsid w:val="00296984"/>
    <w:rsid w:val="00296AF6"/>
    <w:rsid w:val="00296C1C"/>
    <w:rsid w:val="0029788B"/>
    <w:rsid w:val="00297A88"/>
    <w:rsid w:val="00297BA9"/>
    <w:rsid w:val="002A043E"/>
    <w:rsid w:val="002A057E"/>
    <w:rsid w:val="002A0697"/>
    <w:rsid w:val="002A092A"/>
    <w:rsid w:val="002A1147"/>
    <w:rsid w:val="002A1394"/>
    <w:rsid w:val="002A1CB8"/>
    <w:rsid w:val="002A1EA4"/>
    <w:rsid w:val="002A2012"/>
    <w:rsid w:val="002A28D1"/>
    <w:rsid w:val="002A2EC6"/>
    <w:rsid w:val="002A3116"/>
    <w:rsid w:val="002A32A3"/>
    <w:rsid w:val="002A37CF"/>
    <w:rsid w:val="002A386B"/>
    <w:rsid w:val="002A388A"/>
    <w:rsid w:val="002A41A0"/>
    <w:rsid w:val="002A4B11"/>
    <w:rsid w:val="002A4B6B"/>
    <w:rsid w:val="002A5563"/>
    <w:rsid w:val="002A57B1"/>
    <w:rsid w:val="002A5ED1"/>
    <w:rsid w:val="002A6246"/>
    <w:rsid w:val="002A65FB"/>
    <w:rsid w:val="002A6709"/>
    <w:rsid w:val="002A6B29"/>
    <w:rsid w:val="002A6C1E"/>
    <w:rsid w:val="002A6D50"/>
    <w:rsid w:val="002A6F21"/>
    <w:rsid w:val="002A6F35"/>
    <w:rsid w:val="002A738F"/>
    <w:rsid w:val="002A751D"/>
    <w:rsid w:val="002A775A"/>
    <w:rsid w:val="002A7A73"/>
    <w:rsid w:val="002B0369"/>
    <w:rsid w:val="002B0F90"/>
    <w:rsid w:val="002B12CE"/>
    <w:rsid w:val="002B21B7"/>
    <w:rsid w:val="002B24E5"/>
    <w:rsid w:val="002B25D3"/>
    <w:rsid w:val="002B26A8"/>
    <w:rsid w:val="002B3349"/>
    <w:rsid w:val="002B3402"/>
    <w:rsid w:val="002B3D75"/>
    <w:rsid w:val="002B3DB3"/>
    <w:rsid w:val="002B3E96"/>
    <w:rsid w:val="002B3F9D"/>
    <w:rsid w:val="002B4576"/>
    <w:rsid w:val="002B46F9"/>
    <w:rsid w:val="002B484E"/>
    <w:rsid w:val="002B5464"/>
    <w:rsid w:val="002B5681"/>
    <w:rsid w:val="002B64FB"/>
    <w:rsid w:val="002B666E"/>
    <w:rsid w:val="002B680D"/>
    <w:rsid w:val="002B6835"/>
    <w:rsid w:val="002B6839"/>
    <w:rsid w:val="002B6FF0"/>
    <w:rsid w:val="002B7267"/>
    <w:rsid w:val="002B72E9"/>
    <w:rsid w:val="002B7429"/>
    <w:rsid w:val="002B752E"/>
    <w:rsid w:val="002B754B"/>
    <w:rsid w:val="002B768D"/>
    <w:rsid w:val="002B7D3E"/>
    <w:rsid w:val="002C0110"/>
    <w:rsid w:val="002C01AD"/>
    <w:rsid w:val="002C051F"/>
    <w:rsid w:val="002C08DD"/>
    <w:rsid w:val="002C1158"/>
    <w:rsid w:val="002C1185"/>
    <w:rsid w:val="002C11C6"/>
    <w:rsid w:val="002C12DC"/>
    <w:rsid w:val="002C144C"/>
    <w:rsid w:val="002C1FCD"/>
    <w:rsid w:val="002C23BC"/>
    <w:rsid w:val="002C24A5"/>
    <w:rsid w:val="002C24B0"/>
    <w:rsid w:val="002C2A50"/>
    <w:rsid w:val="002C329F"/>
    <w:rsid w:val="002C3487"/>
    <w:rsid w:val="002C359F"/>
    <w:rsid w:val="002C3A06"/>
    <w:rsid w:val="002C3BAF"/>
    <w:rsid w:val="002C3D46"/>
    <w:rsid w:val="002C4028"/>
    <w:rsid w:val="002C447E"/>
    <w:rsid w:val="002C47AF"/>
    <w:rsid w:val="002C4A7C"/>
    <w:rsid w:val="002C51ED"/>
    <w:rsid w:val="002C52C8"/>
    <w:rsid w:val="002C5406"/>
    <w:rsid w:val="002C5634"/>
    <w:rsid w:val="002C59CB"/>
    <w:rsid w:val="002C600F"/>
    <w:rsid w:val="002C60C7"/>
    <w:rsid w:val="002C61FA"/>
    <w:rsid w:val="002C69CD"/>
    <w:rsid w:val="002C6F7D"/>
    <w:rsid w:val="002C7065"/>
    <w:rsid w:val="002C749C"/>
    <w:rsid w:val="002C78CF"/>
    <w:rsid w:val="002C7B64"/>
    <w:rsid w:val="002D0B8E"/>
    <w:rsid w:val="002D0BFA"/>
    <w:rsid w:val="002D0F47"/>
    <w:rsid w:val="002D166C"/>
    <w:rsid w:val="002D2169"/>
    <w:rsid w:val="002D280C"/>
    <w:rsid w:val="002D29D5"/>
    <w:rsid w:val="002D2B95"/>
    <w:rsid w:val="002D2D25"/>
    <w:rsid w:val="002D3280"/>
    <w:rsid w:val="002D3B7B"/>
    <w:rsid w:val="002D41C4"/>
    <w:rsid w:val="002D4246"/>
    <w:rsid w:val="002D55AF"/>
    <w:rsid w:val="002D5832"/>
    <w:rsid w:val="002D5A75"/>
    <w:rsid w:val="002D5D65"/>
    <w:rsid w:val="002D5F3D"/>
    <w:rsid w:val="002D6660"/>
    <w:rsid w:val="002D6882"/>
    <w:rsid w:val="002D68AF"/>
    <w:rsid w:val="002D6D37"/>
    <w:rsid w:val="002D6D41"/>
    <w:rsid w:val="002D6FDD"/>
    <w:rsid w:val="002D7046"/>
    <w:rsid w:val="002D7086"/>
    <w:rsid w:val="002D7BB0"/>
    <w:rsid w:val="002E02AD"/>
    <w:rsid w:val="002E02BD"/>
    <w:rsid w:val="002E06AC"/>
    <w:rsid w:val="002E07E9"/>
    <w:rsid w:val="002E0853"/>
    <w:rsid w:val="002E0994"/>
    <w:rsid w:val="002E0A46"/>
    <w:rsid w:val="002E0C09"/>
    <w:rsid w:val="002E0CD9"/>
    <w:rsid w:val="002E0D90"/>
    <w:rsid w:val="002E0E0F"/>
    <w:rsid w:val="002E1650"/>
    <w:rsid w:val="002E1B87"/>
    <w:rsid w:val="002E1F0F"/>
    <w:rsid w:val="002E2881"/>
    <w:rsid w:val="002E2B8D"/>
    <w:rsid w:val="002E2DE5"/>
    <w:rsid w:val="002E358F"/>
    <w:rsid w:val="002E389E"/>
    <w:rsid w:val="002E3AD7"/>
    <w:rsid w:val="002E475A"/>
    <w:rsid w:val="002E52EE"/>
    <w:rsid w:val="002E59F6"/>
    <w:rsid w:val="002E62C1"/>
    <w:rsid w:val="002E6878"/>
    <w:rsid w:val="002E6B74"/>
    <w:rsid w:val="002E7076"/>
    <w:rsid w:val="002E7527"/>
    <w:rsid w:val="002E796D"/>
    <w:rsid w:val="002E7BD6"/>
    <w:rsid w:val="002E7D6E"/>
    <w:rsid w:val="002E7EBB"/>
    <w:rsid w:val="002F04D9"/>
    <w:rsid w:val="002F19FB"/>
    <w:rsid w:val="002F2474"/>
    <w:rsid w:val="002F24EB"/>
    <w:rsid w:val="002F28C6"/>
    <w:rsid w:val="002F2DB8"/>
    <w:rsid w:val="002F2E4B"/>
    <w:rsid w:val="002F32F2"/>
    <w:rsid w:val="002F3B6C"/>
    <w:rsid w:val="002F40AF"/>
    <w:rsid w:val="002F45E4"/>
    <w:rsid w:val="002F4A09"/>
    <w:rsid w:val="002F4AC6"/>
    <w:rsid w:val="002F52BE"/>
    <w:rsid w:val="002F5CFA"/>
    <w:rsid w:val="002F68D6"/>
    <w:rsid w:val="002F70F8"/>
    <w:rsid w:val="002F72D2"/>
    <w:rsid w:val="002F7339"/>
    <w:rsid w:val="002F7627"/>
    <w:rsid w:val="002F7886"/>
    <w:rsid w:val="002F7AA0"/>
    <w:rsid w:val="002F7B96"/>
    <w:rsid w:val="002F7D35"/>
    <w:rsid w:val="00300503"/>
    <w:rsid w:val="0030061B"/>
    <w:rsid w:val="0030072D"/>
    <w:rsid w:val="0030076A"/>
    <w:rsid w:val="0030092F"/>
    <w:rsid w:val="00301084"/>
    <w:rsid w:val="003010D0"/>
    <w:rsid w:val="00301320"/>
    <w:rsid w:val="00301446"/>
    <w:rsid w:val="00301508"/>
    <w:rsid w:val="00301C46"/>
    <w:rsid w:val="00301E43"/>
    <w:rsid w:val="0030202D"/>
    <w:rsid w:val="003024AE"/>
    <w:rsid w:val="00302589"/>
    <w:rsid w:val="00303028"/>
    <w:rsid w:val="00303386"/>
    <w:rsid w:val="00303961"/>
    <w:rsid w:val="00303AF7"/>
    <w:rsid w:val="00303C50"/>
    <w:rsid w:val="00304788"/>
    <w:rsid w:val="00304B46"/>
    <w:rsid w:val="00304C33"/>
    <w:rsid w:val="003052A8"/>
    <w:rsid w:val="00305878"/>
    <w:rsid w:val="00305A93"/>
    <w:rsid w:val="00305F86"/>
    <w:rsid w:val="00306485"/>
    <w:rsid w:val="003064CD"/>
    <w:rsid w:val="00306DE7"/>
    <w:rsid w:val="00307D40"/>
    <w:rsid w:val="00307EA1"/>
    <w:rsid w:val="003100C3"/>
    <w:rsid w:val="00310879"/>
    <w:rsid w:val="003108EF"/>
    <w:rsid w:val="003109DD"/>
    <w:rsid w:val="00310FD6"/>
    <w:rsid w:val="00311003"/>
    <w:rsid w:val="003111DE"/>
    <w:rsid w:val="003118C0"/>
    <w:rsid w:val="00312E78"/>
    <w:rsid w:val="00313285"/>
    <w:rsid w:val="003139A8"/>
    <w:rsid w:val="00313C99"/>
    <w:rsid w:val="00314001"/>
    <w:rsid w:val="0031430E"/>
    <w:rsid w:val="00314A86"/>
    <w:rsid w:val="00314F47"/>
    <w:rsid w:val="00315624"/>
    <w:rsid w:val="00315661"/>
    <w:rsid w:val="003157F2"/>
    <w:rsid w:val="00315CEA"/>
    <w:rsid w:val="00315E02"/>
    <w:rsid w:val="00315FFD"/>
    <w:rsid w:val="00316154"/>
    <w:rsid w:val="0031683C"/>
    <w:rsid w:val="00316A05"/>
    <w:rsid w:val="003173BF"/>
    <w:rsid w:val="003200A7"/>
    <w:rsid w:val="003203F9"/>
    <w:rsid w:val="00320405"/>
    <w:rsid w:val="00320DBD"/>
    <w:rsid w:val="00320F46"/>
    <w:rsid w:val="0032170E"/>
    <w:rsid w:val="00321710"/>
    <w:rsid w:val="00321CBB"/>
    <w:rsid w:val="00322290"/>
    <w:rsid w:val="00322EC7"/>
    <w:rsid w:val="003237A8"/>
    <w:rsid w:val="00323811"/>
    <w:rsid w:val="0032390C"/>
    <w:rsid w:val="003239C5"/>
    <w:rsid w:val="003242CE"/>
    <w:rsid w:val="00325CF8"/>
    <w:rsid w:val="00326398"/>
    <w:rsid w:val="003264ED"/>
    <w:rsid w:val="00326533"/>
    <w:rsid w:val="003271B7"/>
    <w:rsid w:val="00327499"/>
    <w:rsid w:val="00327620"/>
    <w:rsid w:val="00330555"/>
    <w:rsid w:val="003311EB"/>
    <w:rsid w:val="00331348"/>
    <w:rsid w:val="003313A6"/>
    <w:rsid w:val="00331D51"/>
    <w:rsid w:val="00331E1D"/>
    <w:rsid w:val="00332276"/>
    <w:rsid w:val="00332A62"/>
    <w:rsid w:val="00332B01"/>
    <w:rsid w:val="00332B6E"/>
    <w:rsid w:val="00332BA6"/>
    <w:rsid w:val="00332FB5"/>
    <w:rsid w:val="0033316A"/>
    <w:rsid w:val="003334C6"/>
    <w:rsid w:val="003334CB"/>
    <w:rsid w:val="003339EA"/>
    <w:rsid w:val="00333EE6"/>
    <w:rsid w:val="00334C66"/>
    <w:rsid w:val="00334D17"/>
    <w:rsid w:val="00334E21"/>
    <w:rsid w:val="00335291"/>
    <w:rsid w:val="0033554A"/>
    <w:rsid w:val="00335B7B"/>
    <w:rsid w:val="003360EE"/>
    <w:rsid w:val="0033634F"/>
    <w:rsid w:val="003366A2"/>
    <w:rsid w:val="00336BAC"/>
    <w:rsid w:val="003376DB"/>
    <w:rsid w:val="00337F7C"/>
    <w:rsid w:val="003400DE"/>
    <w:rsid w:val="00340D6E"/>
    <w:rsid w:val="00341130"/>
    <w:rsid w:val="0034138A"/>
    <w:rsid w:val="003413B6"/>
    <w:rsid w:val="00341577"/>
    <w:rsid w:val="00341DCE"/>
    <w:rsid w:val="00342642"/>
    <w:rsid w:val="00342735"/>
    <w:rsid w:val="00342A1A"/>
    <w:rsid w:val="003434F0"/>
    <w:rsid w:val="003436C2"/>
    <w:rsid w:val="003436D2"/>
    <w:rsid w:val="003439E0"/>
    <w:rsid w:val="003441BD"/>
    <w:rsid w:val="003446A3"/>
    <w:rsid w:val="00344B46"/>
    <w:rsid w:val="00344E77"/>
    <w:rsid w:val="00345220"/>
    <w:rsid w:val="00345284"/>
    <w:rsid w:val="0034530D"/>
    <w:rsid w:val="00345688"/>
    <w:rsid w:val="003458A9"/>
    <w:rsid w:val="00345C01"/>
    <w:rsid w:val="0034684C"/>
    <w:rsid w:val="00346EED"/>
    <w:rsid w:val="003470C0"/>
    <w:rsid w:val="003472B6"/>
    <w:rsid w:val="00347B82"/>
    <w:rsid w:val="003502BC"/>
    <w:rsid w:val="00350300"/>
    <w:rsid w:val="0035084D"/>
    <w:rsid w:val="00350B88"/>
    <w:rsid w:val="00350C70"/>
    <w:rsid w:val="00350FE1"/>
    <w:rsid w:val="00351133"/>
    <w:rsid w:val="00351273"/>
    <w:rsid w:val="003514F6"/>
    <w:rsid w:val="00351D11"/>
    <w:rsid w:val="003521ED"/>
    <w:rsid w:val="00352774"/>
    <w:rsid w:val="00352877"/>
    <w:rsid w:val="00352FCF"/>
    <w:rsid w:val="003533AB"/>
    <w:rsid w:val="00353614"/>
    <w:rsid w:val="00353B38"/>
    <w:rsid w:val="00354D08"/>
    <w:rsid w:val="00354E13"/>
    <w:rsid w:val="00355033"/>
    <w:rsid w:val="003555ED"/>
    <w:rsid w:val="00355AD4"/>
    <w:rsid w:val="003564DB"/>
    <w:rsid w:val="0035655D"/>
    <w:rsid w:val="0035664D"/>
    <w:rsid w:val="00356689"/>
    <w:rsid w:val="003567D6"/>
    <w:rsid w:val="0035694B"/>
    <w:rsid w:val="00356BB5"/>
    <w:rsid w:val="00356C24"/>
    <w:rsid w:val="00356DE9"/>
    <w:rsid w:val="00357B17"/>
    <w:rsid w:val="00357B78"/>
    <w:rsid w:val="003604A3"/>
    <w:rsid w:val="00360642"/>
    <w:rsid w:val="003607B0"/>
    <w:rsid w:val="00361668"/>
    <w:rsid w:val="003616C9"/>
    <w:rsid w:val="00361765"/>
    <w:rsid w:val="003621AF"/>
    <w:rsid w:val="00362413"/>
    <w:rsid w:val="00362501"/>
    <w:rsid w:val="00362F6A"/>
    <w:rsid w:val="00363794"/>
    <w:rsid w:val="0036400F"/>
    <w:rsid w:val="00364309"/>
    <w:rsid w:val="00364358"/>
    <w:rsid w:val="003643CC"/>
    <w:rsid w:val="00364663"/>
    <w:rsid w:val="00364664"/>
    <w:rsid w:val="00364812"/>
    <w:rsid w:val="00364BAE"/>
    <w:rsid w:val="00364BD3"/>
    <w:rsid w:val="003659D1"/>
    <w:rsid w:val="00365A6C"/>
    <w:rsid w:val="00365AB8"/>
    <w:rsid w:val="00365F1C"/>
    <w:rsid w:val="0036676C"/>
    <w:rsid w:val="00366B61"/>
    <w:rsid w:val="00366E8D"/>
    <w:rsid w:val="00367741"/>
    <w:rsid w:val="003677D7"/>
    <w:rsid w:val="00367B36"/>
    <w:rsid w:val="00367DDA"/>
    <w:rsid w:val="0037015C"/>
    <w:rsid w:val="00370BED"/>
    <w:rsid w:val="0037123A"/>
    <w:rsid w:val="003715B9"/>
    <w:rsid w:val="00371994"/>
    <w:rsid w:val="00372811"/>
    <w:rsid w:val="0037328E"/>
    <w:rsid w:val="003735CE"/>
    <w:rsid w:val="00373BA9"/>
    <w:rsid w:val="00373C6A"/>
    <w:rsid w:val="003748CB"/>
    <w:rsid w:val="00374FA4"/>
    <w:rsid w:val="003753E8"/>
    <w:rsid w:val="003754E7"/>
    <w:rsid w:val="00375753"/>
    <w:rsid w:val="00375818"/>
    <w:rsid w:val="00377249"/>
    <w:rsid w:val="003774FC"/>
    <w:rsid w:val="0037750A"/>
    <w:rsid w:val="00380341"/>
    <w:rsid w:val="0038041D"/>
    <w:rsid w:val="0038056C"/>
    <w:rsid w:val="00380613"/>
    <w:rsid w:val="00381139"/>
    <w:rsid w:val="003811A4"/>
    <w:rsid w:val="003814FF"/>
    <w:rsid w:val="003816C6"/>
    <w:rsid w:val="00381EBB"/>
    <w:rsid w:val="00382311"/>
    <w:rsid w:val="003823F9"/>
    <w:rsid w:val="00382992"/>
    <w:rsid w:val="00382AB4"/>
    <w:rsid w:val="00382EDF"/>
    <w:rsid w:val="00382FB5"/>
    <w:rsid w:val="00383417"/>
    <w:rsid w:val="003839F6"/>
    <w:rsid w:val="00383C65"/>
    <w:rsid w:val="00385141"/>
    <w:rsid w:val="00385204"/>
    <w:rsid w:val="00385627"/>
    <w:rsid w:val="0038584F"/>
    <w:rsid w:val="00385956"/>
    <w:rsid w:val="00385D7E"/>
    <w:rsid w:val="00385E70"/>
    <w:rsid w:val="00386267"/>
    <w:rsid w:val="00386F7E"/>
    <w:rsid w:val="00386F9A"/>
    <w:rsid w:val="00386F9D"/>
    <w:rsid w:val="00386FE8"/>
    <w:rsid w:val="00387485"/>
    <w:rsid w:val="003877C6"/>
    <w:rsid w:val="00387CE9"/>
    <w:rsid w:val="00387E25"/>
    <w:rsid w:val="00390C9D"/>
    <w:rsid w:val="0039102B"/>
    <w:rsid w:val="00391440"/>
    <w:rsid w:val="0039148C"/>
    <w:rsid w:val="0039149B"/>
    <w:rsid w:val="00391715"/>
    <w:rsid w:val="00391745"/>
    <w:rsid w:val="003918DE"/>
    <w:rsid w:val="00391AD2"/>
    <w:rsid w:val="00391B84"/>
    <w:rsid w:val="00391DAE"/>
    <w:rsid w:val="00392009"/>
    <w:rsid w:val="0039203B"/>
    <w:rsid w:val="003931B0"/>
    <w:rsid w:val="00394050"/>
    <w:rsid w:val="003940F1"/>
    <w:rsid w:val="003943AA"/>
    <w:rsid w:val="003944E3"/>
    <w:rsid w:val="003947CB"/>
    <w:rsid w:val="00394A3D"/>
    <w:rsid w:val="00394A5A"/>
    <w:rsid w:val="00394B7F"/>
    <w:rsid w:val="00394DB4"/>
    <w:rsid w:val="00395D50"/>
    <w:rsid w:val="00395EF6"/>
    <w:rsid w:val="00395F73"/>
    <w:rsid w:val="00396211"/>
    <w:rsid w:val="0039653C"/>
    <w:rsid w:val="00396E69"/>
    <w:rsid w:val="00397011"/>
    <w:rsid w:val="003971F2"/>
    <w:rsid w:val="00397949"/>
    <w:rsid w:val="00397DB1"/>
    <w:rsid w:val="003A01A5"/>
    <w:rsid w:val="003A0E4E"/>
    <w:rsid w:val="003A1228"/>
    <w:rsid w:val="003A14F6"/>
    <w:rsid w:val="003A1934"/>
    <w:rsid w:val="003A1E29"/>
    <w:rsid w:val="003A2ED3"/>
    <w:rsid w:val="003A2EFF"/>
    <w:rsid w:val="003A2F4C"/>
    <w:rsid w:val="003A32AB"/>
    <w:rsid w:val="003A39BE"/>
    <w:rsid w:val="003A3A44"/>
    <w:rsid w:val="003A3A75"/>
    <w:rsid w:val="003A3E09"/>
    <w:rsid w:val="003A4979"/>
    <w:rsid w:val="003A4A20"/>
    <w:rsid w:val="003A56D6"/>
    <w:rsid w:val="003A5729"/>
    <w:rsid w:val="003A5976"/>
    <w:rsid w:val="003A59DF"/>
    <w:rsid w:val="003A5B2A"/>
    <w:rsid w:val="003A5C0E"/>
    <w:rsid w:val="003A622C"/>
    <w:rsid w:val="003A6454"/>
    <w:rsid w:val="003A655B"/>
    <w:rsid w:val="003A6ABC"/>
    <w:rsid w:val="003A712A"/>
    <w:rsid w:val="003A7294"/>
    <w:rsid w:val="003A758A"/>
    <w:rsid w:val="003A7662"/>
    <w:rsid w:val="003A7958"/>
    <w:rsid w:val="003B0191"/>
    <w:rsid w:val="003B14AF"/>
    <w:rsid w:val="003B23BC"/>
    <w:rsid w:val="003B2CB2"/>
    <w:rsid w:val="003B2E1A"/>
    <w:rsid w:val="003B2E5F"/>
    <w:rsid w:val="003B2FE1"/>
    <w:rsid w:val="003B3D3A"/>
    <w:rsid w:val="003B3ECC"/>
    <w:rsid w:val="003B43A0"/>
    <w:rsid w:val="003B480C"/>
    <w:rsid w:val="003B4930"/>
    <w:rsid w:val="003B49D0"/>
    <w:rsid w:val="003B4A4B"/>
    <w:rsid w:val="003B4E42"/>
    <w:rsid w:val="003B584D"/>
    <w:rsid w:val="003B5A62"/>
    <w:rsid w:val="003B5C24"/>
    <w:rsid w:val="003B5C32"/>
    <w:rsid w:val="003B6977"/>
    <w:rsid w:val="003B6983"/>
    <w:rsid w:val="003B6B08"/>
    <w:rsid w:val="003B6DC3"/>
    <w:rsid w:val="003B72AB"/>
    <w:rsid w:val="003B7375"/>
    <w:rsid w:val="003B7955"/>
    <w:rsid w:val="003B7B20"/>
    <w:rsid w:val="003B7C55"/>
    <w:rsid w:val="003C0016"/>
    <w:rsid w:val="003C0103"/>
    <w:rsid w:val="003C0298"/>
    <w:rsid w:val="003C08C6"/>
    <w:rsid w:val="003C097E"/>
    <w:rsid w:val="003C0BEF"/>
    <w:rsid w:val="003C1EBA"/>
    <w:rsid w:val="003C3866"/>
    <w:rsid w:val="003C399A"/>
    <w:rsid w:val="003C3ACA"/>
    <w:rsid w:val="003C3AD5"/>
    <w:rsid w:val="003C3AEC"/>
    <w:rsid w:val="003C3B4F"/>
    <w:rsid w:val="003C3D52"/>
    <w:rsid w:val="003C3D64"/>
    <w:rsid w:val="003C423D"/>
    <w:rsid w:val="003C4BBE"/>
    <w:rsid w:val="003C4C2B"/>
    <w:rsid w:val="003C5296"/>
    <w:rsid w:val="003C5F1E"/>
    <w:rsid w:val="003C614A"/>
    <w:rsid w:val="003C6455"/>
    <w:rsid w:val="003C660E"/>
    <w:rsid w:val="003C7B14"/>
    <w:rsid w:val="003D0ACE"/>
    <w:rsid w:val="003D0DFB"/>
    <w:rsid w:val="003D0E38"/>
    <w:rsid w:val="003D1082"/>
    <w:rsid w:val="003D16BE"/>
    <w:rsid w:val="003D171B"/>
    <w:rsid w:val="003D1781"/>
    <w:rsid w:val="003D1897"/>
    <w:rsid w:val="003D2971"/>
    <w:rsid w:val="003D2AA1"/>
    <w:rsid w:val="003D2CC8"/>
    <w:rsid w:val="003D2CE5"/>
    <w:rsid w:val="003D33FE"/>
    <w:rsid w:val="003D43E2"/>
    <w:rsid w:val="003D4442"/>
    <w:rsid w:val="003D451D"/>
    <w:rsid w:val="003D4C67"/>
    <w:rsid w:val="003D570F"/>
    <w:rsid w:val="003D57DA"/>
    <w:rsid w:val="003D5998"/>
    <w:rsid w:val="003D618F"/>
    <w:rsid w:val="003D682B"/>
    <w:rsid w:val="003D6DF4"/>
    <w:rsid w:val="003D6F0C"/>
    <w:rsid w:val="003D7082"/>
    <w:rsid w:val="003D7B8C"/>
    <w:rsid w:val="003E01F4"/>
    <w:rsid w:val="003E064D"/>
    <w:rsid w:val="003E1CD0"/>
    <w:rsid w:val="003E1D0F"/>
    <w:rsid w:val="003E1F1E"/>
    <w:rsid w:val="003E2092"/>
    <w:rsid w:val="003E2A88"/>
    <w:rsid w:val="003E3124"/>
    <w:rsid w:val="003E3220"/>
    <w:rsid w:val="003E327D"/>
    <w:rsid w:val="003E34DF"/>
    <w:rsid w:val="003E3BDE"/>
    <w:rsid w:val="003E3F2C"/>
    <w:rsid w:val="003E4B91"/>
    <w:rsid w:val="003E5033"/>
    <w:rsid w:val="003E5568"/>
    <w:rsid w:val="003E5D60"/>
    <w:rsid w:val="003E624B"/>
    <w:rsid w:val="003E6316"/>
    <w:rsid w:val="003E6BBF"/>
    <w:rsid w:val="003E6E7B"/>
    <w:rsid w:val="003E79D1"/>
    <w:rsid w:val="003E7B32"/>
    <w:rsid w:val="003E7BD9"/>
    <w:rsid w:val="003F0290"/>
    <w:rsid w:val="003F0950"/>
    <w:rsid w:val="003F0A0F"/>
    <w:rsid w:val="003F0B52"/>
    <w:rsid w:val="003F0BBE"/>
    <w:rsid w:val="003F0F96"/>
    <w:rsid w:val="003F183B"/>
    <w:rsid w:val="003F1C52"/>
    <w:rsid w:val="003F2194"/>
    <w:rsid w:val="003F2442"/>
    <w:rsid w:val="003F28E4"/>
    <w:rsid w:val="003F3342"/>
    <w:rsid w:val="003F340A"/>
    <w:rsid w:val="003F37D6"/>
    <w:rsid w:val="003F473A"/>
    <w:rsid w:val="003F5124"/>
    <w:rsid w:val="003F5809"/>
    <w:rsid w:val="003F5A93"/>
    <w:rsid w:val="003F5AB5"/>
    <w:rsid w:val="003F5C7E"/>
    <w:rsid w:val="003F5D15"/>
    <w:rsid w:val="003F5EFB"/>
    <w:rsid w:val="003F6069"/>
    <w:rsid w:val="003F7AB7"/>
    <w:rsid w:val="0040063A"/>
    <w:rsid w:val="00400B1A"/>
    <w:rsid w:val="00400D12"/>
    <w:rsid w:val="004019CE"/>
    <w:rsid w:val="00401ECF"/>
    <w:rsid w:val="00402130"/>
    <w:rsid w:val="00402139"/>
    <w:rsid w:val="0040250B"/>
    <w:rsid w:val="004029B3"/>
    <w:rsid w:val="00402A6A"/>
    <w:rsid w:val="0040375C"/>
    <w:rsid w:val="00403A4E"/>
    <w:rsid w:val="004041E6"/>
    <w:rsid w:val="0040426D"/>
    <w:rsid w:val="00404424"/>
    <w:rsid w:val="0040455E"/>
    <w:rsid w:val="004045A9"/>
    <w:rsid w:val="00404707"/>
    <w:rsid w:val="004047E7"/>
    <w:rsid w:val="00404B9F"/>
    <w:rsid w:val="00404F52"/>
    <w:rsid w:val="0040517E"/>
    <w:rsid w:val="004052BB"/>
    <w:rsid w:val="0040569B"/>
    <w:rsid w:val="004057A9"/>
    <w:rsid w:val="00405C62"/>
    <w:rsid w:val="00405C84"/>
    <w:rsid w:val="00405E26"/>
    <w:rsid w:val="004068EF"/>
    <w:rsid w:val="004069E3"/>
    <w:rsid w:val="00407CF5"/>
    <w:rsid w:val="004102F7"/>
    <w:rsid w:val="00411152"/>
    <w:rsid w:val="0041175B"/>
    <w:rsid w:val="00411A83"/>
    <w:rsid w:val="00411B37"/>
    <w:rsid w:val="00411C5E"/>
    <w:rsid w:val="00411DB3"/>
    <w:rsid w:val="00412282"/>
    <w:rsid w:val="004125C6"/>
    <w:rsid w:val="004132C9"/>
    <w:rsid w:val="004136EB"/>
    <w:rsid w:val="00413EC5"/>
    <w:rsid w:val="00413FA4"/>
    <w:rsid w:val="00414037"/>
    <w:rsid w:val="004140C8"/>
    <w:rsid w:val="004140E8"/>
    <w:rsid w:val="00414AB7"/>
    <w:rsid w:val="00414D48"/>
    <w:rsid w:val="00414F31"/>
    <w:rsid w:val="0041582B"/>
    <w:rsid w:val="00415AF3"/>
    <w:rsid w:val="00415E74"/>
    <w:rsid w:val="004162CD"/>
    <w:rsid w:val="00416B5C"/>
    <w:rsid w:val="00416D83"/>
    <w:rsid w:val="00416DD4"/>
    <w:rsid w:val="00416EB2"/>
    <w:rsid w:val="00417291"/>
    <w:rsid w:val="00417872"/>
    <w:rsid w:val="00417B78"/>
    <w:rsid w:val="00420A01"/>
    <w:rsid w:val="00420C05"/>
    <w:rsid w:val="00420F40"/>
    <w:rsid w:val="0042146F"/>
    <w:rsid w:val="00422673"/>
    <w:rsid w:val="00422679"/>
    <w:rsid w:val="0042268A"/>
    <w:rsid w:val="004227DF"/>
    <w:rsid w:val="00422952"/>
    <w:rsid w:val="00422B21"/>
    <w:rsid w:val="00422FBF"/>
    <w:rsid w:val="00423663"/>
    <w:rsid w:val="00423963"/>
    <w:rsid w:val="004241CD"/>
    <w:rsid w:val="00424688"/>
    <w:rsid w:val="004249A6"/>
    <w:rsid w:val="00424DB6"/>
    <w:rsid w:val="00424E1D"/>
    <w:rsid w:val="00424E7E"/>
    <w:rsid w:val="00424FDD"/>
    <w:rsid w:val="00425394"/>
    <w:rsid w:val="004254D6"/>
    <w:rsid w:val="00425B4D"/>
    <w:rsid w:val="00425E94"/>
    <w:rsid w:val="00426BB0"/>
    <w:rsid w:val="00426C6D"/>
    <w:rsid w:val="00426F6C"/>
    <w:rsid w:val="004270AB"/>
    <w:rsid w:val="004273A8"/>
    <w:rsid w:val="004273EC"/>
    <w:rsid w:val="00427CA3"/>
    <w:rsid w:val="00427D51"/>
    <w:rsid w:val="00427DEA"/>
    <w:rsid w:val="00430E9C"/>
    <w:rsid w:val="004313B3"/>
    <w:rsid w:val="004313BF"/>
    <w:rsid w:val="004313D4"/>
    <w:rsid w:val="00431851"/>
    <w:rsid w:val="004319E7"/>
    <w:rsid w:val="00431D0C"/>
    <w:rsid w:val="00432835"/>
    <w:rsid w:val="00432AB7"/>
    <w:rsid w:val="00433092"/>
    <w:rsid w:val="00433160"/>
    <w:rsid w:val="0043356D"/>
    <w:rsid w:val="0043363B"/>
    <w:rsid w:val="0043366D"/>
    <w:rsid w:val="004341EC"/>
    <w:rsid w:val="004348AD"/>
    <w:rsid w:val="00435D15"/>
    <w:rsid w:val="00436641"/>
    <w:rsid w:val="00436ED5"/>
    <w:rsid w:val="0043714F"/>
    <w:rsid w:val="004372AB"/>
    <w:rsid w:val="0043776E"/>
    <w:rsid w:val="0043787D"/>
    <w:rsid w:val="00437A93"/>
    <w:rsid w:val="00437BDF"/>
    <w:rsid w:val="00437DF5"/>
    <w:rsid w:val="004400FD"/>
    <w:rsid w:val="00440739"/>
    <w:rsid w:val="00440840"/>
    <w:rsid w:val="00440A35"/>
    <w:rsid w:val="00440F03"/>
    <w:rsid w:val="00440FBF"/>
    <w:rsid w:val="00441423"/>
    <w:rsid w:val="00441BF4"/>
    <w:rsid w:val="00442017"/>
    <w:rsid w:val="004420FA"/>
    <w:rsid w:val="00442513"/>
    <w:rsid w:val="004425EB"/>
    <w:rsid w:val="00442F7F"/>
    <w:rsid w:val="00443125"/>
    <w:rsid w:val="0044314D"/>
    <w:rsid w:val="00443B9A"/>
    <w:rsid w:val="00444413"/>
    <w:rsid w:val="00444DA6"/>
    <w:rsid w:val="00444FCB"/>
    <w:rsid w:val="00445312"/>
    <w:rsid w:val="00445CF9"/>
    <w:rsid w:val="004460B7"/>
    <w:rsid w:val="00446A40"/>
    <w:rsid w:val="00447147"/>
    <w:rsid w:val="00447B6B"/>
    <w:rsid w:val="004503EC"/>
    <w:rsid w:val="0045063F"/>
    <w:rsid w:val="00450828"/>
    <w:rsid w:val="004509D0"/>
    <w:rsid w:val="00450FF3"/>
    <w:rsid w:val="004511B5"/>
    <w:rsid w:val="0045133D"/>
    <w:rsid w:val="00451AAC"/>
    <w:rsid w:val="00451F5C"/>
    <w:rsid w:val="004521C3"/>
    <w:rsid w:val="00452542"/>
    <w:rsid w:val="0045261C"/>
    <w:rsid w:val="004527A2"/>
    <w:rsid w:val="00452814"/>
    <w:rsid w:val="00452978"/>
    <w:rsid w:val="00452AAA"/>
    <w:rsid w:val="00452C05"/>
    <w:rsid w:val="004530C5"/>
    <w:rsid w:val="0045317C"/>
    <w:rsid w:val="004532C0"/>
    <w:rsid w:val="004534BA"/>
    <w:rsid w:val="00453C08"/>
    <w:rsid w:val="00454134"/>
    <w:rsid w:val="00454500"/>
    <w:rsid w:val="004546B1"/>
    <w:rsid w:val="004547C4"/>
    <w:rsid w:val="004549B6"/>
    <w:rsid w:val="00455E1B"/>
    <w:rsid w:val="00455F1C"/>
    <w:rsid w:val="004569A4"/>
    <w:rsid w:val="00456EB5"/>
    <w:rsid w:val="004572E9"/>
    <w:rsid w:val="0045733B"/>
    <w:rsid w:val="00457622"/>
    <w:rsid w:val="00457A1E"/>
    <w:rsid w:val="00460238"/>
    <w:rsid w:val="00460717"/>
    <w:rsid w:val="0046109F"/>
    <w:rsid w:val="0046127D"/>
    <w:rsid w:val="00462BC8"/>
    <w:rsid w:val="00463573"/>
    <w:rsid w:val="00463669"/>
    <w:rsid w:val="0046376D"/>
    <w:rsid w:val="00463EB6"/>
    <w:rsid w:val="00464435"/>
    <w:rsid w:val="00464C11"/>
    <w:rsid w:val="00464C81"/>
    <w:rsid w:val="00464F49"/>
    <w:rsid w:val="00465449"/>
    <w:rsid w:val="0046562B"/>
    <w:rsid w:val="00465951"/>
    <w:rsid w:val="00465D6C"/>
    <w:rsid w:val="00465F8B"/>
    <w:rsid w:val="0046606D"/>
    <w:rsid w:val="00466154"/>
    <w:rsid w:val="004663B4"/>
    <w:rsid w:val="004666A5"/>
    <w:rsid w:val="00466BF2"/>
    <w:rsid w:val="00466D08"/>
    <w:rsid w:val="004674AC"/>
    <w:rsid w:val="00467774"/>
    <w:rsid w:val="0046797C"/>
    <w:rsid w:val="00467A4C"/>
    <w:rsid w:val="00467A75"/>
    <w:rsid w:val="00467C01"/>
    <w:rsid w:val="00467FA0"/>
    <w:rsid w:val="0047015B"/>
    <w:rsid w:val="00470456"/>
    <w:rsid w:val="00470538"/>
    <w:rsid w:val="00470666"/>
    <w:rsid w:val="0047076F"/>
    <w:rsid w:val="00470820"/>
    <w:rsid w:val="00470D3A"/>
    <w:rsid w:val="00471301"/>
    <w:rsid w:val="004724A3"/>
    <w:rsid w:val="00472969"/>
    <w:rsid w:val="00472983"/>
    <w:rsid w:val="00472FD9"/>
    <w:rsid w:val="00473130"/>
    <w:rsid w:val="00473259"/>
    <w:rsid w:val="00473C59"/>
    <w:rsid w:val="00474613"/>
    <w:rsid w:val="00474D1B"/>
    <w:rsid w:val="00475599"/>
    <w:rsid w:val="00475830"/>
    <w:rsid w:val="00475E8D"/>
    <w:rsid w:val="00475F68"/>
    <w:rsid w:val="0047653A"/>
    <w:rsid w:val="00476558"/>
    <w:rsid w:val="00476749"/>
    <w:rsid w:val="004769D1"/>
    <w:rsid w:val="00476AA4"/>
    <w:rsid w:val="004771C1"/>
    <w:rsid w:val="00477D1F"/>
    <w:rsid w:val="00477E20"/>
    <w:rsid w:val="00477E5A"/>
    <w:rsid w:val="00477E82"/>
    <w:rsid w:val="004806CC"/>
    <w:rsid w:val="00480EC3"/>
    <w:rsid w:val="00481560"/>
    <w:rsid w:val="00481D00"/>
    <w:rsid w:val="004820F6"/>
    <w:rsid w:val="00482121"/>
    <w:rsid w:val="004829D7"/>
    <w:rsid w:val="00482BA0"/>
    <w:rsid w:val="00483AC9"/>
    <w:rsid w:val="00483F75"/>
    <w:rsid w:val="004847BF"/>
    <w:rsid w:val="00485097"/>
    <w:rsid w:val="004851DE"/>
    <w:rsid w:val="00485521"/>
    <w:rsid w:val="00485E82"/>
    <w:rsid w:val="00485ED5"/>
    <w:rsid w:val="00485EE8"/>
    <w:rsid w:val="00486152"/>
    <w:rsid w:val="00486A86"/>
    <w:rsid w:val="00487199"/>
    <w:rsid w:val="0049028D"/>
    <w:rsid w:val="00491129"/>
    <w:rsid w:val="00491188"/>
    <w:rsid w:val="004923B6"/>
    <w:rsid w:val="004925F5"/>
    <w:rsid w:val="004932C3"/>
    <w:rsid w:val="0049377D"/>
    <w:rsid w:val="00493DB0"/>
    <w:rsid w:val="004940DD"/>
    <w:rsid w:val="00494305"/>
    <w:rsid w:val="004944A5"/>
    <w:rsid w:val="00494992"/>
    <w:rsid w:val="00494C33"/>
    <w:rsid w:val="00495793"/>
    <w:rsid w:val="00495900"/>
    <w:rsid w:val="00495CF3"/>
    <w:rsid w:val="0049653B"/>
    <w:rsid w:val="004965BA"/>
    <w:rsid w:val="00497279"/>
    <w:rsid w:val="00497304"/>
    <w:rsid w:val="0049734F"/>
    <w:rsid w:val="00497396"/>
    <w:rsid w:val="004979F6"/>
    <w:rsid w:val="00497B7B"/>
    <w:rsid w:val="00497BE4"/>
    <w:rsid w:val="004A013F"/>
    <w:rsid w:val="004A0630"/>
    <w:rsid w:val="004A066E"/>
    <w:rsid w:val="004A1340"/>
    <w:rsid w:val="004A1AF6"/>
    <w:rsid w:val="004A1ED5"/>
    <w:rsid w:val="004A215B"/>
    <w:rsid w:val="004A251B"/>
    <w:rsid w:val="004A2934"/>
    <w:rsid w:val="004A2AB0"/>
    <w:rsid w:val="004A3CDF"/>
    <w:rsid w:val="004A3D2A"/>
    <w:rsid w:val="004A3F09"/>
    <w:rsid w:val="004A3FDF"/>
    <w:rsid w:val="004A4223"/>
    <w:rsid w:val="004A4479"/>
    <w:rsid w:val="004A44C6"/>
    <w:rsid w:val="004A4C63"/>
    <w:rsid w:val="004A4CFA"/>
    <w:rsid w:val="004A5000"/>
    <w:rsid w:val="004A56AF"/>
    <w:rsid w:val="004A59E7"/>
    <w:rsid w:val="004A658D"/>
    <w:rsid w:val="004A6590"/>
    <w:rsid w:val="004A697C"/>
    <w:rsid w:val="004A72C3"/>
    <w:rsid w:val="004A774A"/>
    <w:rsid w:val="004A784A"/>
    <w:rsid w:val="004A78A1"/>
    <w:rsid w:val="004A7EA3"/>
    <w:rsid w:val="004B025C"/>
    <w:rsid w:val="004B02BD"/>
    <w:rsid w:val="004B02DD"/>
    <w:rsid w:val="004B03CB"/>
    <w:rsid w:val="004B060E"/>
    <w:rsid w:val="004B0636"/>
    <w:rsid w:val="004B0861"/>
    <w:rsid w:val="004B0BEB"/>
    <w:rsid w:val="004B0CF0"/>
    <w:rsid w:val="004B0D95"/>
    <w:rsid w:val="004B1155"/>
    <w:rsid w:val="004B1516"/>
    <w:rsid w:val="004B15B8"/>
    <w:rsid w:val="004B1E77"/>
    <w:rsid w:val="004B242D"/>
    <w:rsid w:val="004B25B8"/>
    <w:rsid w:val="004B2862"/>
    <w:rsid w:val="004B28E8"/>
    <w:rsid w:val="004B2B4B"/>
    <w:rsid w:val="004B32E5"/>
    <w:rsid w:val="004B3362"/>
    <w:rsid w:val="004B371C"/>
    <w:rsid w:val="004B380B"/>
    <w:rsid w:val="004B3CC9"/>
    <w:rsid w:val="004B3DF0"/>
    <w:rsid w:val="004B42B0"/>
    <w:rsid w:val="004B463F"/>
    <w:rsid w:val="004B4879"/>
    <w:rsid w:val="004B4AEB"/>
    <w:rsid w:val="004B4B06"/>
    <w:rsid w:val="004B4E53"/>
    <w:rsid w:val="004B4F5F"/>
    <w:rsid w:val="004B5568"/>
    <w:rsid w:val="004B565D"/>
    <w:rsid w:val="004B5BEB"/>
    <w:rsid w:val="004B5EF5"/>
    <w:rsid w:val="004B6004"/>
    <w:rsid w:val="004B6090"/>
    <w:rsid w:val="004B61C1"/>
    <w:rsid w:val="004B6492"/>
    <w:rsid w:val="004B6768"/>
    <w:rsid w:val="004B6E66"/>
    <w:rsid w:val="004B6F7D"/>
    <w:rsid w:val="004B752B"/>
    <w:rsid w:val="004C001C"/>
    <w:rsid w:val="004C0290"/>
    <w:rsid w:val="004C0899"/>
    <w:rsid w:val="004C18FE"/>
    <w:rsid w:val="004C204D"/>
    <w:rsid w:val="004C228E"/>
    <w:rsid w:val="004C29C6"/>
    <w:rsid w:val="004C2A57"/>
    <w:rsid w:val="004C338E"/>
    <w:rsid w:val="004C358F"/>
    <w:rsid w:val="004C3AC9"/>
    <w:rsid w:val="004C3CF5"/>
    <w:rsid w:val="004C50B2"/>
    <w:rsid w:val="004C5111"/>
    <w:rsid w:val="004C52B1"/>
    <w:rsid w:val="004C5ED6"/>
    <w:rsid w:val="004C5FFB"/>
    <w:rsid w:val="004C6129"/>
    <w:rsid w:val="004C6AE7"/>
    <w:rsid w:val="004C6E14"/>
    <w:rsid w:val="004C6FBC"/>
    <w:rsid w:val="004C70EF"/>
    <w:rsid w:val="004C7C8F"/>
    <w:rsid w:val="004D00A8"/>
    <w:rsid w:val="004D0180"/>
    <w:rsid w:val="004D0746"/>
    <w:rsid w:val="004D07FA"/>
    <w:rsid w:val="004D0F72"/>
    <w:rsid w:val="004D100F"/>
    <w:rsid w:val="004D1964"/>
    <w:rsid w:val="004D1D15"/>
    <w:rsid w:val="004D1E2F"/>
    <w:rsid w:val="004D229E"/>
    <w:rsid w:val="004D2556"/>
    <w:rsid w:val="004D280F"/>
    <w:rsid w:val="004D29E2"/>
    <w:rsid w:val="004D3793"/>
    <w:rsid w:val="004D3A1B"/>
    <w:rsid w:val="004D3BBB"/>
    <w:rsid w:val="004D3EBD"/>
    <w:rsid w:val="004D3F7C"/>
    <w:rsid w:val="004D45AA"/>
    <w:rsid w:val="004D4DDC"/>
    <w:rsid w:val="004D51EB"/>
    <w:rsid w:val="004D5887"/>
    <w:rsid w:val="004D62CD"/>
    <w:rsid w:val="004D643A"/>
    <w:rsid w:val="004D6CE6"/>
    <w:rsid w:val="004D728B"/>
    <w:rsid w:val="004D7419"/>
    <w:rsid w:val="004D7852"/>
    <w:rsid w:val="004D7D08"/>
    <w:rsid w:val="004E06CC"/>
    <w:rsid w:val="004E06FC"/>
    <w:rsid w:val="004E076D"/>
    <w:rsid w:val="004E0AB4"/>
    <w:rsid w:val="004E0D44"/>
    <w:rsid w:val="004E0EDB"/>
    <w:rsid w:val="004E0EFC"/>
    <w:rsid w:val="004E11F3"/>
    <w:rsid w:val="004E1DD9"/>
    <w:rsid w:val="004E1EDC"/>
    <w:rsid w:val="004E22C4"/>
    <w:rsid w:val="004E2312"/>
    <w:rsid w:val="004E2780"/>
    <w:rsid w:val="004E29C0"/>
    <w:rsid w:val="004E30DD"/>
    <w:rsid w:val="004E4192"/>
    <w:rsid w:val="004E4251"/>
    <w:rsid w:val="004E444F"/>
    <w:rsid w:val="004E4948"/>
    <w:rsid w:val="004E5277"/>
    <w:rsid w:val="004E52D1"/>
    <w:rsid w:val="004E59B1"/>
    <w:rsid w:val="004E5BF0"/>
    <w:rsid w:val="004E64A7"/>
    <w:rsid w:val="004E64BD"/>
    <w:rsid w:val="004E71DC"/>
    <w:rsid w:val="004E7383"/>
    <w:rsid w:val="004E7A47"/>
    <w:rsid w:val="004E7ADA"/>
    <w:rsid w:val="004F0D1B"/>
    <w:rsid w:val="004F0D20"/>
    <w:rsid w:val="004F144E"/>
    <w:rsid w:val="004F14D6"/>
    <w:rsid w:val="004F2AA0"/>
    <w:rsid w:val="004F2CB6"/>
    <w:rsid w:val="004F2E41"/>
    <w:rsid w:val="004F2FFB"/>
    <w:rsid w:val="004F332E"/>
    <w:rsid w:val="004F3656"/>
    <w:rsid w:val="004F386A"/>
    <w:rsid w:val="004F3A05"/>
    <w:rsid w:val="004F4474"/>
    <w:rsid w:val="004F46C6"/>
    <w:rsid w:val="004F495C"/>
    <w:rsid w:val="004F4AB6"/>
    <w:rsid w:val="004F4D51"/>
    <w:rsid w:val="004F52DE"/>
    <w:rsid w:val="004F580A"/>
    <w:rsid w:val="004F5A07"/>
    <w:rsid w:val="004F6551"/>
    <w:rsid w:val="004F6E03"/>
    <w:rsid w:val="004F75E6"/>
    <w:rsid w:val="004F75E9"/>
    <w:rsid w:val="004F794D"/>
    <w:rsid w:val="004F7C03"/>
    <w:rsid w:val="004F7ED8"/>
    <w:rsid w:val="005001C2"/>
    <w:rsid w:val="0050084F"/>
    <w:rsid w:val="00501C6E"/>
    <w:rsid w:val="00501CE0"/>
    <w:rsid w:val="00501D15"/>
    <w:rsid w:val="00502E18"/>
    <w:rsid w:val="005032DF"/>
    <w:rsid w:val="00503430"/>
    <w:rsid w:val="00503930"/>
    <w:rsid w:val="00503BE0"/>
    <w:rsid w:val="00503E60"/>
    <w:rsid w:val="00504452"/>
    <w:rsid w:val="005044E9"/>
    <w:rsid w:val="00504653"/>
    <w:rsid w:val="005046A8"/>
    <w:rsid w:val="005046D0"/>
    <w:rsid w:val="00504859"/>
    <w:rsid w:val="00504D66"/>
    <w:rsid w:val="00504F90"/>
    <w:rsid w:val="005052B0"/>
    <w:rsid w:val="005059B7"/>
    <w:rsid w:val="00505FE9"/>
    <w:rsid w:val="00506295"/>
    <w:rsid w:val="00506447"/>
    <w:rsid w:val="00506713"/>
    <w:rsid w:val="005067D0"/>
    <w:rsid w:val="00506884"/>
    <w:rsid w:val="005070D7"/>
    <w:rsid w:val="0050712A"/>
    <w:rsid w:val="005079D3"/>
    <w:rsid w:val="00507E0D"/>
    <w:rsid w:val="00507E2B"/>
    <w:rsid w:val="00507EC5"/>
    <w:rsid w:val="00510404"/>
    <w:rsid w:val="005105C9"/>
    <w:rsid w:val="005107B8"/>
    <w:rsid w:val="00510B01"/>
    <w:rsid w:val="00510D18"/>
    <w:rsid w:val="00510FC8"/>
    <w:rsid w:val="005113D5"/>
    <w:rsid w:val="00511C5A"/>
    <w:rsid w:val="00511DDE"/>
    <w:rsid w:val="00511E53"/>
    <w:rsid w:val="00511FE8"/>
    <w:rsid w:val="0051213A"/>
    <w:rsid w:val="00512309"/>
    <w:rsid w:val="0051232F"/>
    <w:rsid w:val="00512484"/>
    <w:rsid w:val="005129D5"/>
    <w:rsid w:val="005129ED"/>
    <w:rsid w:val="00512A07"/>
    <w:rsid w:val="00512AA1"/>
    <w:rsid w:val="00512DF7"/>
    <w:rsid w:val="005130A2"/>
    <w:rsid w:val="00513460"/>
    <w:rsid w:val="00513463"/>
    <w:rsid w:val="005134C3"/>
    <w:rsid w:val="005135A0"/>
    <w:rsid w:val="00513B70"/>
    <w:rsid w:val="00513D17"/>
    <w:rsid w:val="00513D93"/>
    <w:rsid w:val="00513F45"/>
    <w:rsid w:val="00514E62"/>
    <w:rsid w:val="00515040"/>
    <w:rsid w:val="005152DC"/>
    <w:rsid w:val="00515789"/>
    <w:rsid w:val="0051585C"/>
    <w:rsid w:val="00515E0D"/>
    <w:rsid w:val="00515F7C"/>
    <w:rsid w:val="00516582"/>
    <w:rsid w:val="00516629"/>
    <w:rsid w:val="0051664C"/>
    <w:rsid w:val="00516B68"/>
    <w:rsid w:val="00517542"/>
    <w:rsid w:val="00517A58"/>
    <w:rsid w:val="00517AD5"/>
    <w:rsid w:val="00517C57"/>
    <w:rsid w:val="005204BC"/>
    <w:rsid w:val="0052079C"/>
    <w:rsid w:val="0052138B"/>
    <w:rsid w:val="00521506"/>
    <w:rsid w:val="005216E5"/>
    <w:rsid w:val="00521E48"/>
    <w:rsid w:val="005228CA"/>
    <w:rsid w:val="00522E37"/>
    <w:rsid w:val="0052302C"/>
    <w:rsid w:val="005233DB"/>
    <w:rsid w:val="005239CF"/>
    <w:rsid w:val="00524005"/>
    <w:rsid w:val="00524B87"/>
    <w:rsid w:val="005251CA"/>
    <w:rsid w:val="00525482"/>
    <w:rsid w:val="00525574"/>
    <w:rsid w:val="00525AF7"/>
    <w:rsid w:val="00525CC1"/>
    <w:rsid w:val="00525CDC"/>
    <w:rsid w:val="00526213"/>
    <w:rsid w:val="0052695B"/>
    <w:rsid w:val="00527341"/>
    <w:rsid w:val="005274CE"/>
    <w:rsid w:val="00527A8A"/>
    <w:rsid w:val="00527FD4"/>
    <w:rsid w:val="00530144"/>
    <w:rsid w:val="00530241"/>
    <w:rsid w:val="00530526"/>
    <w:rsid w:val="005305CE"/>
    <w:rsid w:val="005307F5"/>
    <w:rsid w:val="00530874"/>
    <w:rsid w:val="00530BA9"/>
    <w:rsid w:val="0053106F"/>
    <w:rsid w:val="00531214"/>
    <w:rsid w:val="0053142D"/>
    <w:rsid w:val="00531A3E"/>
    <w:rsid w:val="005322C8"/>
    <w:rsid w:val="005325F8"/>
    <w:rsid w:val="0053275A"/>
    <w:rsid w:val="00532AC6"/>
    <w:rsid w:val="0053365C"/>
    <w:rsid w:val="00533779"/>
    <w:rsid w:val="00533EC3"/>
    <w:rsid w:val="00534314"/>
    <w:rsid w:val="00534A9B"/>
    <w:rsid w:val="00534E89"/>
    <w:rsid w:val="00535058"/>
    <w:rsid w:val="005351CE"/>
    <w:rsid w:val="0053656D"/>
    <w:rsid w:val="00536831"/>
    <w:rsid w:val="0053684C"/>
    <w:rsid w:val="0053699D"/>
    <w:rsid w:val="00536B9D"/>
    <w:rsid w:val="00536D2C"/>
    <w:rsid w:val="00540133"/>
    <w:rsid w:val="005401FA"/>
    <w:rsid w:val="005406A1"/>
    <w:rsid w:val="005408ED"/>
    <w:rsid w:val="00540A5C"/>
    <w:rsid w:val="00540A64"/>
    <w:rsid w:val="00540E75"/>
    <w:rsid w:val="00540E85"/>
    <w:rsid w:val="0054150E"/>
    <w:rsid w:val="005416D7"/>
    <w:rsid w:val="005423A5"/>
    <w:rsid w:val="0054272E"/>
    <w:rsid w:val="00542748"/>
    <w:rsid w:val="00542C00"/>
    <w:rsid w:val="00542ED8"/>
    <w:rsid w:val="005430B7"/>
    <w:rsid w:val="0054359A"/>
    <w:rsid w:val="00543690"/>
    <w:rsid w:val="005437FB"/>
    <w:rsid w:val="00543AAB"/>
    <w:rsid w:val="00543B59"/>
    <w:rsid w:val="00543C6C"/>
    <w:rsid w:val="005442E1"/>
    <w:rsid w:val="00544385"/>
    <w:rsid w:val="00544F9E"/>
    <w:rsid w:val="00545306"/>
    <w:rsid w:val="00545321"/>
    <w:rsid w:val="00545B31"/>
    <w:rsid w:val="00545EEC"/>
    <w:rsid w:val="00546CDA"/>
    <w:rsid w:val="00546E29"/>
    <w:rsid w:val="00546EE2"/>
    <w:rsid w:val="00546F4A"/>
    <w:rsid w:val="005470DA"/>
    <w:rsid w:val="005472C7"/>
    <w:rsid w:val="0054749A"/>
    <w:rsid w:val="00547AF3"/>
    <w:rsid w:val="005501BE"/>
    <w:rsid w:val="0055053C"/>
    <w:rsid w:val="005508FB"/>
    <w:rsid w:val="00550C49"/>
    <w:rsid w:val="00550D38"/>
    <w:rsid w:val="00550E83"/>
    <w:rsid w:val="00551917"/>
    <w:rsid w:val="00551DAA"/>
    <w:rsid w:val="00552142"/>
    <w:rsid w:val="00552298"/>
    <w:rsid w:val="00552655"/>
    <w:rsid w:val="00552B0B"/>
    <w:rsid w:val="00552FFE"/>
    <w:rsid w:val="00553021"/>
    <w:rsid w:val="00553D1B"/>
    <w:rsid w:val="005540FC"/>
    <w:rsid w:val="00554150"/>
    <w:rsid w:val="00554CCB"/>
    <w:rsid w:val="00555000"/>
    <w:rsid w:val="00555195"/>
    <w:rsid w:val="005551D9"/>
    <w:rsid w:val="00555706"/>
    <w:rsid w:val="00555E67"/>
    <w:rsid w:val="005562D2"/>
    <w:rsid w:val="005563B0"/>
    <w:rsid w:val="0055641B"/>
    <w:rsid w:val="0055641D"/>
    <w:rsid w:val="005564D6"/>
    <w:rsid w:val="00556614"/>
    <w:rsid w:val="00556A94"/>
    <w:rsid w:val="00556ACC"/>
    <w:rsid w:val="00556E13"/>
    <w:rsid w:val="00556EF9"/>
    <w:rsid w:val="00556FC1"/>
    <w:rsid w:val="00557113"/>
    <w:rsid w:val="0055788A"/>
    <w:rsid w:val="00557E5B"/>
    <w:rsid w:val="00560B16"/>
    <w:rsid w:val="00560F0F"/>
    <w:rsid w:val="00561553"/>
    <w:rsid w:val="00561A43"/>
    <w:rsid w:val="00561D17"/>
    <w:rsid w:val="00562053"/>
    <w:rsid w:val="00562132"/>
    <w:rsid w:val="00562CF8"/>
    <w:rsid w:val="00562F4B"/>
    <w:rsid w:val="0056309C"/>
    <w:rsid w:val="005630C9"/>
    <w:rsid w:val="005637BC"/>
    <w:rsid w:val="005637E3"/>
    <w:rsid w:val="00563BB2"/>
    <w:rsid w:val="005641A1"/>
    <w:rsid w:val="00564B79"/>
    <w:rsid w:val="00564BCC"/>
    <w:rsid w:val="00564C75"/>
    <w:rsid w:val="00564D75"/>
    <w:rsid w:val="00565312"/>
    <w:rsid w:val="00565625"/>
    <w:rsid w:val="0056568D"/>
    <w:rsid w:val="00565882"/>
    <w:rsid w:val="00565E3F"/>
    <w:rsid w:val="005663EE"/>
    <w:rsid w:val="00566705"/>
    <w:rsid w:val="005668FE"/>
    <w:rsid w:val="00566967"/>
    <w:rsid w:val="0056760E"/>
    <w:rsid w:val="00567612"/>
    <w:rsid w:val="0056786C"/>
    <w:rsid w:val="00567A87"/>
    <w:rsid w:val="00567ABD"/>
    <w:rsid w:val="0057001B"/>
    <w:rsid w:val="00570149"/>
    <w:rsid w:val="00570423"/>
    <w:rsid w:val="005706B3"/>
    <w:rsid w:val="0057074C"/>
    <w:rsid w:val="005707AA"/>
    <w:rsid w:val="005707C9"/>
    <w:rsid w:val="00572458"/>
    <w:rsid w:val="005728FB"/>
    <w:rsid w:val="00572B58"/>
    <w:rsid w:val="00572C4E"/>
    <w:rsid w:val="00572D69"/>
    <w:rsid w:val="005730DE"/>
    <w:rsid w:val="005731A9"/>
    <w:rsid w:val="005732C8"/>
    <w:rsid w:val="0057337F"/>
    <w:rsid w:val="0057344A"/>
    <w:rsid w:val="00573B14"/>
    <w:rsid w:val="00574B14"/>
    <w:rsid w:val="00574DC9"/>
    <w:rsid w:val="00574E50"/>
    <w:rsid w:val="00575237"/>
    <w:rsid w:val="00575493"/>
    <w:rsid w:val="005754DE"/>
    <w:rsid w:val="00575B71"/>
    <w:rsid w:val="00575DA5"/>
    <w:rsid w:val="005768B4"/>
    <w:rsid w:val="00576A71"/>
    <w:rsid w:val="00576AAB"/>
    <w:rsid w:val="00576C8A"/>
    <w:rsid w:val="00576CBA"/>
    <w:rsid w:val="00577499"/>
    <w:rsid w:val="00577F08"/>
    <w:rsid w:val="00580183"/>
    <w:rsid w:val="00580B29"/>
    <w:rsid w:val="00580C8E"/>
    <w:rsid w:val="0058146C"/>
    <w:rsid w:val="005814E0"/>
    <w:rsid w:val="00581BFF"/>
    <w:rsid w:val="00581FC6"/>
    <w:rsid w:val="005822B4"/>
    <w:rsid w:val="00582522"/>
    <w:rsid w:val="005829DE"/>
    <w:rsid w:val="00582B02"/>
    <w:rsid w:val="00582C9B"/>
    <w:rsid w:val="00582D2A"/>
    <w:rsid w:val="00582F64"/>
    <w:rsid w:val="0058408D"/>
    <w:rsid w:val="00584212"/>
    <w:rsid w:val="005847CE"/>
    <w:rsid w:val="00585505"/>
    <w:rsid w:val="00586299"/>
    <w:rsid w:val="0058640F"/>
    <w:rsid w:val="005867DD"/>
    <w:rsid w:val="00586F72"/>
    <w:rsid w:val="00587F54"/>
    <w:rsid w:val="00587FBC"/>
    <w:rsid w:val="005904E9"/>
    <w:rsid w:val="00590A25"/>
    <w:rsid w:val="00590E10"/>
    <w:rsid w:val="0059173D"/>
    <w:rsid w:val="00592946"/>
    <w:rsid w:val="00592B3B"/>
    <w:rsid w:val="00592BB3"/>
    <w:rsid w:val="00592C1F"/>
    <w:rsid w:val="0059362B"/>
    <w:rsid w:val="005937BE"/>
    <w:rsid w:val="00593FA6"/>
    <w:rsid w:val="005948D5"/>
    <w:rsid w:val="00594D4B"/>
    <w:rsid w:val="0059531F"/>
    <w:rsid w:val="00595638"/>
    <w:rsid w:val="00595A03"/>
    <w:rsid w:val="00595ACA"/>
    <w:rsid w:val="00596141"/>
    <w:rsid w:val="0059662A"/>
    <w:rsid w:val="0059678C"/>
    <w:rsid w:val="00597088"/>
    <w:rsid w:val="0059738F"/>
    <w:rsid w:val="00597795"/>
    <w:rsid w:val="00597C3A"/>
    <w:rsid w:val="00597F9D"/>
    <w:rsid w:val="005A052F"/>
    <w:rsid w:val="005A06B5"/>
    <w:rsid w:val="005A0719"/>
    <w:rsid w:val="005A09DE"/>
    <w:rsid w:val="005A0A4F"/>
    <w:rsid w:val="005A10BE"/>
    <w:rsid w:val="005A11B2"/>
    <w:rsid w:val="005A1631"/>
    <w:rsid w:val="005A1762"/>
    <w:rsid w:val="005A17E6"/>
    <w:rsid w:val="005A1844"/>
    <w:rsid w:val="005A1C5E"/>
    <w:rsid w:val="005A1D96"/>
    <w:rsid w:val="005A2297"/>
    <w:rsid w:val="005A22AF"/>
    <w:rsid w:val="005A27DC"/>
    <w:rsid w:val="005A2BED"/>
    <w:rsid w:val="005A2DB7"/>
    <w:rsid w:val="005A2DF2"/>
    <w:rsid w:val="005A2E28"/>
    <w:rsid w:val="005A396E"/>
    <w:rsid w:val="005A3C02"/>
    <w:rsid w:val="005A4594"/>
    <w:rsid w:val="005A4AB8"/>
    <w:rsid w:val="005A4CCF"/>
    <w:rsid w:val="005A52F5"/>
    <w:rsid w:val="005A5388"/>
    <w:rsid w:val="005A55B6"/>
    <w:rsid w:val="005A562B"/>
    <w:rsid w:val="005A5963"/>
    <w:rsid w:val="005A5A01"/>
    <w:rsid w:val="005A5C79"/>
    <w:rsid w:val="005A5E83"/>
    <w:rsid w:val="005A6315"/>
    <w:rsid w:val="005A6444"/>
    <w:rsid w:val="005A6AB1"/>
    <w:rsid w:val="005A7B21"/>
    <w:rsid w:val="005B0162"/>
    <w:rsid w:val="005B056D"/>
    <w:rsid w:val="005B09C1"/>
    <w:rsid w:val="005B0EB1"/>
    <w:rsid w:val="005B1305"/>
    <w:rsid w:val="005B132F"/>
    <w:rsid w:val="005B1450"/>
    <w:rsid w:val="005B165E"/>
    <w:rsid w:val="005B1792"/>
    <w:rsid w:val="005B194C"/>
    <w:rsid w:val="005B1A5C"/>
    <w:rsid w:val="005B1FA8"/>
    <w:rsid w:val="005B23A4"/>
    <w:rsid w:val="005B2E9F"/>
    <w:rsid w:val="005B3F21"/>
    <w:rsid w:val="005B3F9B"/>
    <w:rsid w:val="005B461C"/>
    <w:rsid w:val="005B48C5"/>
    <w:rsid w:val="005B48E5"/>
    <w:rsid w:val="005B5C8E"/>
    <w:rsid w:val="005B5DD3"/>
    <w:rsid w:val="005B6393"/>
    <w:rsid w:val="005B63B0"/>
    <w:rsid w:val="005B64DB"/>
    <w:rsid w:val="005B6864"/>
    <w:rsid w:val="005B76AA"/>
    <w:rsid w:val="005B7FC8"/>
    <w:rsid w:val="005C009F"/>
    <w:rsid w:val="005C01F6"/>
    <w:rsid w:val="005C02A0"/>
    <w:rsid w:val="005C0459"/>
    <w:rsid w:val="005C06D4"/>
    <w:rsid w:val="005C1035"/>
    <w:rsid w:val="005C1B74"/>
    <w:rsid w:val="005C1B80"/>
    <w:rsid w:val="005C226C"/>
    <w:rsid w:val="005C241F"/>
    <w:rsid w:val="005C2DF2"/>
    <w:rsid w:val="005C34D3"/>
    <w:rsid w:val="005C380D"/>
    <w:rsid w:val="005C3892"/>
    <w:rsid w:val="005C3F20"/>
    <w:rsid w:val="005C422E"/>
    <w:rsid w:val="005C4337"/>
    <w:rsid w:val="005C4606"/>
    <w:rsid w:val="005C48D8"/>
    <w:rsid w:val="005C4AE7"/>
    <w:rsid w:val="005C4FEB"/>
    <w:rsid w:val="005C518D"/>
    <w:rsid w:val="005C53A5"/>
    <w:rsid w:val="005C5754"/>
    <w:rsid w:val="005C62E8"/>
    <w:rsid w:val="005C6678"/>
    <w:rsid w:val="005C74B0"/>
    <w:rsid w:val="005C75CA"/>
    <w:rsid w:val="005C77B4"/>
    <w:rsid w:val="005C7B15"/>
    <w:rsid w:val="005D04D7"/>
    <w:rsid w:val="005D0C33"/>
    <w:rsid w:val="005D10F1"/>
    <w:rsid w:val="005D18BA"/>
    <w:rsid w:val="005D2272"/>
    <w:rsid w:val="005D27BB"/>
    <w:rsid w:val="005D2989"/>
    <w:rsid w:val="005D2FAC"/>
    <w:rsid w:val="005D34F6"/>
    <w:rsid w:val="005D36E1"/>
    <w:rsid w:val="005D3816"/>
    <w:rsid w:val="005D471D"/>
    <w:rsid w:val="005D4E8F"/>
    <w:rsid w:val="005D526C"/>
    <w:rsid w:val="005D5C08"/>
    <w:rsid w:val="005D5EA7"/>
    <w:rsid w:val="005D5F46"/>
    <w:rsid w:val="005D679B"/>
    <w:rsid w:val="005D6910"/>
    <w:rsid w:val="005D7C11"/>
    <w:rsid w:val="005E04B9"/>
    <w:rsid w:val="005E05D0"/>
    <w:rsid w:val="005E0861"/>
    <w:rsid w:val="005E08F4"/>
    <w:rsid w:val="005E0908"/>
    <w:rsid w:val="005E09AD"/>
    <w:rsid w:val="005E0C95"/>
    <w:rsid w:val="005E0DDB"/>
    <w:rsid w:val="005E14BE"/>
    <w:rsid w:val="005E16D2"/>
    <w:rsid w:val="005E1921"/>
    <w:rsid w:val="005E2542"/>
    <w:rsid w:val="005E25BD"/>
    <w:rsid w:val="005E25D9"/>
    <w:rsid w:val="005E2B42"/>
    <w:rsid w:val="005E2D12"/>
    <w:rsid w:val="005E43F2"/>
    <w:rsid w:val="005E45C0"/>
    <w:rsid w:val="005E5B06"/>
    <w:rsid w:val="005E5C10"/>
    <w:rsid w:val="005E5C44"/>
    <w:rsid w:val="005E5FE8"/>
    <w:rsid w:val="005E60B2"/>
    <w:rsid w:val="005E63CC"/>
    <w:rsid w:val="005E6EC5"/>
    <w:rsid w:val="005E72E7"/>
    <w:rsid w:val="005E7608"/>
    <w:rsid w:val="005E7C98"/>
    <w:rsid w:val="005F068F"/>
    <w:rsid w:val="005F0920"/>
    <w:rsid w:val="005F0F2F"/>
    <w:rsid w:val="005F1077"/>
    <w:rsid w:val="005F169B"/>
    <w:rsid w:val="005F18CE"/>
    <w:rsid w:val="005F1C82"/>
    <w:rsid w:val="005F1E17"/>
    <w:rsid w:val="005F294C"/>
    <w:rsid w:val="005F2A99"/>
    <w:rsid w:val="005F2DAD"/>
    <w:rsid w:val="005F2DB0"/>
    <w:rsid w:val="005F32E1"/>
    <w:rsid w:val="005F33D4"/>
    <w:rsid w:val="005F379C"/>
    <w:rsid w:val="005F3B6B"/>
    <w:rsid w:val="005F3D0A"/>
    <w:rsid w:val="005F42EA"/>
    <w:rsid w:val="005F43D4"/>
    <w:rsid w:val="005F4463"/>
    <w:rsid w:val="005F4E06"/>
    <w:rsid w:val="005F5DB3"/>
    <w:rsid w:val="005F5E99"/>
    <w:rsid w:val="005F6097"/>
    <w:rsid w:val="005F63E9"/>
    <w:rsid w:val="005F6ABF"/>
    <w:rsid w:val="005F73A4"/>
    <w:rsid w:val="005F74D5"/>
    <w:rsid w:val="005F7C74"/>
    <w:rsid w:val="005F7E20"/>
    <w:rsid w:val="00600141"/>
    <w:rsid w:val="0060041D"/>
    <w:rsid w:val="00600DD9"/>
    <w:rsid w:val="00601108"/>
    <w:rsid w:val="00601675"/>
    <w:rsid w:val="00601812"/>
    <w:rsid w:val="00601D2A"/>
    <w:rsid w:val="00602434"/>
    <w:rsid w:val="006037D7"/>
    <w:rsid w:val="00604A74"/>
    <w:rsid w:val="00604DBC"/>
    <w:rsid w:val="0060590C"/>
    <w:rsid w:val="00605C8B"/>
    <w:rsid w:val="00605E63"/>
    <w:rsid w:val="00606582"/>
    <w:rsid w:val="006075D3"/>
    <w:rsid w:val="00607895"/>
    <w:rsid w:val="00607D64"/>
    <w:rsid w:val="00607F90"/>
    <w:rsid w:val="0061027C"/>
    <w:rsid w:val="00611572"/>
    <w:rsid w:val="00611697"/>
    <w:rsid w:val="006119FA"/>
    <w:rsid w:val="00611BE3"/>
    <w:rsid w:val="006121B6"/>
    <w:rsid w:val="00612456"/>
    <w:rsid w:val="006126E8"/>
    <w:rsid w:val="00612EA5"/>
    <w:rsid w:val="00612F5E"/>
    <w:rsid w:val="006132CC"/>
    <w:rsid w:val="006140FD"/>
    <w:rsid w:val="006144C4"/>
    <w:rsid w:val="006147AA"/>
    <w:rsid w:val="00614FAD"/>
    <w:rsid w:val="00615441"/>
    <w:rsid w:val="006159A9"/>
    <w:rsid w:val="006159B0"/>
    <w:rsid w:val="00615A13"/>
    <w:rsid w:val="006167A1"/>
    <w:rsid w:val="00616BBD"/>
    <w:rsid w:val="00616E01"/>
    <w:rsid w:val="00616E1C"/>
    <w:rsid w:val="00617072"/>
    <w:rsid w:val="006171B7"/>
    <w:rsid w:val="006175C6"/>
    <w:rsid w:val="00620045"/>
    <w:rsid w:val="006205CC"/>
    <w:rsid w:val="00620964"/>
    <w:rsid w:val="006213F1"/>
    <w:rsid w:val="006219E7"/>
    <w:rsid w:val="00622120"/>
    <w:rsid w:val="006224B2"/>
    <w:rsid w:val="006231B3"/>
    <w:rsid w:val="006231BC"/>
    <w:rsid w:val="006233CF"/>
    <w:rsid w:val="00623D79"/>
    <w:rsid w:val="00623DA2"/>
    <w:rsid w:val="00623F24"/>
    <w:rsid w:val="00623FAA"/>
    <w:rsid w:val="00624345"/>
    <w:rsid w:val="006245E6"/>
    <w:rsid w:val="0062461D"/>
    <w:rsid w:val="00624C4D"/>
    <w:rsid w:val="00625121"/>
    <w:rsid w:val="0062522D"/>
    <w:rsid w:val="00625477"/>
    <w:rsid w:val="00625482"/>
    <w:rsid w:val="00625895"/>
    <w:rsid w:val="00625A33"/>
    <w:rsid w:val="00625BB9"/>
    <w:rsid w:val="00626459"/>
    <w:rsid w:val="0062654F"/>
    <w:rsid w:val="00626B2B"/>
    <w:rsid w:val="00626BDA"/>
    <w:rsid w:val="00626D51"/>
    <w:rsid w:val="00627356"/>
    <w:rsid w:val="006275F4"/>
    <w:rsid w:val="00627793"/>
    <w:rsid w:val="006279A0"/>
    <w:rsid w:val="006309AB"/>
    <w:rsid w:val="00630C44"/>
    <w:rsid w:val="00630C95"/>
    <w:rsid w:val="00631021"/>
    <w:rsid w:val="006314B9"/>
    <w:rsid w:val="00631DE2"/>
    <w:rsid w:val="006327BD"/>
    <w:rsid w:val="00632842"/>
    <w:rsid w:val="00632AB3"/>
    <w:rsid w:val="00632B28"/>
    <w:rsid w:val="00633288"/>
    <w:rsid w:val="0063379C"/>
    <w:rsid w:val="00633823"/>
    <w:rsid w:val="00633B3A"/>
    <w:rsid w:val="00633C36"/>
    <w:rsid w:val="006342FE"/>
    <w:rsid w:val="006343BA"/>
    <w:rsid w:val="0063459C"/>
    <w:rsid w:val="00634ADE"/>
    <w:rsid w:val="00634E82"/>
    <w:rsid w:val="0063519E"/>
    <w:rsid w:val="006356FF"/>
    <w:rsid w:val="006361B2"/>
    <w:rsid w:val="00636592"/>
    <w:rsid w:val="006366BD"/>
    <w:rsid w:val="00636A33"/>
    <w:rsid w:val="00636D40"/>
    <w:rsid w:val="0063713F"/>
    <w:rsid w:val="006373BB"/>
    <w:rsid w:val="00637B95"/>
    <w:rsid w:val="006408E3"/>
    <w:rsid w:val="00641148"/>
    <w:rsid w:val="00641BF9"/>
    <w:rsid w:val="00641C8F"/>
    <w:rsid w:val="006424C1"/>
    <w:rsid w:val="006427D4"/>
    <w:rsid w:val="00642864"/>
    <w:rsid w:val="00642BB1"/>
    <w:rsid w:val="00643174"/>
    <w:rsid w:val="006431E9"/>
    <w:rsid w:val="00643208"/>
    <w:rsid w:val="006436D6"/>
    <w:rsid w:val="006437CF"/>
    <w:rsid w:val="0064381F"/>
    <w:rsid w:val="00643BC7"/>
    <w:rsid w:val="00643D1D"/>
    <w:rsid w:val="00644064"/>
    <w:rsid w:val="00644307"/>
    <w:rsid w:val="00644878"/>
    <w:rsid w:val="00644B9D"/>
    <w:rsid w:val="00645389"/>
    <w:rsid w:val="00645B3F"/>
    <w:rsid w:val="006466D7"/>
    <w:rsid w:val="006467E3"/>
    <w:rsid w:val="006468A3"/>
    <w:rsid w:val="006469AF"/>
    <w:rsid w:val="00646B95"/>
    <w:rsid w:val="00647582"/>
    <w:rsid w:val="0064792A"/>
    <w:rsid w:val="00647937"/>
    <w:rsid w:val="00647A4A"/>
    <w:rsid w:val="00647A6A"/>
    <w:rsid w:val="00650388"/>
    <w:rsid w:val="00650559"/>
    <w:rsid w:val="00650587"/>
    <w:rsid w:val="0065090A"/>
    <w:rsid w:val="00650DC5"/>
    <w:rsid w:val="006516A3"/>
    <w:rsid w:val="0065193A"/>
    <w:rsid w:val="00651C58"/>
    <w:rsid w:val="00651CA6"/>
    <w:rsid w:val="006521A7"/>
    <w:rsid w:val="0065258C"/>
    <w:rsid w:val="006525D6"/>
    <w:rsid w:val="00653436"/>
    <w:rsid w:val="006536AB"/>
    <w:rsid w:val="006541B7"/>
    <w:rsid w:val="00654B50"/>
    <w:rsid w:val="00654B76"/>
    <w:rsid w:val="00654FBC"/>
    <w:rsid w:val="006554C3"/>
    <w:rsid w:val="00655E9C"/>
    <w:rsid w:val="00655F3B"/>
    <w:rsid w:val="00656225"/>
    <w:rsid w:val="00656406"/>
    <w:rsid w:val="00656436"/>
    <w:rsid w:val="00656EC0"/>
    <w:rsid w:val="00657223"/>
    <w:rsid w:val="0065728B"/>
    <w:rsid w:val="006574CF"/>
    <w:rsid w:val="00657616"/>
    <w:rsid w:val="00657830"/>
    <w:rsid w:val="00657CAC"/>
    <w:rsid w:val="00660046"/>
    <w:rsid w:val="006600E2"/>
    <w:rsid w:val="00660201"/>
    <w:rsid w:val="006603CF"/>
    <w:rsid w:val="0066050A"/>
    <w:rsid w:val="00660622"/>
    <w:rsid w:val="00660E92"/>
    <w:rsid w:val="00661528"/>
    <w:rsid w:val="00661E46"/>
    <w:rsid w:val="00662132"/>
    <w:rsid w:val="00662227"/>
    <w:rsid w:val="0066228B"/>
    <w:rsid w:val="00662360"/>
    <w:rsid w:val="00662CC1"/>
    <w:rsid w:val="006636AE"/>
    <w:rsid w:val="00663BC8"/>
    <w:rsid w:val="006646AB"/>
    <w:rsid w:val="006649CB"/>
    <w:rsid w:val="00664C41"/>
    <w:rsid w:val="00664F35"/>
    <w:rsid w:val="00665093"/>
    <w:rsid w:val="00665127"/>
    <w:rsid w:val="006653EC"/>
    <w:rsid w:val="00666245"/>
    <w:rsid w:val="006666FB"/>
    <w:rsid w:val="006667D8"/>
    <w:rsid w:val="0066757E"/>
    <w:rsid w:val="00667964"/>
    <w:rsid w:val="0066798C"/>
    <w:rsid w:val="00667D00"/>
    <w:rsid w:val="006708AD"/>
    <w:rsid w:val="00670C1E"/>
    <w:rsid w:val="00670EFF"/>
    <w:rsid w:val="00670F6C"/>
    <w:rsid w:val="00671071"/>
    <w:rsid w:val="006714B6"/>
    <w:rsid w:val="006718DF"/>
    <w:rsid w:val="006723E6"/>
    <w:rsid w:val="00672AC4"/>
    <w:rsid w:val="00674357"/>
    <w:rsid w:val="0067443E"/>
    <w:rsid w:val="00674A89"/>
    <w:rsid w:val="00674AF8"/>
    <w:rsid w:val="00674CD4"/>
    <w:rsid w:val="006752B1"/>
    <w:rsid w:val="006754A4"/>
    <w:rsid w:val="006754E0"/>
    <w:rsid w:val="00675570"/>
    <w:rsid w:val="0067581F"/>
    <w:rsid w:val="00675DEC"/>
    <w:rsid w:val="00676452"/>
    <w:rsid w:val="00676AE7"/>
    <w:rsid w:val="00676EEA"/>
    <w:rsid w:val="0067703A"/>
    <w:rsid w:val="00677245"/>
    <w:rsid w:val="006774AA"/>
    <w:rsid w:val="00677E16"/>
    <w:rsid w:val="006805B9"/>
    <w:rsid w:val="00680914"/>
    <w:rsid w:val="00681091"/>
    <w:rsid w:val="00681960"/>
    <w:rsid w:val="00682324"/>
    <w:rsid w:val="0068245A"/>
    <w:rsid w:val="00682713"/>
    <w:rsid w:val="00682878"/>
    <w:rsid w:val="00683964"/>
    <w:rsid w:val="00683A1C"/>
    <w:rsid w:val="00683A9D"/>
    <w:rsid w:val="00683E0E"/>
    <w:rsid w:val="00683F0D"/>
    <w:rsid w:val="00683F5D"/>
    <w:rsid w:val="006844FC"/>
    <w:rsid w:val="006845F8"/>
    <w:rsid w:val="00684657"/>
    <w:rsid w:val="00684736"/>
    <w:rsid w:val="006847C9"/>
    <w:rsid w:val="00685692"/>
    <w:rsid w:val="00686139"/>
    <w:rsid w:val="00686D9B"/>
    <w:rsid w:val="006878E2"/>
    <w:rsid w:val="0068791D"/>
    <w:rsid w:val="00687A8D"/>
    <w:rsid w:val="00687B28"/>
    <w:rsid w:val="00690604"/>
    <w:rsid w:val="006910C4"/>
    <w:rsid w:val="0069139C"/>
    <w:rsid w:val="0069226A"/>
    <w:rsid w:val="0069234C"/>
    <w:rsid w:val="00692C21"/>
    <w:rsid w:val="00692D1D"/>
    <w:rsid w:val="00692E9A"/>
    <w:rsid w:val="006932BF"/>
    <w:rsid w:val="00693AD8"/>
    <w:rsid w:val="00694A08"/>
    <w:rsid w:val="00694C9D"/>
    <w:rsid w:val="006950BA"/>
    <w:rsid w:val="00695735"/>
    <w:rsid w:val="00695B82"/>
    <w:rsid w:val="00696111"/>
    <w:rsid w:val="006962B9"/>
    <w:rsid w:val="00696C70"/>
    <w:rsid w:val="00696FC0"/>
    <w:rsid w:val="00697B05"/>
    <w:rsid w:val="00697BD2"/>
    <w:rsid w:val="006A1C8E"/>
    <w:rsid w:val="006A23B8"/>
    <w:rsid w:val="006A2696"/>
    <w:rsid w:val="006A2B98"/>
    <w:rsid w:val="006A2BE3"/>
    <w:rsid w:val="006A2EEE"/>
    <w:rsid w:val="006A2FAD"/>
    <w:rsid w:val="006A34B9"/>
    <w:rsid w:val="006A3AF3"/>
    <w:rsid w:val="006A427C"/>
    <w:rsid w:val="006A42CE"/>
    <w:rsid w:val="006A46AB"/>
    <w:rsid w:val="006A4F3F"/>
    <w:rsid w:val="006A4F90"/>
    <w:rsid w:val="006A564D"/>
    <w:rsid w:val="006A5825"/>
    <w:rsid w:val="006A594F"/>
    <w:rsid w:val="006A5D48"/>
    <w:rsid w:val="006A5D53"/>
    <w:rsid w:val="006A5FE0"/>
    <w:rsid w:val="006A6729"/>
    <w:rsid w:val="006A68D5"/>
    <w:rsid w:val="006A6F42"/>
    <w:rsid w:val="006A7576"/>
    <w:rsid w:val="006A7AAC"/>
    <w:rsid w:val="006A7DF1"/>
    <w:rsid w:val="006A7F13"/>
    <w:rsid w:val="006A7F50"/>
    <w:rsid w:val="006A7F6E"/>
    <w:rsid w:val="006B0114"/>
    <w:rsid w:val="006B0135"/>
    <w:rsid w:val="006B023A"/>
    <w:rsid w:val="006B0E5F"/>
    <w:rsid w:val="006B0EC2"/>
    <w:rsid w:val="006B111C"/>
    <w:rsid w:val="006B1286"/>
    <w:rsid w:val="006B25DC"/>
    <w:rsid w:val="006B32D1"/>
    <w:rsid w:val="006B343A"/>
    <w:rsid w:val="006B3BC2"/>
    <w:rsid w:val="006B4561"/>
    <w:rsid w:val="006B6170"/>
    <w:rsid w:val="006B62B9"/>
    <w:rsid w:val="006B63FB"/>
    <w:rsid w:val="006B6774"/>
    <w:rsid w:val="006B68EC"/>
    <w:rsid w:val="006B6E6A"/>
    <w:rsid w:val="006B790D"/>
    <w:rsid w:val="006C0217"/>
    <w:rsid w:val="006C0221"/>
    <w:rsid w:val="006C0AC7"/>
    <w:rsid w:val="006C0C13"/>
    <w:rsid w:val="006C0F1C"/>
    <w:rsid w:val="006C1965"/>
    <w:rsid w:val="006C19B6"/>
    <w:rsid w:val="006C1D6A"/>
    <w:rsid w:val="006C22B3"/>
    <w:rsid w:val="006C22FB"/>
    <w:rsid w:val="006C231F"/>
    <w:rsid w:val="006C244E"/>
    <w:rsid w:val="006C2472"/>
    <w:rsid w:val="006C2726"/>
    <w:rsid w:val="006C2C5E"/>
    <w:rsid w:val="006C3545"/>
    <w:rsid w:val="006C3CCF"/>
    <w:rsid w:val="006C3EB9"/>
    <w:rsid w:val="006C458F"/>
    <w:rsid w:val="006C498E"/>
    <w:rsid w:val="006C49A5"/>
    <w:rsid w:val="006C49C4"/>
    <w:rsid w:val="006C4DF2"/>
    <w:rsid w:val="006C59C4"/>
    <w:rsid w:val="006C5CBD"/>
    <w:rsid w:val="006C5E52"/>
    <w:rsid w:val="006C5EB2"/>
    <w:rsid w:val="006C62F3"/>
    <w:rsid w:val="006C6A16"/>
    <w:rsid w:val="006C6B0F"/>
    <w:rsid w:val="006C6CD0"/>
    <w:rsid w:val="006C6FD7"/>
    <w:rsid w:val="006C7020"/>
    <w:rsid w:val="006C70B8"/>
    <w:rsid w:val="006C7390"/>
    <w:rsid w:val="006C7D5D"/>
    <w:rsid w:val="006C7EB4"/>
    <w:rsid w:val="006D0336"/>
    <w:rsid w:val="006D07BD"/>
    <w:rsid w:val="006D0955"/>
    <w:rsid w:val="006D0AB0"/>
    <w:rsid w:val="006D0AEB"/>
    <w:rsid w:val="006D0E92"/>
    <w:rsid w:val="006D1557"/>
    <w:rsid w:val="006D190B"/>
    <w:rsid w:val="006D2242"/>
    <w:rsid w:val="006D2304"/>
    <w:rsid w:val="006D2763"/>
    <w:rsid w:val="006D2A56"/>
    <w:rsid w:val="006D2D06"/>
    <w:rsid w:val="006D2E4E"/>
    <w:rsid w:val="006D344C"/>
    <w:rsid w:val="006D36F6"/>
    <w:rsid w:val="006D387C"/>
    <w:rsid w:val="006D3920"/>
    <w:rsid w:val="006D3A9A"/>
    <w:rsid w:val="006D4510"/>
    <w:rsid w:val="006D4AD7"/>
    <w:rsid w:val="006D5163"/>
    <w:rsid w:val="006D57D3"/>
    <w:rsid w:val="006D5A76"/>
    <w:rsid w:val="006D5ADF"/>
    <w:rsid w:val="006D5CC8"/>
    <w:rsid w:val="006D5F01"/>
    <w:rsid w:val="006D679A"/>
    <w:rsid w:val="006D6F8F"/>
    <w:rsid w:val="006D7A74"/>
    <w:rsid w:val="006D7F05"/>
    <w:rsid w:val="006E04AD"/>
    <w:rsid w:val="006E1111"/>
    <w:rsid w:val="006E1376"/>
    <w:rsid w:val="006E1629"/>
    <w:rsid w:val="006E2000"/>
    <w:rsid w:val="006E218F"/>
    <w:rsid w:val="006E21A8"/>
    <w:rsid w:val="006E25D3"/>
    <w:rsid w:val="006E2676"/>
    <w:rsid w:val="006E3057"/>
    <w:rsid w:val="006E32D4"/>
    <w:rsid w:val="006E349B"/>
    <w:rsid w:val="006E37B5"/>
    <w:rsid w:val="006E473C"/>
    <w:rsid w:val="006E4A90"/>
    <w:rsid w:val="006E5075"/>
    <w:rsid w:val="006E54D2"/>
    <w:rsid w:val="006E591F"/>
    <w:rsid w:val="006E5FA0"/>
    <w:rsid w:val="006E5FEF"/>
    <w:rsid w:val="006E6059"/>
    <w:rsid w:val="006E6FED"/>
    <w:rsid w:val="006E71AB"/>
    <w:rsid w:val="006E76D3"/>
    <w:rsid w:val="006E7A72"/>
    <w:rsid w:val="006F01BF"/>
    <w:rsid w:val="006F03EA"/>
    <w:rsid w:val="006F0EA0"/>
    <w:rsid w:val="006F0F7D"/>
    <w:rsid w:val="006F109E"/>
    <w:rsid w:val="006F2860"/>
    <w:rsid w:val="006F2CC9"/>
    <w:rsid w:val="006F3102"/>
    <w:rsid w:val="006F3939"/>
    <w:rsid w:val="006F3A73"/>
    <w:rsid w:val="006F423B"/>
    <w:rsid w:val="006F4312"/>
    <w:rsid w:val="006F49F5"/>
    <w:rsid w:val="006F4B25"/>
    <w:rsid w:val="006F4DE1"/>
    <w:rsid w:val="006F55E9"/>
    <w:rsid w:val="006F67D7"/>
    <w:rsid w:val="006F6BA9"/>
    <w:rsid w:val="006F6DB8"/>
    <w:rsid w:val="006F6E1F"/>
    <w:rsid w:val="006F71FE"/>
    <w:rsid w:val="006F757E"/>
    <w:rsid w:val="006F7A07"/>
    <w:rsid w:val="006F7D05"/>
    <w:rsid w:val="007002CC"/>
    <w:rsid w:val="0070038F"/>
    <w:rsid w:val="007004C1"/>
    <w:rsid w:val="007004E4"/>
    <w:rsid w:val="00700927"/>
    <w:rsid w:val="007009BC"/>
    <w:rsid w:val="007011A2"/>
    <w:rsid w:val="007011B1"/>
    <w:rsid w:val="0070122A"/>
    <w:rsid w:val="00701654"/>
    <w:rsid w:val="00701749"/>
    <w:rsid w:val="00701B77"/>
    <w:rsid w:val="007022A8"/>
    <w:rsid w:val="007025D2"/>
    <w:rsid w:val="00703163"/>
    <w:rsid w:val="00703702"/>
    <w:rsid w:val="00704058"/>
    <w:rsid w:val="00705569"/>
    <w:rsid w:val="007056E9"/>
    <w:rsid w:val="00705A0D"/>
    <w:rsid w:val="00705DCB"/>
    <w:rsid w:val="007063FA"/>
    <w:rsid w:val="007068DE"/>
    <w:rsid w:val="00706E0E"/>
    <w:rsid w:val="0070727B"/>
    <w:rsid w:val="0070764A"/>
    <w:rsid w:val="00707900"/>
    <w:rsid w:val="00707D17"/>
    <w:rsid w:val="00707EAF"/>
    <w:rsid w:val="00707FCC"/>
    <w:rsid w:val="00710203"/>
    <w:rsid w:val="00710F46"/>
    <w:rsid w:val="0071151B"/>
    <w:rsid w:val="00711A0F"/>
    <w:rsid w:val="00711DA2"/>
    <w:rsid w:val="0071208E"/>
    <w:rsid w:val="0071297F"/>
    <w:rsid w:val="00712AC6"/>
    <w:rsid w:val="00712B12"/>
    <w:rsid w:val="00712B2A"/>
    <w:rsid w:val="00712CB2"/>
    <w:rsid w:val="00712DF7"/>
    <w:rsid w:val="007134F6"/>
    <w:rsid w:val="0071390F"/>
    <w:rsid w:val="00713A8B"/>
    <w:rsid w:val="00713ED6"/>
    <w:rsid w:val="00714192"/>
    <w:rsid w:val="007141A2"/>
    <w:rsid w:val="007141BA"/>
    <w:rsid w:val="007147D5"/>
    <w:rsid w:val="00714A6B"/>
    <w:rsid w:val="00714EE1"/>
    <w:rsid w:val="00714F74"/>
    <w:rsid w:val="00714FFB"/>
    <w:rsid w:val="007156D0"/>
    <w:rsid w:val="00715D49"/>
    <w:rsid w:val="00715DE5"/>
    <w:rsid w:val="00715F00"/>
    <w:rsid w:val="00715F0C"/>
    <w:rsid w:val="00715F78"/>
    <w:rsid w:val="00716170"/>
    <w:rsid w:val="007166F7"/>
    <w:rsid w:val="00716FE2"/>
    <w:rsid w:val="007175AA"/>
    <w:rsid w:val="007177A6"/>
    <w:rsid w:val="00717A7C"/>
    <w:rsid w:val="00717C48"/>
    <w:rsid w:val="00720057"/>
    <w:rsid w:val="00720277"/>
    <w:rsid w:val="00720962"/>
    <w:rsid w:val="00720966"/>
    <w:rsid w:val="00720BD5"/>
    <w:rsid w:val="0072123C"/>
    <w:rsid w:val="00721515"/>
    <w:rsid w:val="00721AA8"/>
    <w:rsid w:val="00721D29"/>
    <w:rsid w:val="00721D61"/>
    <w:rsid w:val="007225B5"/>
    <w:rsid w:val="00722D19"/>
    <w:rsid w:val="007231E0"/>
    <w:rsid w:val="0072324B"/>
    <w:rsid w:val="00723464"/>
    <w:rsid w:val="00723F9E"/>
    <w:rsid w:val="00724451"/>
    <w:rsid w:val="00724D76"/>
    <w:rsid w:val="0072505E"/>
    <w:rsid w:val="0072508A"/>
    <w:rsid w:val="0072514B"/>
    <w:rsid w:val="007253AD"/>
    <w:rsid w:val="00725A18"/>
    <w:rsid w:val="00725C7B"/>
    <w:rsid w:val="007263D9"/>
    <w:rsid w:val="007267B5"/>
    <w:rsid w:val="00726C17"/>
    <w:rsid w:val="00726C70"/>
    <w:rsid w:val="00727103"/>
    <w:rsid w:val="00727716"/>
    <w:rsid w:val="00727915"/>
    <w:rsid w:val="00727AE0"/>
    <w:rsid w:val="00727F7E"/>
    <w:rsid w:val="00727FF2"/>
    <w:rsid w:val="0073000B"/>
    <w:rsid w:val="007300A3"/>
    <w:rsid w:val="00730317"/>
    <w:rsid w:val="007307CE"/>
    <w:rsid w:val="00730A90"/>
    <w:rsid w:val="00730CFB"/>
    <w:rsid w:val="00731587"/>
    <w:rsid w:val="0073163E"/>
    <w:rsid w:val="007319B7"/>
    <w:rsid w:val="00731AA7"/>
    <w:rsid w:val="00731C22"/>
    <w:rsid w:val="00731E78"/>
    <w:rsid w:val="007322C5"/>
    <w:rsid w:val="00732914"/>
    <w:rsid w:val="00732965"/>
    <w:rsid w:val="0073406B"/>
    <w:rsid w:val="00734319"/>
    <w:rsid w:val="00734358"/>
    <w:rsid w:val="0073440B"/>
    <w:rsid w:val="00735488"/>
    <w:rsid w:val="007359E5"/>
    <w:rsid w:val="00736F75"/>
    <w:rsid w:val="007371A1"/>
    <w:rsid w:val="00737207"/>
    <w:rsid w:val="0073789E"/>
    <w:rsid w:val="00737939"/>
    <w:rsid w:val="00737B74"/>
    <w:rsid w:val="00737FD7"/>
    <w:rsid w:val="007402C8"/>
    <w:rsid w:val="00740960"/>
    <w:rsid w:val="007409EB"/>
    <w:rsid w:val="00740E02"/>
    <w:rsid w:val="007414BA"/>
    <w:rsid w:val="00742041"/>
    <w:rsid w:val="007426CF"/>
    <w:rsid w:val="00742E94"/>
    <w:rsid w:val="007431CC"/>
    <w:rsid w:val="007432A8"/>
    <w:rsid w:val="00743637"/>
    <w:rsid w:val="00743730"/>
    <w:rsid w:val="00743DAB"/>
    <w:rsid w:val="00744316"/>
    <w:rsid w:val="007448DB"/>
    <w:rsid w:val="0074513B"/>
    <w:rsid w:val="00745253"/>
    <w:rsid w:val="00745641"/>
    <w:rsid w:val="00745659"/>
    <w:rsid w:val="00746141"/>
    <w:rsid w:val="00746837"/>
    <w:rsid w:val="00746970"/>
    <w:rsid w:val="0074722D"/>
    <w:rsid w:val="0074736A"/>
    <w:rsid w:val="00747CAA"/>
    <w:rsid w:val="00747CAB"/>
    <w:rsid w:val="00747DA9"/>
    <w:rsid w:val="0075026E"/>
    <w:rsid w:val="00750524"/>
    <w:rsid w:val="007507E2"/>
    <w:rsid w:val="00750920"/>
    <w:rsid w:val="00750BAC"/>
    <w:rsid w:val="00750CDF"/>
    <w:rsid w:val="00751873"/>
    <w:rsid w:val="0075188D"/>
    <w:rsid w:val="007519C3"/>
    <w:rsid w:val="00751E35"/>
    <w:rsid w:val="007523D2"/>
    <w:rsid w:val="00752A7B"/>
    <w:rsid w:val="00752E6E"/>
    <w:rsid w:val="0075308A"/>
    <w:rsid w:val="00753216"/>
    <w:rsid w:val="00753913"/>
    <w:rsid w:val="00753EBA"/>
    <w:rsid w:val="0075406C"/>
    <w:rsid w:val="00754314"/>
    <w:rsid w:val="007548B7"/>
    <w:rsid w:val="00754922"/>
    <w:rsid w:val="00754FAD"/>
    <w:rsid w:val="0075514C"/>
    <w:rsid w:val="007551AB"/>
    <w:rsid w:val="00755544"/>
    <w:rsid w:val="007556C9"/>
    <w:rsid w:val="00755714"/>
    <w:rsid w:val="007557F6"/>
    <w:rsid w:val="007559AB"/>
    <w:rsid w:val="007559E3"/>
    <w:rsid w:val="007560EF"/>
    <w:rsid w:val="0075658B"/>
    <w:rsid w:val="007565A8"/>
    <w:rsid w:val="007566EE"/>
    <w:rsid w:val="00756A40"/>
    <w:rsid w:val="00756A6B"/>
    <w:rsid w:val="00756EB0"/>
    <w:rsid w:val="00756F0A"/>
    <w:rsid w:val="007571E9"/>
    <w:rsid w:val="007574E4"/>
    <w:rsid w:val="007579F1"/>
    <w:rsid w:val="00757D96"/>
    <w:rsid w:val="00760237"/>
    <w:rsid w:val="0076035D"/>
    <w:rsid w:val="007604D6"/>
    <w:rsid w:val="00760B7B"/>
    <w:rsid w:val="00760ED6"/>
    <w:rsid w:val="007611DD"/>
    <w:rsid w:val="007614BA"/>
    <w:rsid w:val="007619E5"/>
    <w:rsid w:val="00763D0B"/>
    <w:rsid w:val="00763D70"/>
    <w:rsid w:val="007645A0"/>
    <w:rsid w:val="007649B5"/>
    <w:rsid w:val="00764BCE"/>
    <w:rsid w:val="00764C04"/>
    <w:rsid w:val="00764E0E"/>
    <w:rsid w:val="00765879"/>
    <w:rsid w:val="00765950"/>
    <w:rsid w:val="007660E9"/>
    <w:rsid w:val="007660FA"/>
    <w:rsid w:val="007662B2"/>
    <w:rsid w:val="00766505"/>
    <w:rsid w:val="00766869"/>
    <w:rsid w:val="00766BD1"/>
    <w:rsid w:val="00766F67"/>
    <w:rsid w:val="00767466"/>
    <w:rsid w:val="00767A45"/>
    <w:rsid w:val="00767FF0"/>
    <w:rsid w:val="00770223"/>
    <w:rsid w:val="00770881"/>
    <w:rsid w:val="0077100C"/>
    <w:rsid w:val="007716AA"/>
    <w:rsid w:val="00771B63"/>
    <w:rsid w:val="00771F08"/>
    <w:rsid w:val="00771F4A"/>
    <w:rsid w:val="007720F1"/>
    <w:rsid w:val="007728D0"/>
    <w:rsid w:val="0077295A"/>
    <w:rsid w:val="00772D1D"/>
    <w:rsid w:val="00772F98"/>
    <w:rsid w:val="00772FC9"/>
    <w:rsid w:val="007731B9"/>
    <w:rsid w:val="00773395"/>
    <w:rsid w:val="00773514"/>
    <w:rsid w:val="007735C4"/>
    <w:rsid w:val="0077368A"/>
    <w:rsid w:val="007737CF"/>
    <w:rsid w:val="00773C28"/>
    <w:rsid w:val="00773DC8"/>
    <w:rsid w:val="00773E8A"/>
    <w:rsid w:val="00774126"/>
    <w:rsid w:val="007742E0"/>
    <w:rsid w:val="0077440C"/>
    <w:rsid w:val="0077451E"/>
    <w:rsid w:val="00774A96"/>
    <w:rsid w:val="00774C20"/>
    <w:rsid w:val="00774C58"/>
    <w:rsid w:val="00774E7B"/>
    <w:rsid w:val="007750BC"/>
    <w:rsid w:val="00775657"/>
    <w:rsid w:val="007757B9"/>
    <w:rsid w:val="00775ACA"/>
    <w:rsid w:val="007761AF"/>
    <w:rsid w:val="007766E1"/>
    <w:rsid w:val="00776833"/>
    <w:rsid w:val="00776A92"/>
    <w:rsid w:val="00776AA7"/>
    <w:rsid w:val="00776AAF"/>
    <w:rsid w:val="00776D17"/>
    <w:rsid w:val="00777309"/>
    <w:rsid w:val="0077750A"/>
    <w:rsid w:val="00777D22"/>
    <w:rsid w:val="00780360"/>
    <w:rsid w:val="0078069D"/>
    <w:rsid w:val="007806D1"/>
    <w:rsid w:val="00780B38"/>
    <w:rsid w:val="00781367"/>
    <w:rsid w:val="00781A3F"/>
    <w:rsid w:val="00781C23"/>
    <w:rsid w:val="00781E36"/>
    <w:rsid w:val="00782519"/>
    <w:rsid w:val="00782723"/>
    <w:rsid w:val="007829F7"/>
    <w:rsid w:val="007838B5"/>
    <w:rsid w:val="00783D71"/>
    <w:rsid w:val="007847F2"/>
    <w:rsid w:val="00784BB5"/>
    <w:rsid w:val="00784EA4"/>
    <w:rsid w:val="0078576A"/>
    <w:rsid w:val="00786C3E"/>
    <w:rsid w:val="0078715A"/>
    <w:rsid w:val="00787649"/>
    <w:rsid w:val="00787D11"/>
    <w:rsid w:val="00787F4C"/>
    <w:rsid w:val="0079069A"/>
    <w:rsid w:val="00791734"/>
    <w:rsid w:val="00791D2C"/>
    <w:rsid w:val="007920BB"/>
    <w:rsid w:val="0079219D"/>
    <w:rsid w:val="007923C1"/>
    <w:rsid w:val="007927FB"/>
    <w:rsid w:val="00792A60"/>
    <w:rsid w:val="00792C32"/>
    <w:rsid w:val="00793FB7"/>
    <w:rsid w:val="00794B84"/>
    <w:rsid w:val="00795363"/>
    <w:rsid w:val="00795A8C"/>
    <w:rsid w:val="00795F33"/>
    <w:rsid w:val="007961AA"/>
    <w:rsid w:val="007966A9"/>
    <w:rsid w:val="007966F6"/>
    <w:rsid w:val="007973C1"/>
    <w:rsid w:val="00797537"/>
    <w:rsid w:val="00797760"/>
    <w:rsid w:val="00797BF7"/>
    <w:rsid w:val="007A02B3"/>
    <w:rsid w:val="007A07C4"/>
    <w:rsid w:val="007A08C1"/>
    <w:rsid w:val="007A0A6C"/>
    <w:rsid w:val="007A0EE4"/>
    <w:rsid w:val="007A109B"/>
    <w:rsid w:val="007A10BF"/>
    <w:rsid w:val="007A1159"/>
    <w:rsid w:val="007A1D8C"/>
    <w:rsid w:val="007A1DE9"/>
    <w:rsid w:val="007A1E97"/>
    <w:rsid w:val="007A20BE"/>
    <w:rsid w:val="007A43E1"/>
    <w:rsid w:val="007A4BBA"/>
    <w:rsid w:val="007A4D6B"/>
    <w:rsid w:val="007A5961"/>
    <w:rsid w:val="007A5FF4"/>
    <w:rsid w:val="007A6B41"/>
    <w:rsid w:val="007A6EC9"/>
    <w:rsid w:val="007A73C1"/>
    <w:rsid w:val="007A77CB"/>
    <w:rsid w:val="007A7D6F"/>
    <w:rsid w:val="007B08DA"/>
    <w:rsid w:val="007B0FCD"/>
    <w:rsid w:val="007B1069"/>
    <w:rsid w:val="007B11E6"/>
    <w:rsid w:val="007B1437"/>
    <w:rsid w:val="007B14CC"/>
    <w:rsid w:val="007B1D9F"/>
    <w:rsid w:val="007B24ED"/>
    <w:rsid w:val="007B27F1"/>
    <w:rsid w:val="007B298D"/>
    <w:rsid w:val="007B3A32"/>
    <w:rsid w:val="007B3CCA"/>
    <w:rsid w:val="007B41A0"/>
    <w:rsid w:val="007B523E"/>
    <w:rsid w:val="007B56D8"/>
    <w:rsid w:val="007B5733"/>
    <w:rsid w:val="007B5F5B"/>
    <w:rsid w:val="007B6494"/>
    <w:rsid w:val="007B76AE"/>
    <w:rsid w:val="007B76E5"/>
    <w:rsid w:val="007B773A"/>
    <w:rsid w:val="007B7A37"/>
    <w:rsid w:val="007C00AB"/>
    <w:rsid w:val="007C0989"/>
    <w:rsid w:val="007C0ADA"/>
    <w:rsid w:val="007C0D21"/>
    <w:rsid w:val="007C12BB"/>
    <w:rsid w:val="007C141C"/>
    <w:rsid w:val="007C1F98"/>
    <w:rsid w:val="007C2137"/>
    <w:rsid w:val="007C2420"/>
    <w:rsid w:val="007C3220"/>
    <w:rsid w:val="007C3CC9"/>
    <w:rsid w:val="007C406D"/>
    <w:rsid w:val="007C407E"/>
    <w:rsid w:val="007C45B9"/>
    <w:rsid w:val="007C4951"/>
    <w:rsid w:val="007C4DA8"/>
    <w:rsid w:val="007C4FB6"/>
    <w:rsid w:val="007C5DD8"/>
    <w:rsid w:val="007C5F63"/>
    <w:rsid w:val="007C61FC"/>
    <w:rsid w:val="007C67AB"/>
    <w:rsid w:val="007C67C7"/>
    <w:rsid w:val="007C7677"/>
    <w:rsid w:val="007C77E2"/>
    <w:rsid w:val="007C7862"/>
    <w:rsid w:val="007C787A"/>
    <w:rsid w:val="007C7E74"/>
    <w:rsid w:val="007D00E6"/>
    <w:rsid w:val="007D08EC"/>
    <w:rsid w:val="007D0988"/>
    <w:rsid w:val="007D098B"/>
    <w:rsid w:val="007D0E48"/>
    <w:rsid w:val="007D0E72"/>
    <w:rsid w:val="007D12AA"/>
    <w:rsid w:val="007D139C"/>
    <w:rsid w:val="007D1500"/>
    <w:rsid w:val="007D15A3"/>
    <w:rsid w:val="007D1BF8"/>
    <w:rsid w:val="007D1E0E"/>
    <w:rsid w:val="007D1E74"/>
    <w:rsid w:val="007D2CFD"/>
    <w:rsid w:val="007D2D68"/>
    <w:rsid w:val="007D2D80"/>
    <w:rsid w:val="007D2EC8"/>
    <w:rsid w:val="007D337E"/>
    <w:rsid w:val="007D3A50"/>
    <w:rsid w:val="007D3A9A"/>
    <w:rsid w:val="007D3CD4"/>
    <w:rsid w:val="007D3EC1"/>
    <w:rsid w:val="007D4869"/>
    <w:rsid w:val="007D4BB4"/>
    <w:rsid w:val="007D51F8"/>
    <w:rsid w:val="007D5292"/>
    <w:rsid w:val="007D56CC"/>
    <w:rsid w:val="007D5832"/>
    <w:rsid w:val="007D584D"/>
    <w:rsid w:val="007D613D"/>
    <w:rsid w:val="007D628C"/>
    <w:rsid w:val="007D6D29"/>
    <w:rsid w:val="007D6DC1"/>
    <w:rsid w:val="007D71B6"/>
    <w:rsid w:val="007D7320"/>
    <w:rsid w:val="007D73C4"/>
    <w:rsid w:val="007D7401"/>
    <w:rsid w:val="007D7B2C"/>
    <w:rsid w:val="007D7C7F"/>
    <w:rsid w:val="007E00BC"/>
    <w:rsid w:val="007E040C"/>
    <w:rsid w:val="007E121E"/>
    <w:rsid w:val="007E132E"/>
    <w:rsid w:val="007E1538"/>
    <w:rsid w:val="007E17D2"/>
    <w:rsid w:val="007E1C37"/>
    <w:rsid w:val="007E1F08"/>
    <w:rsid w:val="007E2282"/>
    <w:rsid w:val="007E24C9"/>
    <w:rsid w:val="007E2678"/>
    <w:rsid w:val="007E2687"/>
    <w:rsid w:val="007E2ADE"/>
    <w:rsid w:val="007E3682"/>
    <w:rsid w:val="007E36DA"/>
    <w:rsid w:val="007E44AB"/>
    <w:rsid w:val="007E47FE"/>
    <w:rsid w:val="007E4830"/>
    <w:rsid w:val="007E4865"/>
    <w:rsid w:val="007E4989"/>
    <w:rsid w:val="007E4C09"/>
    <w:rsid w:val="007E4F6E"/>
    <w:rsid w:val="007E50A9"/>
    <w:rsid w:val="007E524F"/>
    <w:rsid w:val="007E5D4C"/>
    <w:rsid w:val="007E60A3"/>
    <w:rsid w:val="007E6119"/>
    <w:rsid w:val="007E650C"/>
    <w:rsid w:val="007E6986"/>
    <w:rsid w:val="007E69A5"/>
    <w:rsid w:val="007E7186"/>
    <w:rsid w:val="007E7283"/>
    <w:rsid w:val="007E740F"/>
    <w:rsid w:val="007E7CB4"/>
    <w:rsid w:val="007E7DCA"/>
    <w:rsid w:val="007E7DD7"/>
    <w:rsid w:val="007E7E73"/>
    <w:rsid w:val="007E7F7D"/>
    <w:rsid w:val="007F00A2"/>
    <w:rsid w:val="007F0578"/>
    <w:rsid w:val="007F09A6"/>
    <w:rsid w:val="007F0D8D"/>
    <w:rsid w:val="007F14BE"/>
    <w:rsid w:val="007F14D6"/>
    <w:rsid w:val="007F16C9"/>
    <w:rsid w:val="007F1EA8"/>
    <w:rsid w:val="007F20F4"/>
    <w:rsid w:val="007F24A9"/>
    <w:rsid w:val="007F24C5"/>
    <w:rsid w:val="007F2B14"/>
    <w:rsid w:val="007F2BC7"/>
    <w:rsid w:val="007F3C77"/>
    <w:rsid w:val="007F3E21"/>
    <w:rsid w:val="007F40D9"/>
    <w:rsid w:val="007F42E3"/>
    <w:rsid w:val="007F4526"/>
    <w:rsid w:val="007F49A0"/>
    <w:rsid w:val="007F4C21"/>
    <w:rsid w:val="007F4DA2"/>
    <w:rsid w:val="007F51D4"/>
    <w:rsid w:val="007F54D2"/>
    <w:rsid w:val="007F58F5"/>
    <w:rsid w:val="007F5B2B"/>
    <w:rsid w:val="007F610A"/>
    <w:rsid w:val="007F617E"/>
    <w:rsid w:val="007F6183"/>
    <w:rsid w:val="007F61F9"/>
    <w:rsid w:val="007F67C2"/>
    <w:rsid w:val="007F6C37"/>
    <w:rsid w:val="007F6E50"/>
    <w:rsid w:val="007F723B"/>
    <w:rsid w:val="007F75DD"/>
    <w:rsid w:val="0080179F"/>
    <w:rsid w:val="008017D7"/>
    <w:rsid w:val="008024CA"/>
    <w:rsid w:val="008027FF"/>
    <w:rsid w:val="00802DF4"/>
    <w:rsid w:val="00802E50"/>
    <w:rsid w:val="00802EF1"/>
    <w:rsid w:val="00803335"/>
    <w:rsid w:val="00803339"/>
    <w:rsid w:val="00803FA4"/>
    <w:rsid w:val="00804D4B"/>
    <w:rsid w:val="008054A6"/>
    <w:rsid w:val="008054B5"/>
    <w:rsid w:val="008057B4"/>
    <w:rsid w:val="00805ED5"/>
    <w:rsid w:val="00805F4D"/>
    <w:rsid w:val="008064ED"/>
    <w:rsid w:val="00806996"/>
    <w:rsid w:val="00806A39"/>
    <w:rsid w:val="008072E9"/>
    <w:rsid w:val="00807477"/>
    <w:rsid w:val="0080764F"/>
    <w:rsid w:val="00807704"/>
    <w:rsid w:val="00810CD5"/>
    <w:rsid w:val="008115D1"/>
    <w:rsid w:val="00811B2C"/>
    <w:rsid w:val="0081209D"/>
    <w:rsid w:val="00812B27"/>
    <w:rsid w:val="00812C4B"/>
    <w:rsid w:val="0081435C"/>
    <w:rsid w:val="008143C7"/>
    <w:rsid w:val="00814FA5"/>
    <w:rsid w:val="0081567B"/>
    <w:rsid w:val="008156D2"/>
    <w:rsid w:val="00816084"/>
    <w:rsid w:val="008166FF"/>
    <w:rsid w:val="0081673F"/>
    <w:rsid w:val="008168C1"/>
    <w:rsid w:val="0081766B"/>
    <w:rsid w:val="00817924"/>
    <w:rsid w:val="00817C1E"/>
    <w:rsid w:val="0082007E"/>
    <w:rsid w:val="008201A7"/>
    <w:rsid w:val="00820EBA"/>
    <w:rsid w:val="008216AD"/>
    <w:rsid w:val="00822052"/>
    <w:rsid w:val="00822B12"/>
    <w:rsid w:val="00823298"/>
    <w:rsid w:val="00823849"/>
    <w:rsid w:val="00823FDB"/>
    <w:rsid w:val="00824805"/>
    <w:rsid w:val="00825849"/>
    <w:rsid w:val="00825A45"/>
    <w:rsid w:val="0082608E"/>
    <w:rsid w:val="008261CF"/>
    <w:rsid w:val="00826BC6"/>
    <w:rsid w:val="0082793F"/>
    <w:rsid w:val="00827B2C"/>
    <w:rsid w:val="00827DF2"/>
    <w:rsid w:val="008302B3"/>
    <w:rsid w:val="00830819"/>
    <w:rsid w:val="00830926"/>
    <w:rsid w:val="00831018"/>
    <w:rsid w:val="0083136A"/>
    <w:rsid w:val="008318FA"/>
    <w:rsid w:val="00831CA8"/>
    <w:rsid w:val="008327AD"/>
    <w:rsid w:val="008328BC"/>
    <w:rsid w:val="00833463"/>
    <w:rsid w:val="00833494"/>
    <w:rsid w:val="00833898"/>
    <w:rsid w:val="00833B35"/>
    <w:rsid w:val="00833CE6"/>
    <w:rsid w:val="008352C7"/>
    <w:rsid w:val="0083579F"/>
    <w:rsid w:val="008360C7"/>
    <w:rsid w:val="008361F8"/>
    <w:rsid w:val="00836577"/>
    <w:rsid w:val="00836847"/>
    <w:rsid w:val="00836D6B"/>
    <w:rsid w:val="00836DB1"/>
    <w:rsid w:val="00836F72"/>
    <w:rsid w:val="008371C6"/>
    <w:rsid w:val="0083776E"/>
    <w:rsid w:val="00837B5E"/>
    <w:rsid w:val="00837CA6"/>
    <w:rsid w:val="00840212"/>
    <w:rsid w:val="0084097B"/>
    <w:rsid w:val="00841257"/>
    <w:rsid w:val="00841D21"/>
    <w:rsid w:val="00841FA6"/>
    <w:rsid w:val="008422CB"/>
    <w:rsid w:val="00842CE6"/>
    <w:rsid w:val="00842EA2"/>
    <w:rsid w:val="00842FD0"/>
    <w:rsid w:val="00843305"/>
    <w:rsid w:val="008433A2"/>
    <w:rsid w:val="008435D1"/>
    <w:rsid w:val="00843822"/>
    <w:rsid w:val="008439CA"/>
    <w:rsid w:val="008448DE"/>
    <w:rsid w:val="00844B79"/>
    <w:rsid w:val="00844C32"/>
    <w:rsid w:val="008460D0"/>
    <w:rsid w:val="00846107"/>
    <w:rsid w:val="0084686A"/>
    <w:rsid w:val="00846B77"/>
    <w:rsid w:val="00846C1F"/>
    <w:rsid w:val="00847388"/>
    <w:rsid w:val="00847B8F"/>
    <w:rsid w:val="00847E03"/>
    <w:rsid w:val="0085058F"/>
    <w:rsid w:val="008507C4"/>
    <w:rsid w:val="0085131F"/>
    <w:rsid w:val="00851392"/>
    <w:rsid w:val="0085145D"/>
    <w:rsid w:val="008517CA"/>
    <w:rsid w:val="00852071"/>
    <w:rsid w:val="008522C5"/>
    <w:rsid w:val="00854871"/>
    <w:rsid w:val="008548C3"/>
    <w:rsid w:val="00854AFA"/>
    <w:rsid w:val="00854C84"/>
    <w:rsid w:val="00854D14"/>
    <w:rsid w:val="008552FA"/>
    <w:rsid w:val="0085537A"/>
    <w:rsid w:val="00855B3C"/>
    <w:rsid w:val="00855BDA"/>
    <w:rsid w:val="00856021"/>
    <w:rsid w:val="0085664E"/>
    <w:rsid w:val="0085691D"/>
    <w:rsid w:val="00856CAF"/>
    <w:rsid w:val="00857044"/>
    <w:rsid w:val="00857150"/>
    <w:rsid w:val="0085792C"/>
    <w:rsid w:val="00860489"/>
    <w:rsid w:val="008607A3"/>
    <w:rsid w:val="008609BA"/>
    <w:rsid w:val="00860C23"/>
    <w:rsid w:val="0086105A"/>
    <w:rsid w:val="008612B6"/>
    <w:rsid w:val="008617DD"/>
    <w:rsid w:val="00861971"/>
    <w:rsid w:val="00861A97"/>
    <w:rsid w:val="00862198"/>
    <w:rsid w:val="008621A3"/>
    <w:rsid w:val="008624D9"/>
    <w:rsid w:val="008625FD"/>
    <w:rsid w:val="008627F6"/>
    <w:rsid w:val="008636F0"/>
    <w:rsid w:val="008642A9"/>
    <w:rsid w:val="008645F9"/>
    <w:rsid w:val="00864680"/>
    <w:rsid w:val="00864F47"/>
    <w:rsid w:val="00865358"/>
    <w:rsid w:val="008656C5"/>
    <w:rsid w:val="00865E0E"/>
    <w:rsid w:val="00865E65"/>
    <w:rsid w:val="00865ECB"/>
    <w:rsid w:val="008666B8"/>
    <w:rsid w:val="00866B46"/>
    <w:rsid w:val="00866FFB"/>
    <w:rsid w:val="00867786"/>
    <w:rsid w:val="008707FF"/>
    <w:rsid w:val="0087139D"/>
    <w:rsid w:val="00871712"/>
    <w:rsid w:val="008720EC"/>
    <w:rsid w:val="00872125"/>
    <w:rsid w:val="0087244D"/>
    <w:rsid w:val="008726AC"/>
    <w:rsid w:val="00872808"/>
    <w:rsid w:val="00873B94"/>
    <w:rsid w:val="00873EB3"/>
    <w:rsid w:val="00873FDA"/>
    <w:rsid w:val="008743B9"/>
    <w:rsid w:val="0087466C"/>
    <w:rsid w:val="008748AB"/>
    <w:rsid w:val="0087529C"/>
    <w:rsid w:val="008755E7"/>
    <w:rsid w:val="00875606"/>
    <w:rsid w:val="0087588C"/>
    <w:rsid w:val="00875E19"/>
    <w:rsid w:val="008760BF"/>
    <w:rsid w:val="0087620C"/>
    <w:rsid w:val="00877278"/>
    <w:rsid w:val="0087736A"/>
    <w:rsid w:val="008776F7"/>
    <w:rsid w:val="00877E1A"/>
    <w:rsid w:val="00877F1D"/>
    <w:rsid w:val="0088010E"/>
    <w:rsid w:val="0088021E"/>
    <w:rsid w:val="00880555"/>
    <w:rsid w:val="0088080C"/>
    <w:rsid w:val="00880D97"/>
    <w:rsid w:val="0088101D"/>
    <w:rsid w:val="00881F05"/>
    <w:rsid w:val="008821BC"/>
    <w:rsid w:val="00882458"/>
    <w:rsid w:val="008826B9"/>
    <w:rsid w:val="008829CE"/>
    <w:rsid w:val="00882CB0"/>
    <w:rsid w:val="008835BC"/>
    <w:rsid w:val="00883F10"/>
    <w:rsid w:val="00884233"/>
    <w:rsid w:val="00884548"/>
    <w:rsid w:val="00884CFE"/>
    <w:rsid w:val="0088507D"/>
    <w:rsid w:val="00885132"/>
    <w:rsid w:val="0088533E"/>
    <w:rsid w:val="00885582"/>
    <w:rsid w:val="00885B34"/>
    <w:rsid w:val="00885FE2"/>
    <w:rsid w:val="008862AA"/>
    <w:rsid w:val="00886528"/>
    <w:rsid w:val="00887231"/>
    <w:rsid w:val="00890290"/>
    <w:rsid w:val="0089059B"/>
    <w:rsid w:val="00890951"/>
    <w:rsid w:val="008912E4"/>
    <w:rsid w:val="0089220F"/>
    <w:rsid w:val="00892245"/>
    <w:rsid w:val="00893711"/>
    <w:rsid w:val="00893E8D"/>
    <w:rsid w:val="008943E3"/>
    <w:rsid w:val="0089467B"/>
    <w:rsid w:val="0089471D"/>
    <w:rsid w:val="00894985"/>
    <w:rsid w:val="00894A15"/>
    <w:rsid w:val="00894A52"/>
    <w:rsid w:val="00894BC8"/>
    <w:rsid w:val="008950D0"/>
    <w:rsid w:val="00895422"/>
    <w:rsid w:val="008959DA"/>
    <w:rsid w:val="008959FA"/>
    <w:rsid w:val="00895A22"/>
    <w:rsid w:val="0089605A"/>
    <w:rsid w:val="008961C0"/>
    <w:rsid w:val="0089658F"/>
    <w:rsid w:val="00896AD5"/>
    <w:rsid w:val="00896B44"/>
    <w:rsid w:val="00896B78"/>
    <w:rsid w:val="00896B91"/>
    <w:rsid w:val="00897C52"/>
    <w:rsid w:val="00897EE0"/>
    <w:rsid w:val="00897F5F"/>
    <w:rsid w:val="008A03AE"/>
    <w:rsid w:val="008A0637"/>
    <w:rsid w:val="008A06C6"/>
    <w:rsid w:val="008A0F7D"/>
    <w:rsid w:val="008A105E"/>
    <w:rsid w:val="008A18B9"/>
    <w:rsid w:val="008A1976"/>
    <w:rsid w:val="008A2019"/>
    <w:rsid w:val="008A2899"/>
    <w:rsid w:val="008A2D40"/>
    <w:rsid w:val="008A2DE4"/>
    <w:rsid w:val="008A3A18"/>
    <w:rsid w:val="008A3CD6"/>
    <w:rsid w:val="008A3D49"/>
    <w:rsid w:val="008A3FCE"/>
    <w:rsid w:val="008A4384"/>
    <w:rsid w:val="008A4ACA"/>
    <w:rsid w:val="008A4AF1"/>
    <w:rsid w:val="008A5322"/>
    <w:rsid w:val="008A56FA"/>
    <w:rsid w:val="008A5784"/>
    <w:rsid w:val="008A5C25"/>
    <w:rsid w:val="008A66B4"/>
    <w:rsid w:val="008A7022"/>
    <w:rsid w:val="008A7128"/>
    <w:rsid w:val="008A71BB"/>
    <w:rsid w:val="008A7569"/>
    <w:rsid w:val="008A76D8"/>
    <w:rsid w:val="008B002B"/>
    <w:rsid w:val="008B0217"/>
    <w:rsid w:val="008B037C"/>
    <w:rsid w:val="008B042A"/>
    <w:rsid w:val="008B0B0B"/>
    <w:rsid w:val="008B0D5E"/>
    <w:rsid w:val="008B0F1C"/>
    <w:rsid w:val="008B16E3"/>
    <w:rsid w:val="008B18B7"/>
    <w:rsid w:val="008B1C48"/>
    <w:rsid w:val="008B2403"/>
    <w:rsid w:val="008B25CB"/>
    <w:rsid w:val="008B282B"/>
    <w:rsid w:val="008B31E8"/>
    <w:rsid w:val="008B3859"/>
    <w:rsid w:val="008B3B42"/>
    <w:rsid w:val="008B40C3"/>
    <w:rsid w:val="008B4D98"/>
    <w:rsid w:val="008B565B"/>
    <w:rsid w:val="008B5C17"/>
    <w:rsid w:val="008B5DF1"/>
    <w:rsid w:val="008B5E53"/>
    <w:rsid w:val="008B6016"/>
    <w:rsid w:val="008B6528"/>
    <w:rsid w:val="008B65C2"/>
    <w:rsid w:val="008B6BAF"/>
    <w:rsid w:val="008B7720"/>
    <w:rsid w:val="008B7A34"/>
    <w:rsid w:val="008B7C6A"/>
    <w:rsid w:val="008C0266"/>
    <w:rsid w:val="008C086E"/>
    <w:rsid w:val="008C093D"/>
    <w:rsid w:val="008C0A3C"/>
    <w:rsid w:val="008C0B33"/>
    <w:rsid w:val="008C0CE0"/>
    <w:rsid w:val="008C0E0B"/>
    <w:rsid w:val="008C1475"/>
    <w:rsid w:val="008C172D"/>
    <w:rsid w:val="008C1835"/>
    <w:rsid w:val="008C1C78"/>
    <w:rsid w:val="008C1CC1"/>
    <w:rsid w:val="008C247C"/>
    <w:rsid w:val="008C24F1"/>
    <w:rsid w:val="008C26B5"/>
    <w:rsid w:val="008C3C20"/>
    <w:rsid w:val="008C46AA"/>
    <w:rsid w:val="008C51A0"/>
    <w:rsid w:val="008C58E4"/>
    <w:rsid w:val="008C5906"/>
    <w:rsid w:val="008C5E0F"/>
    <w:rsid w:val="008C5EBD"/>
    <w:rsid w:val="008C62CD"/>
    <w:rsid w:val="008C6C56"/>
    <w:rsid w:val="008C6FBA"/>
    <w:rsid w:val="008C7167"/>
    <w:rsid w:val="008C7227"/>
    <w:rsid w:val="008C788B"/>
    <w:rsid w:val="008C7E1C"/>
    <w:rsid w:val="008D0104"/>
    <w:rsid w:val="008D1170"/>
    <w:rsid w:val="008D16B9"/>
    <w:rsid w:val="008D1B09"/>
    <w:rsid w:val="008D1B94"/>
    <w:rsid w:val="008D1BE7"/>
    <w:rsid w:val="008D1E16"/>
    <w:rsid w:val="008D2103"/>
    <w:rsid w:val="008D2728"/>
    <w:rsid w:val="008D2E4D"/>
    <w:rsid w:val="008D3454"/>
    <w:rsid w:val="008D3A43"/>
    <w:rsid w:val="008D3AE3"/>
    <w:rsid w:val="008D408C"/>
    <w:rsid w:val="008D4794"/>
    <w:rsid w:val="008D4ABB"/>
    <w:rsid w:val="008D4B78"/>
    <w:rsid w:val="008D4C97"/>
    <w:rsid w:val="008D4D92"/>
    <w:rsid w:val="008D4E67"/>
    <w:rsid w:val="008D5134"/>
    <w:rsid w:val="008D524C"/>
    <w:rsid w:val="008D527D"/>
    <w:rsid w:val="008D5291"/>
    <w:rsid w:val="008D52D2"/>
    <w:rsid w:val="008D53E9"/>
    <w:rsid w:val="008D5D46"/>
    <w:rsid w:val="008D6F20"/>
    <w:rsid w:val="008D77CE"/>
    <w:rsid w:val="008D7B49"/>
    <w:rsid w:val="008E0055"/>
    <w:rsid w:val="008E0523"/>
    <w:rsid w:val="008E0B8D"/>
    <w:rsid w:val="008E0D93"/>
    <w:rsid w:val="008E1777"/>
    <w:rsid w:val="008E1B1B"/>
    <w:rsid w:val="008E1D4E"/>
    <w:rsid w:val="008E2137"/>
    <w:rsid w:val="008E227C"/>
    <w:rsid w:val="008E27A4"/>
    <w:rsid w:val="008E2AAA"/>
    <w:rsid w:val="008E2F8C"/>
    <w:rsid w:val="008E3254"/>
    <w:rsid w:val="008E3429"/>
    <w:rsid w:val="008E3E62"/>
    <w:rsid w:val="008E427C"/>
    <w:rsid w:val="008E4CDE"/>
    <w:rsid w:val="008E514E"/>
    <w:rsid w:val="008E51BB"/>
    <w:rsid w:val="008E5792"/>
    <w:rsid w:val="008E579E"/>
    <w:rsid w:val="008E57B0"/>
    <w:rsid w:val="008E582E"/>
    <w:rsid w:val="008E5AFF"/>
    <w:rsid w:val="008E6271"/>
    <w:rsid w:val="008E6288"/>
    <w:rsid w:val="008E673C"/>
    <w:rsid w:val="008E6D6D"/>
    <w:rsid w:val="008E6E5C"/>
    <w:rsid w:val="008E7782"/>
    <w:rsid w:val="008E7C6D"/>
    <w:rsid w:val="008E7CF7"/>
    <w:rsid w:val="008E7EFC"/>
    <w:rsid w:val="008E7F4D"/>
    <w:rsid w:val="008F0165"/>
    <w:rsid w:val="008F0217"/>
    <w:rsid w:val="008F0227"/>
    <w:rsid w:val="008F066B"/>
    <w:rsid w:val="008F0D2B"/>
    <w:rsid w:val="008F1081"/>
    <w:rsid w:val="008F15F2"/>
    <w:rsid w:val="008F1929"/>
    <w:rsid w:val="008F1F72"/>
    <w:rsid w:val="008F21B8"/>
    <w:rsid w:val="008F25BA"/>
    <w:rsid w:val="008F3550"/>
    <w:rsid w:val="008F3CE8"/>
    <w:rsid w:val="008F400C"/>
    <w:rsid w:val="008F4393"/>
    <w:rsid w:val="008F459A"/>
    <w:rsid w:val="008F48F7"/>
    <w:rsid w:val="008F5E4B"/>
    <w:rsid w:val="008F5F1B"/>
    <w:rsid w:val="008F60F6"/>
    <w:rsid w:val="008F625A"/>
    <w:rsid w:val="008F6898"/>
    <w:rsid w:val="008F6E8D"/>
    <w:rsid w:val="008F7101"/>
    <w:rsid w:val="008F7805"/>
    <w:rsid w:val="008F7EF2"/>
    <w:rsid w:val="00900118"/>
    <w:rsid w:val="0090049C"/>
    <w:rsid w:val="00900526"/>
    <w:rsid w:val="009010AB"/>
    <w:rsid w:val="00901203"/>
    <w:rsid w:val="00901A24"/>
    <w:rsid w:val="00901B50"/>
    <w:rsid w:val="00902259"/>
    <w:rsid w:val="00902830"/>
    <w:rsid w:val="00903943"/>
    <w:rsid w:val="00903CB1"/>
    <w:rsid w:val="00904088"/>
    <w:rsid w:val="00904B0E"/>
    <w:rsid w:val="00904E2C"/>
    <w:rsid w:val="009051B8"/>
    <w:rsid w:val="009055EB"/>
    <w:rsid w:val="0090589B"/>
    <w:rsid w:val="00905ECF"/>
    <w:rsid w:val="00905F1E"/>
    <w:rsid w:val="00905F33"/>
    <w:rsid w:val="0090652F"/>
    <w:rsid w:val="00906B0A"/>
    <w:rsid w:val="00907666"/>
    <w:rsid w:val="00907944"/>
    <w:rsid w:val="009104E3"/>
    <w:rsid w:val="00910752"/>
    <w:rsid w:val="00910A2D"/>
    <w:rsid w:val="00911118"/>
    <w:rsid w:val="00911255"/>
    <w:rsid w:val="00911ED2"/>
    <w:rsid w:val="0091276A"/>
    <w:rsid w:val="009131A7"/>
    <w:rsid w:val="009134DE"/>
    <w:rsid w:val="009135A7"/>
    <w:rsid w:val="00913AEF"/>
    <w:rsid w:val="0091433F"/>
    <w:rsid w:val="0091443D"/>
    <w:rsid w:val="009150B3"/>
    <w:rsid w:val="00915BFB"/>
    <w:rsid w:val="00915EC9"/>
    <w:rsid w:val="009160DF"/>
    <w:rsid w:val="00916ABF"/>
    <w:rsid w:val="00916C03"/>
    <w:rsid w:val="00916C40"/>
    <w:rsid w:val="00916D5B"/>
    <w:rsid w:val="00916F76"/>
    <w:rsid w:val="00917896"/>
    <w:rsid w:val="009179DD"/>
    <w:rsid w:val="00917A0D"/>
    <w:rsid w:val="00917E06"/>
    <w:rsid w:val="00917E36"/>
    <w:rsid w:val="00920905"/>
    <w:rsid w:val="00920C16"/>
    <w:rsid w:val="00921527"/>
    <w:rsid w:val="00921EA2"/>
    <w:rsid w:val="00922189"/>
    <w:rsid w:val="0092238D"/>
    <w:rsid w:val="0092243F"/>
    <w:rsid w:val="00922C70"/>
    <w:rsid w:val="00922E3A"/>
    <w:rsid w:val="00923281"/>
    <w:rsid w:val="00923F0F"/>
    <w:rsid w:val="00924070"/>
    <w:rsid w:val="009241BD"/>
    <w:rsid w:val="00924A73"/>
    <w:rsid w:val="00924F93"/>
    <w:rsid w:val="00925000"/>
    <w:rsid w:val="00925554"/>
    <w:rsid w:val="009255E0"/>
    <w:rsid w:val="00925646"/>
    <w:rsid w:val="0092588A"/>
    <w:rsid w:val="00925E40"/>
    <w:rsid w:val="0092654C"/>
    <w:rsid w:val="009265A4"/>
    <w:rsid w:val="00926986"/>
    <w:rsid w:val="00927464"/>
    <w:rsid w:val="0092754D"/>
    <w:rsid w:val="009277A0"/>
    <w:rsid w:val="00927A3D"/>
    <w:rsid w:val="00927BCD"/>
    <w:rsid w:val="0093013F"/>
    <w:rsid w:val="00930516"/>
    <w:rsid w:val="00930A2B"/>
    <w:rsid w:val="00930E13"/>
    <w:rsid w:val="00931656"/>
    <w:rsid w:val="0093172F"/>
    <w:rsid w:val="00931D53"/>
    <w:rsid w:val="009327C0"/>
    <w:rsid w:val="00932BA9"/>
    <w:rsid w:val="00932EF1"/>
    <w:rsid w:val="00932EF2"/>
    <w:rsid w:val="00933174"/>
    <w:rsid w:val="00933B55"/>
    <w:rsid w:val="00933EF9"/>
    <w:rsid w:val="00934951"/>
    <w:rsid w:val="00934AB3"/>
    <w:rsid w:val="00934DE6"/>
    <w:rsid w:val="0093598C"/>
    <w:rsid w:val="00935D84"/>
    <w:rsid w:val="00935E8F"/>
    <w:rsid w:val="00936107"/>
    <w:rsid w:val="00936865"/>
    <w:rsid w:val="00936884"/>
    <w:rsid w:val="0093721B"/>
    <w:rsid w:val="009374D5"/>
    <w:rsid w:val="00937C8B"/>
    <w:rsid w:val="00937FA8"/>
    <w:rsid w:val="00940209"/>
    <w:rsid w:val="00941075"/>
    <w:rsid w:val="00941155"/>
    <w:rsid w:val="00941211"/>
    <w:rsid w:val="0094155D"/>
    <w:rsid w:val="0094183E"/>
    <w:rsid w:val="00941899"/>
    <w:rsid w:val="00941F9A"/>
    <w:rsid w:val="00942237"/>
    <w:rsid w:val="0094255D"/>
    <w:rsid w:val="009425DB"/>
    <w:rsid w:val="00942609"/>
    <w:rsid w:val="00942853"/>
    <w:rsid w:val="0094327B"/>
    <w:rsid w:val="009432FD"/>
    <w:rsid w:val="0094381D"/>
    <w:rsid w:val="0094439E"/>
    <w:rsid w:val="009443E1"/>
    <w:rsid w:val="00944522"/>
    <w:rsid w:val="00945932"/>
    <w:rsid w:val="00945ABE"/>
    <w:rsid w:val="00946333"/>
    <w:rsid w:val="0094662F"/>
    <w:rsid w:val="00946ADA"/>
    <w:rsid w:val="00947D02"/>
    <w:rsid w:val="00947DFE"/>
    <w:rsid w:val="00950127"/>
    <w:rsid w:val="0095036D"/>
    <w:rsid w:val="009509FC"/>
    <w:rsid w:val="00950EB7"/>
    <w:rsid w:val="009516B6"/>
    <w:rsid w:val="00952012"/>
    <w:rsid w:val="009525A8"/>
    <w:rsid w:val="009525BC"/>
    <w:rsid w:val="00952A4D"/>
    <w:rsid w:val="00952F3B"/>
    <w:rsid w:val="009530F3"/>
    <w:rsid w:val="009538CC"/>
    <w:rsid w:val="009539D6"/>
    <w:rsid w:val="00954D34"/>
    <w:rsid w:val="00954DC3"/>
    <w:rsid w:val="009555AA"/>
    <w:rsid w:val="00956286"/>
    <w:rsid w:val="009569D4"/>
    <w:rsid w:val="00956B2E"/>
    <w:rsid w:val="009605B0"/>
    <w:rsid w:val="009607DF"/>
    <w:rsid w:val="00960EEB"/>
    <w:rsid w:val="00961598"/>
    <w:rsid w:val="0096167D"/>
    <w:rsid w:val="0096185E"/>
    <w:rsid w:val="00961C3D"/>
    <w:rsid w:val="009621AA"/>
    <w:rsid w:val="009627A3"/>
    <w:rsid w:val="00963291"/>
    <w:rsid w:val="009635D8"/>
    <w:rsid w:val="009646F4"/>
    <w:rsid w:val="0096471A"/>
    <w:rsid w:val="009647EE"/>
    <w:rsid w:val="00964D6D"/>
    <w:rsid w:val="00964F00"/>
    <w:rsid w:val="0096548D"/>
    <w:rsid w:val="009654BE"/>
    <w:rsid w:val="00965534"/>
    <w:rsid w:val="00965695"/>
    <w:rsid w:val="00965D11"/>
    <w:rsid w:val="00965ED3"/>
    <w:rsid w:val="00966D23"/>
    <w:rsid w:val="00966EB6"/>
    <w:rsid w:val="00966F4A"/>
    <w:rsid w:val="00967459"/>
    <w:rsid w:val="00967897"/>
    <w:rsid w:val="00967C82"/>
    <w:rsid w:val="00967E27"/>
    <w:rsid w:val="0097038D"/>
    <w:rsid w:val="009704FF"/>
    <w:rsid w:val="00970DAF"/>
    <w:rsid w:val="00971457"/>
    <w:rsid w:val="0097193C"/>
    <w:rsid w:val="00971AD7"/>
    <w:rsid w:val="009721D9"/>
    <w:rsid w:val="00972336"/>
    <w:rsid w:val="00972512"/>
    <w:rsid w:val="009726A7"/>
    <w:rsid w:val="009727BE"/>
    <w:rsid w:val="0097282F"/>
    <w:rsid w:val="00972962"/>
    <w:rsid w:val="00972C1F"/>
    <w:rsid w:val="00973347"/>
    <w:rsid w:val="00973F53"/>
    <w:rsid w:val="00974C92"/>
    <w:rsid w:val="00974D66"/>
    <w:rsid w:val="00974DC5"/>
    <w:rsid w:val="00975125"/>
    <w:rsid w:val="009753AC"/>
    <w:rsid w:val="00975F85"/>
    <w:rsid w:val="009763FD"/>
    <w:rsid w:val="00976A29"/>
    <w:rsid w:val="00976DA0"/>
    <w:rsid w:val="00976F34"/>
    <w:rsid w:val="00976F9B"/>
    <w:rsid w:val="0097718C"/>
    <w:rsid w:val="00977349"/>
    <w:rsid w:val="00977377"/>
    <w:rsid w:val="009773EB"/>
    <w:rsid w:val="0097740F"/>
    <w:rsid w:val="009775BB"/>
    <w:rsid w:val="00980758"/>
    <w:rsid w:val="0098199F"/>
    <w:rsid w:val="00981CA7"/>
    <w:rsid w:val="0098208C"/>
    <w:rsid w:val="009827BE"/>
    <w:rsid w:val="009828FA"/>
    <w:rsid w:val="00982D8B"/>
    <w:rsid w:val="00982FF0"/>
    <w:rsid w:val="00983446"/>
    <w:rsid w:val="00983E7E"/>
    <w:rsid w:val="00983E86"/>
    <w:rsid w:val="00983F47"/>
    <w:rsid w:val="0098413E"/>
    <w:rsid w:val="00984480"/>
    <w:rsid w:val="009849D4"/>
    <w:rsid w:val="009859A1"/>
    <w:rsid w:val="00985E10"/>
    <w:rsid w:val="00986253"/>
    <w:rsid w:val="009863BD"/>
    <w:rsid w:val="009867B7"/>
    <w:rsid w:val="009868AE"/>
    <w:rsid w:val="00986992"/>
    <w:rsid w:val="0098716D"/>
    <w:rsid w:val="00987252"/>
    <w:rsid w:val="00987544"/>
    <w:rsid w:val="009875CE"/>
    <w:rsid w:val="00987806"/>
    <w:rsid w:val="009878A2"/>
    <w:rsid w:val="00987BCB"/>
    <w:rsid w:val="0099034E"/>
    <w:rsid w:val="00990B13"/>
    <w:rsid w:val="00991061"/>
    <w:rsid w:val="009911BF"/>
    <w:rsid w:val="00991882"/>
    <w:rsid w:val="00991B9D"/>
    <w:rsid w:val="00991E36"/>
    <w:rsid w:val="00992296"/>
    <w:rsid w:val="00992308"/>
    <w:rsid w:val="009936EF"/>
    <w:rsid w:val="00993F06"/>
    <w:rsid w:val="0099484C"/>
    <w:rsid w:val="00994919"/>
    <w:rsid w:val="00994C53"/>
    <w:rsid w:val="00994DB1"/>
    <w:rsid w:val="00994F80"/>
    <w:rsid w:val="009951B7"/>
    <w:rsid w:val="00995366"/>
    <w:rsid w:val="0099563F"/>
    <w:rsid w:val="00995900"/>
    <w:rsid w:val="00995C37"/>
    <w:rsid w:val="00995F61"/>
    <w:rsid w:val="009966EB"/>
    <w:rsid w:val="00996A2F"/>
    <w:rsid w:val="00996B2E"/>
    <w:rsid w:val="00996EFD"/>
    <w:rsid w:val="009971ED"/>
    <w:rsid w:val="0099771B"/>
    <w:rsid w:val="0099796C"/>
    <w:rsid w:val="00997AC3"/>
    <w:rsid w:val="00997C6A"/>
    <w:rsid w:val="009A0528"/>
    <w:rsid w:val="009A0BC4"/>
    <w:rsid w:val="009A14AE"/>
    <w:rsid w:val="009A150B"/>
    <w:rsid w:val="009A22DC"/>
    <w:rsid w:val="009A2E49"/>
    <w:rsid w:val="009A3899"/>
    <w:rsid w:val="009A41AF"/>
    <w:rsid w:val="009A4504"/>
    <w:rsid w:val="009A4B04"/>
    <w:rsid w:val="009A4C14"/>
    <w:rsid w:val="009A503E"/>
    <w:rsid w:val="009A50EC"/>
    <w:rsid w:val="009A51A3"/>
    <w:rsid w:val="009A5371"/>
    <w:rsid w:val="009A5429"/>
    <w:rsid w:val="009A5609"/>
    <w:rsid w:val="009A5819"/>
    <w:rsid w:val="009A6C20"/>
    <w:rsid w:val="009A727D"/>
    <w:rsid w:val="009A789B"/>
    <w:rsid w:val="009A7DC7"/>
    <w:rsid w:val="009B01F1"/>
    <w:rsid w:val="009B0295"/>
    <w:rsid w:val="009B04ED"/>
    <w:rsid w:val="009B0899"/>
    <w:rsid w:val="009B0A6A"/>
    <w:rsid w:val="009B0EE6"/>
    <w:rsid w:val="009B1DEE"/>
    <w:rsid w:val="009B1E2A"/>
    <w:rsid w:val="009B1E6D"/>
    <w:rsid w:val="009B1F41"/>
    <w:rsid w:val="009B22ED"/>
    <w:rsid w:val="009B267A"/>
    <w:rsid w:val="009B2AA6"/>
    <w:rsid w:val="009B2C0A"/>
    <w:rsid w:val="009B2CC8"/>
    <w:rsid w:val="009B3843"/>
    <w:rsid w:val="009B3C6D"/>
    <w:rsid w:val="009B3D42"/>
    <w:rsid w:val="009B4797"/>
    <w:rsid w:val="009B4857"/>
    <w:rsid w:val="009B4FD6"/>
    <w:rsid w:val="009B5073"/>
    <w:rsid w:val="009B57F3"/>
    <w:rsid w:val="009B5965"/>
    <w:rsid w:val="009B6910"/>
    <w:rsid w:val="009B6CFD"/>
    <w:rsid w:val="009B6D36"/>
    <w:rsid w:val="009B784C"/>
    <w:rsid w:val="009B7C47"/>
    <w:rsid w:val="009B7D99"/>
    <w:rsid w:val="009B7EB3"/>
    <w:rsid w:val="009C05F3"/>
    <w:rsid w:val="009C06CC"/>
    <w:rsid w:val="009C071D"/>
    <w:rsid w:val="009C0796"/>
    <w:rsid w:val="009C0840"/>
    <w:rsid w:val="009C0AD4"/>
    <w:rsid w:val="009C0D3F"/>
    <w:rsid w:val="009C0E83"/>
    <w:rsid w:val="009C10FD"/>
    <w:rsid w:val="009C12A2"/>
    <w:rsid w:val="009C1511"/>
    <w:rsid w:val="009C1830"/>
    <w:rsid w:val="009C1B15"/>
    <w:rsid w:val="009C1D97"/>
    <w:rsid w:val="009C21B3"/>
    <w:rsid w:val="009C25C3"/>
    <w:rsid w:val="009C26D1"/>
    <w:rsid w:val="009C2A99"/>
    <w:rsid w:val="009C2CCE"/>
    <w:rsid w:val="009C2E2B"/>
    <w:rsid w:val="009C38DB"/>
    <w:rsid w:val="009C3934"/>
    <w:rsid w:val="009C39FE"/>
    <w:rsid w:val="009C3CA0"/>
    <w:rsid w:val="009C4402"/>
    <w:rsid w:val="009C48F1"/>
    <w:rsid w:val="009C4E4C"/>
    <w:rsid w:val="009C5263"/>
    <w:rsid w:val="009C5C39"/>
    <w:rsid w:val="009C5EEE"/>
    <w:rsid w:val="009C63DA"/>
    <w:rsid w:val="009C65C2"/>
    <w:rsid w:val="009C687C"/>
    <w:rsid w:val="009C6CE6"/>
    <w:rsid w:val="009C6EC9"/>
    <w:rsid w:val="009C70CC"/>
    <w:rsid w:val="009C7192"/>
    <w:rsid w:val="009C77B3"/>
    <w:rsid w:val="009C77F0"/>
    <w:rsid w:val="009C7B2D"/>
    <w:rsid w:val="009C7D6A"/>
    <w:rsid w:val="009D0145"/>
    <w:rsid w:val="009D02A6"/>
    <w:rsid w:val="009D18A5"/>
    <w:rsid w:val="009D194E"/>
    <w:rsid w:val="009D1C55"/>
    <w:rsid w:val="009D1CAA"/>
    <w:rsid w:val="009D1F57"/>
    <w:rsid w:val="009D2312"/>
    <w:rsid w:val="009D27E6"/>
    <w:rsid w:val="009D3178"/>
    <w:rsid w:val="009D3BFA"/>
    <w:rsid w:val="009D411C"/>
    <w:rsid w:val="009D451D"/>
    <w:rsid w:val="009D468A"/>
    <w:rsid w:val="009D473C"/>
    <w:rsid w:val="009D482C"/>
    <w:rsid w:val="009D4A7B"/>
    <w:rsid w:val="009D4FA5"/>
    <w:rsid w:val="009D58EA"/>
    <w:rsid w:val="009D5B7D"/>
    <w:rsid w:val="009D5C16"/>
    <w:rsid w:val="009D601B"/>
    <w:rsid w:val="009D6149"/>
    <w:rsid w:val="009D6190"/>
    <w:rsid w:val="009D64A6"/>
    <w:rsid w:val="009D67CD"/>
    <w:rsid w:val="009D684A"/>
    <w:rsid w:val="009D68CA"/>
    <w:rsid w:val="009D6DD9"/>
    <w:rsid w:val="009D6E63"/>
    <w:rsid w:val="009D70D3"/>
    <w:rsid w:val="009D71BD"/>
    <w:rsid w:val="009D7358"/>
    <w:rsid w:val="009D7885"/>
    <w:rsid w:val="009D797C"/>
    <w:rsid w:val="009D7D10"/>
    <w:rsid w:val="009E079E"/>
    <w:rsid w:val="009E0AD7"/>
    <w:rsid w:val="009E0B5E"/>
    <w:rsid w:val="009E0C50"/>
    <w:rsid w:val="009E0D30"/>
    <w:rsid w:val="009E13D7"/>
    <w:rsid w:val="009E1543"/>
    <w:rsid w:val="009E17D8"/>
    <w:rsid w:val="009E2096"/>
    <w:rsid w:val="009E2839"/>
    <w:rsid w:val="009E2D59"/>
    <w:rsid w:val="009E33A8"/>
    <w:rsid w:val="009E345E"/>
    <w:rsid w:val="009E372C"/>
    <w:rsid w:val="009E3761"/>
    <w:rsid w:val="009E392C"/>
    <w:rsid w:val="009E3E6A"/>
    <w:rsid w:val="009E3FF3"/>
    <w:rsid w:val="009E4694"/>
    <w:rsid w:val="009E4B10"/>
    <w:rsid w:val="009E4B6E"/>
    <w:rsid w:val="009E4E1A"/>
    <w:rsid w:val="009E4EC5"/>
    <w:rsid w:val="009E4F3E"/>
    <w:rsid w:val="009E5484"/>
    <w:rsid w:val="009E54A8"/>
    <w:rsid w:val="009E54DE"/>
    <w:rsid w:val="009E5543"/>
    <w:rsid w:val="009E5731"/>
    <w:rsid w:val="009E5BA5"/>
    <w:rsid w:val="009E600B"/>
    <w:rsid w:val="009E6058"/>
    <w:rsid w:val="009E6376"/>
    <w:rsid w:val="009E65A5"/>
    <w:rsid w:val="009E6C15"/>
    <w:rsid w:val="009E7582"/>
    <w:rsid w:val="009E77C6"/>
    <w:rsid w:val="009F0B72"/>
    <w:rsid w:val="009F0C28"/>
    <w:rsid w:val="009F127C"/>
    <w:rsid w:val="009F13CA"/>
    <w:rsid w:val="009F15E8"/>
    <w:rsid w:val="009F1987"/>
    <w:rsid w:val="009F1E15"/>
    <w:rsid w:val="009F2777"/>
    <w:rsid w:val="009F2ABD"/>
    <w:rsid w:val="009F2CCA"/>
    <w:rsid w:val="009F2F72"/>
    <w:rsid w:val="009F366E"/>
    <w:rsid w:val="009F37E6"/>
    <w:rsid w:val="009F4040"/>
    <w:rsid w:val="009F464E"/>
    <w:rsid w:val="009F469C"/>
    <w:rsid w:val="009F5033"/>
    <w:rsid w:val="009F50BB"/>
    <w:rsid w:val="009F56AC"/>
    <w:rsid w:val="009F662D"/>
    <w:rsid w:val="009F684D"/>
    <w:rsid w:val="009F6A4A"/>
    <w:rsid w:val="009F6B97"/>
    <w:rsid w:val="009F75EF"/>
    <w:rsid w:val="009F7767"/>
    <w:rsid w:val="009F7CA7"/>
    <w:rsid w:val="009F7EAF"/>
    <w:rsid w:val="00A002E5"/>
    <w:rsid w:val="00A00391"/>
    <w:rsid w:val="00A0041C"/>
    <w:rsid w:val="00A01294"/>
    <w:rsid w:val="00A01297"/>
    <w:rsid w:val="00A012A4"/>
    <w:rsid w:val="00A013CD"/>
    <w:rsid w:val="00A0177E"/>
    <w:rsid w:val="00A017DB"/>
    <w:rsid w:val="00A0194F"/>
    <w:rsid w:val="00A01EAA"/>
    <w:rsid w:val="00A01FCD"/>
    <w:rsid w:val="00A02612"/>
    <w:rsid w:val="00A0263E"/>
    <w:rsid w:val="00A02833"/>
    <w:rsid w:val="00A02AB9"/>
    <w:rsid w:val="00A02BF4"/>
    <w:rsid w:val="00A03156"/>
    <w:rsid w:val="00A0355A"/>
    <w:rsid w:val="00A03592"/>
    <w:rsid w:val="00A03C5A"/>
    <w:rsid w:val="00A040AC"/>
    <w:rsid w:val="00A0460F"/>
    <w:rsid w:val="00A05458"/>
    <w:rsid w:val="00A056C8"/>
    <w:rsid w:val="00A058E3"/>
    <w:rsid w:val="00A06175"/>
    <w:rsid w:val="00A06468"/>
    <w:rsid w:val="00A064E1"/>
    <w:rsid w:val="00A073D8"/>
    <w:rsid w:val="00A0752A"/>
    <w:rsid w:val="00A0784A"/>
    <w:rsid w:val="00A07B7E"/>
    <w:rsid w:val="00A10025"/>
    <w:rsid w:val="00A1011D"/>
    <w:rsid w:val="00A10238"/>
    <w:rsid w:val="00A10257"/>
    <w:rsid w:val="00A1045F"/>
    <w:rsid w:val="00A10F50"/>
    <w:rsid w:val="00A11195"/>
    <w:rsid w:val="00A1146A"/>
    <w:rsid w:val="00A11A08"/>
    <w:rsid w:val="00A11B57"/>
    <w:rsid w:val="00A12644"/>
    <w:rsid w:val="00A12A34"/>
    <w:rsid w:val="00A12F95"/>
    <w:rsid w:val="00A130B7"/>
    <w:rsid w:val="00A1317E"/>
    <w:rsid w:val="00A132EA"/>
    <w:rsid w:val="00A13338"/>
    <w:rsid w:val="00A13935"/>
    <w:rsid w:val="00A13A8E"/>
    <w:rsid w:val="00A1494E"/>
    <w:rsid w:val="00A16153"/>
    <w:rsid w:val="00A1620F"/>
    <w:rsid w:val="00A16715"/>
    <w:rsid w:val="00A1674F"/>
    <w:rsid w:val="00A16C20"/>
    <w:rsid w:val="00A16F33"/>
    <w:rsid w:val="00A177CC"/>
    <w:rsid w:val="00A17BCE"/>
    <w:rsid w:val="00A2004F"/>
    <w:rsid w:val="00A21329"/>
    <w:rsid w:val="00A21455"/>
    <w:rsid w:val="00A2150A"/>
    <w:rsid w:val="00A21710"/>
    <w:rsid w:val="00A21788"/>
    <w:rsid w:val="00A21945"/>
    <w:rsid w:val="00A21BB4"/>
    <w:rsid w:val="00A21EDE"/>
    <w:rsid w:val="00A21F62"/>
    <w:rsid w:val="00A227A0"/>
    <w:rsid w:val="00A22908"/>
    <w:rsid w:val="00A22C40"/>
    <w:rsid w:val="00A22E47"/>
    <w:rsid w:val="00A23102"/>
    <w:rsid w:val="00A23254"/>
    <w:rsid w:val="00A23691"/>
    <w:rsid w:val="00A24128"/>
    <w:rsid w:val="00A2416D"/>
    <w:rsid w:val="00A24ACD"/>
    <w:rsid w:val="00A24ADF"/>
    <w:rsid w:val="00A24C39"/>
    <w:rsid w:val="00A24E99"/>
    <w:rsid w:val="00A24F0D"/>
    <w:rsid w:val="00A25196"/>
    <w:rsid w:val="00A257C4"/>
    <w:rsid w:val="00A25DF8"/>
    <w:rsid w:val="00A2615E"/>
    <w:rsid w:val="00A264BB"/>
    <w:rsid w:val="00A26BE9"/>
    <w:rsid w:val="00A2728B"/>
    <w:rsid w:val="00A27A8A"/>
    <w:rsid w:val="00A3014B"/>
    <w:rsid w:val="00A30D56"/>
    <w:rsid w:val="00A31294"/>
    <w:rsid w:val="00A31351"/>
    <w:rsid w:val="00A3199E"/>
    <w:rsid w:val="00A31D84"/>
    <w:rsid w:val="00A32041"/>
    <w:rsid w:val="00A320EE"/>
    <w:rsid w:val="00A32285"/>
    <w:rsid w:val="00A32845"/>
    <w:rsid w:val="00A329F4"/>
    <w:rsid w:val="00A334AD"/>
    <w:rsid w:val="00A339F0"/>
    <w:rsid w:val="00A33A63"/>
    <w:rsid w:val="00A343F4"/>
    <w:rsid w:val="00A346D3"/>
    <w:rsid w:val="00A35152"/>
    <w:rsid w:val="00A35205"/>
    <w:rsid w:val="00A3572E"/>
    <w:rsid w:val="00A35899"/>
    <w:rsid w:val="00A359E7"/>
    <w:rsid w:val="00A35B08"/>
    <w:rsid w:val="00A361D0"/>
    <w:rsid w:val="00A3683E"/>
    <w:rsid w:val="00A377C8"/>
    <w:rsid w:val="00A37A53"/>
    <w:rsid w:val="00A37C6A"/>
    <w:rsid w:val="00A40217"/>
    <w:rsid w:val="00A40ADD"/>
    <w:rsid w:val="00A40FA1"/>
    <w:rsid w:val="00A41223"/>
    <w:rsid w:val="00A4123E"/>
    <w:rsid w:val="00A413D0"/>
    <w:rsid w:val="00A415CE"/>
    <w:rsid w:val="00A4178E"/>
    <w:rsid w:val="00A41FD1"/>
    <w:rsid w:val="00A42350"/>
    <w:rsid w:val="00A425B7"/>
    <w:rsid w:val="00A42888"/>
    <w:rsid w:val="00A42931"/>
    <w:rsid w:val="00A42A04"/>
    <w:rsid w:val="00A4331C"/>
    <w:rsid w:val="00A43362"/>
    <w:rsid w:val="00A43720"/>
    <w:rsid w:val="00A437C4"/>
    <w:rsid w:val="00A43BDC"/>
    <w:rsid w:val="00A43CCB"/>
    <w:rsid w:val="00A4470D"/>
    <w:rsid w:val="00A44722"/>
    <w:rsid w:val="00A44D0F"/>
    <w:rsid w:val="00A44E48"/>
    <w:rsid w:val="00A44F70"/>
    <w:rsid w:val="00A4562B"/>
    <w:rsid w:val="00A45BD1"/>
    <w:rsid w:val="00A46C9E"/>
    <w:rsid w:val="00A46E9C"/>
    <w:rsid w:val="00A47253"/>
    <w:rsid w:val="00A472AD"/>
    <w:rsid w:val="00A4762D"/>
    <w:rsid w:val="00A47633"/>
    <w:rsid w:val="00A47F6F"/>
    <w:rsid w:val="00A50928"/>
    <w:rsid w:val="00A509FA"/>
    <w:rsid w:val="00A51549"/>
    <w:rsid w:val="00A51975"/>
    <w:rsid w:val="00A51B5C"/>
    <w:rsid w:val="00A51CBD"/>
    <w:rsid w:val="00A52287"/>
    <w:rsid w:val="00A52DB0"/>
    <w:rsid w:val="00A531A1"/>
    <w:rsid w:val="00A53410"/>
    <w:rsid w:val="00A5362D"/>
    <w:rsid w:val="00A53837"/>
    <w:rsid w:val="00A53924"/>
    <w:rsid w:val="00A543D2"/>
    <w:rsid w:val="00A544FA"/>
    <w:rsid w:val="00A548B6"/>
    <w:rsid w:val="00A549EC"/>
    <w:rsid w:val="00A54CD7"/>
    <w:rsid w:val="00A54F81"/>
    <w:rsid w:val="00A5508C"/>
    <w:rsid w:val="00A55831"/>
    <w:rsid w:val="00A55A08"/>
    <w:rsid w:val="00A55F66"/>
    <w:rsid w:val="00A56432"/>
    <w:rsid w:val="00A566E6"/>
    <w:rsid w:val="00A566EA"/>
    <w:rsid w:val="00A569E3"/>
    <w:rsid w:val="00A56A0A"/>
    <w:rsid w:val="00A5703C"/>
    <w:rsid w:val="00A571D1"/>
    <w:rsid w:val="00A5752B"/>
    <w:rsid w:val="00A57A20"/>
    <w:rsid w:val="00A57AC2"/>
    <w:rsid w:val="00A60474"/>
    <w:rsid w:val="00A60B69"/>
    <w:rsid w:val="00A60ED4"/>
    <w:rsid w:val="00A612CC"/>
    <w:rsid w:val="00A613E7"/>
    <w:rsid w:val="00A613F6"/>
    <w:rsid w:val="00A6143F"/>
    <w:rsid w:val="00A616A3"/>
    <w:rsid w:val="00A61706"/>
    <w:rsid w:val="00A61CC7"/>
    <w:rsid w:val="00A6237F"/>
    <w:rsid w:val="00A6251E"/>
    <w:rsid w:val="00A625D9"/>
    <w:rsid w:val="00A62DD4"/>
    <w:rsid w:val="00A62E6C"/>
    <w:rsid w:val="00A62EFC"/>
    <w:rsid w:val="00A63395"/>
    <w:rsid w:val="00A638CA"/>
    <w:rsid w:val="00A63B20"/>
    <w:rsid w:val="00A63FC1"/>
    <w:rsid w:val="00A642DB"/>
    <w:rsid w:val="00A647F5"/>
    <w:rsid w:val="00A651D5"/>
    <w:rsid w:val="00A65206"/>
    <w:rsid w:val="00A65275"/>
    <w:rsid w:val="00A652B5"/>
    <w:rsid w:val="00A65A6D"/>
    <w:rsid w:val="00A65D02"/>
    <w:rsid w:val="00A66577"/>
    <w:rsid w:val="00A665C5"/>
    <w:rsid w:val="00A668E9"/>
    <w:rsid w:val="00A675B7"/>
    <w:rsid w:val="00A67746"/>
    <w:rsid w:val="00A700B5"/>
    <w:rsid w:val="00A70459"/>
    <w:rsid w:val="00A70883"/>
    <w:rsid w:val="00A709F2"/>
    <w:rsid w:val="00A70CCD"/>
    <w:rsid w:val="00A70FA6"/>
    <w:rsid w:val="00A71240"/>
    <w:rsid w:val="00A718C4"/>
    <w:rsid w:val="00A71BF5"/>
    <w:rsid w:val="00A71C26"/>
    <w:rsid w:val="00A71C2C"/>
    <w:rsid w:val="00A721C0"/>
    <w:rsid w:val="00A72834"/>
    <w:rsid w:val="00A73725"/>
    <w:rsid w:val="00A73F16"/>
    <w:rsid w:val="00A745CC"/>
    <w:rsid w:val="00A74610"/>
    <w:rsid w:val="00A74787"/>
    <w:rsid w:val="00A74964"/>
    <w:rsid w:val="00A74C08"/>
    <w:rsid w:val="00A74C6F"/>
    <w:rsid w:val="00A74D53"/>
    <w:rsid w:val="00A74FC6"/>
    <w:rsid w:val="00A75100"/>
    <w:rsid w:val="00A75167"/>
    <w:rsid w:val="00A75325"/>
    <w:rsid w:val="00A75571"/>
    <w:rsid w:val="00A75598"/>
    <w:rsid w:val="00A75D35"/>
    <w:rsid w:val="00A76625"/>
    <w:rsid w:val="00A768B5"/>
    <w:rsid w:val="00A768D0"/>
    <w:rsid w:val="00A76C44"/>
    <w:rsid w:val="00A7750B"/>
    <w:rsid w:val="00A77523"/>
    <w:rsid w:val="00A77C95"/>
    <w:rsid w:val="00A77EAE"/>
    <w:rsid w:val="00A77FB1"/>
    <w:rsid w:val="00A807F1"/>
    <w:rsid w:val="00A8111B"/>
    <w:rsid w:val="00A81121"/>
    <w:rsid w:val="00A81163"/>
    <w:rsid w:val="00A814C4"/>
    <w:rsid w:val="00A81CD8"/>
    <w:rsid w:val="00A81DFF"/>
    <w:rsid w:val="00A81F55"/>
    <w:rsid w:val="00A8256C"/>
    <w:rsid w:val="00A825AD"/>
    <w:rsid w:val="00A82A7F"/>
    <w:rsid w:val="00A82BD1"/>
    <w:rsid w:val="00A832DC"/>
    <w:rsid w:val="00A83385"/>
    <w:rsid w:val="00A83423"/>
    <w:rsid w:val="00A83EC2"/>
    <w:rsid w:val="00A84306"/>
    <w:rsid w:val="00A847CB"/>
    <w:rsid w:val="00A848B2"/>
    <w:rsid w:val="00A84E10"/>
    <w:rsid w:val="00A85170"/>
    <w:rsid w:val="00A8524A"/>
    <w:rsid w:val="00A85379"/>
    <w:rsid w:val="00A855A9"/>
    <w:rsid w:val="00A85787"/>
    <w:rsid w:val="00A85BCD"/>
    <w:rsid w:val="00A8607D"/>
    <w:rsid w:val="00A8628D"/>
    <w:rsid w:val="00A86596"/>
    <w:rsid w:val="00A86759"/>
    <w:rsid w:val="00A874EC"/>
    <w:rsid w:val="00A87CEF"/>
    <w:rsid w:val="00A900F2"/>
    <w:rsid w:val="00A9056D"/>
    <w:rsid w:val="00A90641"/>
    <w:rsid w:val="00A91021"/>
    <w:rsid w:val="00A919EE"/>
    <w:rsid w:val="00A927E8"/>
    <w:rsid w:val="00A92B99"/>
    <w:rsid w:val="00A932BE"/>
    <w:rsid w:val="00A93524"/>
    <w:rsid w:val="00A93E70"/>
    <w:rsid w:val="00A943E7"/>
    <w:rsid w:val="00A94AF5"/>
    <w:rsid w:val="00A94B82"/>
    <w:rsid w:val="00A94F91"/>
    <w:rsid w:val="00A95224"/>
    <w:rsid w:val="00A955F1"/>
    <w:rsid w:val="00A95687"/>
    <w:rsid w:val="00A96515"/>
    <w:rsid w:val="00A9675B"/>
    <w:rsid w:val="00A970D4"/>
    <w:rsid w:val="00A974B6"/>
    <w:rsid w:val="00A97B3D"/>
    <w:rsid w:val="00A97B6B"/>
    <w:rsid w:val="00A97DB5"/>
    <w:rsid w:val="00AA02AD"/>
    <w:rsid w:val="00AA0C7C"/>
    <w:rsid w:val="00AA16FF"/>
    <w:rsid w:val="00AA18F5"/>
    <w:rsid w:val="00AA1FE8"/>
    <w:rsid w:val="00AA2067"/>
    <w:rsid w:val="00AA333D"/>
    <w:rsid w:val="00AA39F9"/>
    <w:rsid w:val="00AA3AA5"/>
    <w:rsid w:val="00AA3D47"/>
    <w:rsid w:val="00AA3FE7"/>
    <w:rsid w:val="00AA4077"/>
    <w:rsid w:val="00AA431A"/>
    <w:rsid w:val="00AA4538"/>
    <w:rsid w:val="00AA4B88"/>
    <w:rsid w:val="00AA5DEF"/>
    <w:rsid w:val="00AA5FB3"/>
    <w:rsid w:val="00AA61A9"/>
    <w:rsid w:val="00AA6508"/>
    <w:rsid w:val="00AA6D7C"/>
    <w:rsid w:val="00AA774F"/>
    <w:rsid w:val="00AA79D2"/>
    <w:rsid w:val="00AA7D11"/>
    <w:rsid w:val="00AB019C"/>
    <w:rsid w:val="00AB1179"/>
    <w:rsid w:val="00AB142B"/>
    <w:rsid w:val="00AB1B80"/>
    <w:rsid w:val="00AB1D6F"/>
    <w:rsid w:val="00AB1DD2"/>
    <w:rsid w:val="00AB1DF0"/>
    <w:rsid w:val="00AB1F9B"/>
    <w:rsid w:val="00AB230B"/>
    <w:rsid w:val="00AB248F"/>
    <w:rsid w:val="00AB253D"/>
    <w:rsid w:val="00AB2C43"/>
    <w:rsid w:val="00AB2C87"/>
    <w:rsid w:val="00AB310F"/>
    <w:rsid w:val="00AB3419"/>
    <w:rsid w:val="00AB36DE"/>
    <w:rsid w:val="00AB39C7"/>
    <w:rsid w:val="00AB4055"/>
    <w:rsid w:val="00AB4081"/>
    <w:rsid w:val="00AB433D"/>
    <w:rsid w:val="00AB45A4"/>
    <w:rsid w:val="00AB4D07"/>
    <w:rsid w:val="00AB4F64"/>
    <w:rsid w:val="00AB542C"/>
    <w:rsid w:val="00AB57A3"/>
    <w:rsid w:val="00AB588D"/>
    <w:rsid w:val="00AB5BA8"/>
    <w:rsid w:val="00AB642A"/>
    <w:rsid w:val="00AB68BA"/>
    <w:rsid w:val="00AB6EA9"/>
    <w:rsid w:val="00AB6F66"/>
    <w:rsid w:val="00AB7464"/>
    <w:rsid w:val="00AB74AB"/>
    <w:rsid w:val="00AB7862"/>
    <w:rsid w:val="00AB7909"/>
    <w:rsid w:val="00AC03DE"/>
    <w:rsid w:val="00AC07E0"/>
    <w:rsid w:val="00AC09A3"/>
    <w:rsid w:val="00AC0B56"/>
    <w:rsid w:val="00AC0C99"/>
    <w:rsid w:val="00AC0CE5"/>
    <w:rsid w:val="00AC1677"/>
    <w:rsid w:val="00AC170B"/>
    <w:rsid w:val="00AC1CBB"/>
    <w:rsid w:val="00AC2279"/>
    <w:rsid w:val="00AC23DC"/>
    <w:rsid w:val="00AC269F"/>
    <w:rsid w:val="00AC28CA"/>
    <w:rsid w:val="00AC2E6D"/>
    <w:rsid w:val="00AC2F45"/>
    <w:rsid w:val="00AC3B2C"/>
    <w:rsid w:val="00AC4D82"/>
    <w:rsid w:val="00AC4E32"/>
    <w:rsid w:val="00AC5F20"/>
    <w:rsid w:val="00AC6D99"/>
    <w:rsid w:val="00AC7048"/>
    <w:rsid w:val="00AC717C"/>
    <w:rsid w:val="00AC7556"/>
    <w:rsid w:val="00AC7B28"/>
    <w:rsid w:val="00AD0049"/>
    <w:rsid w:val="00AD015F"/>
    <w:rsid w:val="00AD0611"/>
    <w:rsid w:val="00AD0A27"/>
    <w:rsid w:val="00AD1E37"/>
    <w:rsid w:val="00AD28DA"/>
    <w:rsid w:val="00AD2E01"/>
    <w:rsid w:val="00AD31D8"/>
    <w:rsid w:val="00AD3B66"/>
    <w:rsid w:val="00AD3C73"/>
    <w:rsid w:val="00AD41C5"/>
    <w:rsid w:val="00AD434A"/>
    <w:rsid w:val="00AD45C5"/>
    <w:rsid w:val="00AD4B39"/>
    <w:rsid w:val="00AD4CF7"/>
    <w:rsid w:val="00AD4EE1"/>
    <w:rsid w:val="00AD4EF3"/>
    <w:rsid w:val="00AD5133"/>
    <w:rsid w:val="00AD5345"/>
    <w:rsid w:val="00AD555A"/>
    <w:rsid w:val="00AD5590"/>
    <w:rsid w:val="00AD57E7"/>
    <w:rsid w:val="00AD5C27"/>
    <w:rsid w:val="00AD5FE4"/>
    <w:rsid w:val="00AD6452"/>
    <w:rsid w:val="00AD66C3"/>
    <w:rsid w:val="00AD6897"/>
    <w:rsid w:val="00AD69B5"/>
    <w:rsid w:val="00AD6F3E"/>
    <w:rsid w:val="00AD73E4"/>
    <w:rsid w:val="00AD7622"/>
    <w:rsid w:val="00AD76D9"/>
    <w:rsid w:val="00AD777A"/>
    <w:rsid w:val="00AE02EF"/>
    <w:rsid w:val="00AE05DF"/>
    <w:rsid w:val="00AE0696"/>
    <w:rsid w:val="00AE0BD5"/>
    <w:rsid w:val="00AE15B9"/>
    <w:rsid w:val="00AE19BB"/>
    <w:rsid w:val="00AE20E8"/>
    <w:rsid w:val="00AE282F"/>
    <w:rsid w:val="00AE2BB7"/>
    <w:rsid w:val="00AE2D40"/>
    <w:rsid w:val="00AE2E20"/>
    <w:rsid w:val="00AE3197"/>
    <w:rsid w:val="00AE3B0D"/>
    <w:rsid w:val="00AE3B31"/>
    <w:rsid w:val="00AE3BD9"/>
    <w:rsid w:val="00AE418E"/>
    <w:rsid w:val="00AE42D0"/>
    <w:rsid w:val="00AE4FC9"/>
    <w:rsid w:val="00AE50C3"/>
    <w:rsid w:val="00AE5491"/>
    <w:rsid w:val="00AE5612"/>
    <w:rsid w:val="00AE59ED"/>
    <w:rsid w:val="00AE5FF2"/>
    <w:rsid w:val="00AE60BC"/>
    <w:rsid w:val="00AE6287"/>
    <w:rsid w:val="00AE68BB"/>
    <w:rsid w:val="00AE68C2"/>
    <w:rsid w:val="00AE6B6C"/>
    <w:rsid w:val="00AE733C"/>
    <w:rsid w:val="00AE763F"/>
    <w:rsid w:val="00AF01A3"/>
    <w:rsid w:val="00AF0889"/>
    <w:rsid w:val="00AF0B27"/>
    <w:rsid w:val="00AF0FEB"/>
    <w:rsid w:val="00AF1354"/>
    <w:rsid w:val="00AF18B2"/>
    <w:rsid w:val="00AF1DDF"/>
    <w:rsid w:val="00AF26B4"/>
    <w:rsid w:val="00AF2AC3"/>
    <w:rsid w:val="00AF2B16"/>
    <w:rsid w:val="00AF3058"/>
    <w:rsid w:val="00AF3218"/>
    <w:rsid w:val="00AF34E8"/>
    <w:rsid w:val="00AF4232"/>
    <w:rsid w:val="00AF5626"/>
    <w:rsid w:val="00AF56B5"/>
    <w:rsid w:val="00AF7799"/>
    <w:rsid w:val="00AF7C00"/>
    <w:rsid w:val="00AF7D9D"/>
    <w:rsid w:val="00B00090"/>
    <w:rsid w:val="00B000B8"/>
    <w:rsid w:val="00B00192"/>
    <w:rsid w:val="00B004BD"/>
    <w:rsid w:val="00B00E30"/>
    <w:rsid w:val="00B00E3B"/>
    <w:rsid w:val="00B01676"/>
    <w:rsid w:val="00B01B51"/>
    <w:rsid w:val="00B01E2B"/>
    <w:rsid w:val="00B023CB"/>
    <w:rsid w:val="00B024BC"/>
    <w:rsid w:val="00B02DB3"/>
    <w:rsid w:val="00B02DB9"/>
    <w:rsid w:val="00B02EEA"/>
    <w:rsid w:val="00B0308E"/>
    <w:rsid w:val="00B03828"/>
    <w:rsid w:val="00B03ABD"/>
    <w:rsid w:val="00B03B24"/>
    <w:rsid w:val="00B03CDE"/>
    <w:rsid w:val="00B040AF"/>
    <w:rsid w:val="00B04BA7"/>
    <w:rsid w:val="00B05131"/>
    <w:rsid w:val="00B05177"/>
    <w:rsid w:val="00B05465"/>
    <w:rsid w:val="00B0562B"/>
    <w:rsid w:val="00B05750"/>
    <w:rsid w:val="00B058C3"/>
    <w:rsid w:val="00B065F2"/>
    <w:rsid w:val="00B068C1"/>
    <w:rsid w:val="00B071D7"/>
    <w:rsid w:val="00B072BB"/>
    <w:rsid w:val="00B0740D"/>
    <w:rsid w:val="00B07AD7"/>
    <w:rsid w:val="00B07E6B"/>
    <w:rsid w:val="00B07F1F"/>
    <w:rsid w:val="00B104C8"/>
    <w:rsid w:val="00B105F0"/>
    <w:rsid w:val="00B108C7"/>
    <w:rsid w:val="00B1158C"/>
    <w:rsid w:val="00B11DCF"/>
    <w:rsid w:val="00B11DD5"/>
    <w:rsid w:val="00B13AD6"/>
    <w:rsid w:val="00B13B83"/>
    <w:rsid w:val="00B13BBE"/>
    <w:rsid w:val="00B13EA6"/>
    <w:rsid w:val="00B14657"/>
    <w:rsid w:val="00B14F47"/>
    <w:rsid w:val="00B157F5"/>
    <w:rsid w:val="00B158D1"/>
    <w:rsid w:val="00B15AFD"/>
    <w:rsid w:val="00B16403"/>
    <w:rsid w:val="00B179BF"/>
    <w:rsid w:val="00B17A82"/>
    <w:rsid w:val="00B2047B"/>
    <w:rsid w:val="00B20851"/>
    <w:rsid w:val="00B21925"/>
    <w:rsid w:val="00B21AC0"/>
    <w:rsid w:val="00B21D22"/>
    <w:rsid w:val="00B21E44"/>
    <w:rsid w:val="00B21F2F"/>
    <w:rsid w:val="00B2216D"/>
    <w:rsid w:val="00B2274A"/>
    <w:rsid w:val="00B228DF"/>
    <w:rsid w:val="00B22CEC"/>
    <w:rsid w:val="00B22F17"/>
    <w:rsid w:val="00B23313"/>
    <w:rsid w:val="00B2340C"/>
    <w:rsid w:val="00B23E50"/>
    <w:rsid w:val="00B23F67"/>
    <w:rsid w:val="00B2407D"/>
    <w:rsid w:val="00B24093"/>
    <w:rsid w:val="00B247B0"/>
    <w:rsid w:val="00B252CC"/>
    <w:rsid w:val="00B256A7"/>
    <w:rsid w:val="00B2571F"/>
    <w:rsid w:val="00B257C7"/>
    <w:rsid w:val="00B26136"/>
    <w:rsid w:val="00B263FA"/>
    <w:rsid w:val="00B2682F"/>
    <w:rsid w:val="00B26BEA"/>
    <w:rsid w:val="00B26CF4"/>
    <w:rsid w:val="00B26E55"/>
    <w:rsid w:val="00B26F54"/>
    <w:rsid w:val="00B26FEF"/>
    <w:rsid w:val="00B27260"/>
    <w:rsid w:val="00B27B1C"/>
    <w:rsid w:val="00B27BE6"/>
    <w:rsid w:val="00B27C2B"/>
    <w:rsid w:val="00B3000C"/>
    <w:rsid w:val="00B3036E"/>
    <w:rsid w:val="00B30649"/>
    <w:rsid w:val="00B30BE9"/>
    <w:rsid w:val="00B31163"/>
    <w:rsid w:val="00B313CB"/>
    <w:rsid w:val="00B316E1"/>
    <w:rsid w:val="00B320AA"/>
    <w:rsid w:val="00B321DC"/>
    <w:rsid w:val="00B321E6"/>
    <w:rsid w:val="00B32223"/>
    <w:rsid w:val="00B32426"/>
    <w:rsid w:val="00B3253C"/>
    <w:rsid w:val="00B3273A"/>
    <w:rsid w:val="00B3331E"/>
    <w:rsid w:val="00B33C72"/>
    <w:rsid w:val="00B33E9C"/>
    <w:rsid w:val="00B33F91"/>
    <w:rsid w:val="00B35031"/>
    <w:rsid w:val="00B353D1"/>
    <w:rsid w:val="00B35650"/>
    <w:rsid w:val="00B35C9D"/>
    <w:rsid w:val="00B360F3"/>
    <w:rsid w:val="00B3616A"/>
    <w:rsid w:val="00B3632E"/>
    <w:rsid w:val="00B36690"/>
    <w:rsid w:val="00B371F9"/>
    <w:rsid w:val="00B37B6C"/>
    <w:rsid w:val="00B37C12"/>
    <w:rsid w:val="00B40B72"/>
    <w:rsid w:val="00B41275"/>
    <w:rsid w:val="00B41563"/>
    <w:rsid w:val="00B41737"/>
    <w:rsid w:val="00B41CE6"/>
    <w:rsid w:val="00B42211"/>
    <w:rsid w:val="00B424C2"/>
    <w:rsid w:val="00B42FFD"/>
    <w:rsid w:val="00B4317A"/>
    <w:rsid w:val="00B435AB"/>
    <w:rsid w:val="00B43C76"/>
    <w:rsid w:val="00B44563"/>
    <w:rsid w:val="00B44589"/>
    <w:rsid w:val="00B44954"/>
    <w:rsid w:val="00B44BFD"/>
    <w:rsid w:val="00B450C2"/>
    <w:rsid w:val="00B452DC"/>
    <w:rsid w:val="00B45430"/>
    <w:rsid w:val="00B45495"/>
    <w:rsid w:val="00B463B4"/>
    <w:rsid w:val="00B471F8"/>
    <w:rsid w:val="00B4738B"/>
    <w:rsid w:val="00B47945"/>
    <w:rsid w:val="00B47A39"/>
    <w:rsid w:val="00B503B6"/>
    <w:rsid w:val="00B5044B"/>
    <w:rsid w:val="00B5083C"/>
    <w:rsid w:val="00B50A40"/>
    <w:rsid w:val="00B50E87"/>
    <w:rsid w:val="00B50F91"/>
    <w:rsid w:val="00B510DB"/>
    <w:rsid w:val="00B5154E"/>
    <w:rsid w:val="00B51D96"/>
    <w:rsid w:val="00B520E1"/>
    <w:rsid w:val="00B52450"/>
    <w:rsid w:val="00B524E1"/>
    <w:rsid w:val="00B524E7"/>
    <w:rsid w:val="00B525A6"/>
    <w:rsid w:val="00B52C47"/>
    <w:rsid w:val="00B530F6"/>
    <w:rsid w:val="00B53168"/>
    <w:rsid w:val="00B5322C"/>
    <w:rsid w:val="00B532CF"/>
    <w:rsid w:val="00B539B7"/>
    <w:rsid w:val="00B53A43"/>
    <w:rsid w:val="00B53F47"/>
    <w:rsid w:val="00B546A3"/>
    <w:rsid w:val="00B54DA8"/>
    <w:rsid w:val="00B55679"/>
    <w:rsid w:val="00B5587F"/>
    <w:rsid w:val="00B55ADE"/>
    <w:rsid w:val="00B55BCF"/>
    <w:rsid w:val="00B55ED8"/>
    <w:rsid w:val="00B55EEB"/>
    <w:rsid w:val="00B5651B"/>
    <w:rsid w:val="00B568E1"/>
    <w:rsid w:val="00B56C10"/>
    <w:rsid w:val="00B570A3"/>
    <w:rsid w:val="00B57541"/>
    <w:rsid w:val="00B5776F"/>
    <w:rsid w:val="00B57D43"/>
    <w:rsid w:val="00B60632"/>
    <w:rsid w:val="00B6081F"/>
    <w:rsid w:val="00B60A06"/>
    <w:rsid w:val="00B61A5F"/>
    <w:rsid w:val="00B61EEC"/>
    <w:rsid w:val="00B6206E"/>
    <w:rsid w:val="00B62731"/>
    <w:rsid w:val="00B6363D"/>
    <w:rsid w:val="00B63C3B"/>
    <w:rsid w:val="00B643AF"/>
    <w:rsid w:val="00B643EF"/>
    <w:rsid w:val="00B64745"/>
    <w:rsid w:val="00B64E5E"/>
    <w:rsid w:val="00B65B24"/>
    <w:rsid w:val="00B65C0D"/>
    <w:rsid w:val="00B66946"/>
    <w:rsid w:val="00B67406"/>
    <w:rsid w:val="00B678F9"/>
    <w:rsid w:val="00B67C05"/>
    <w:rsid w:val="00B67E75"/>
    <w:rsid w:val="00B705F2"/>
    <w:rsid w:val="00B707D3"/>
    <w:rsid w:val="00B70AE7"/>
    <w:rsid w:val="00B711B0"/>
    <w:rsid w:val="00B713C0"/>
    <w:rsid w:val="00B71567"/>
    <w:rsid w:val="00B7255F"/>
    <w:rsid w:val="00B72617"/>
    <w:rsid w:val="00B72635"/>
    <w:rsid w:val="00B731A0"/>
    <w:rsid w:val="00B732FB"/>
    <w:rsid w:val="00B7362C"/>
    <w:rsid w:val="00B738C7"/>
    <w:rsid w:val="00B73B6C"/>
    <w:rsid w:val="00B73F2B"/>
    <w:rsid w:val="00B74431"/>
    <w:rsid w:val="00B749D0"/>
    <w:rsid w:val="00B75352"/>
    <w:rsid w:val="00B754CF"/>
    <w:rsid w:val="00B7572A"/>
    <w:rsid w:val="00B757E1"/>
    <w:rsid w:val="00B75CBE"/>
    <w:rsid w:val="00B766CF"/>
    <w:rsid w:val="00B76999"/>
    <w:rsid w:val="00B76D3D"/>
    <w:rsid w:val="00B76E26"/>
    <w:rsid w:val="00B76FAD"/>
    <w:rsid w:val="00B80131"/>
    <w:rsid w:val="00B80322"/>
    <w:rsid w:val="00B80C9D"/>
    <w:rsid w:val="00B81574"/>
    <w:rsid w:val="00B818F3"/>
    <w:rsid w:val="00B81981"/>
    <w:rsid w:val="00B81A7E"/>
    <w:rsid w:val="00B81AF3"/>
    <w:rsid w:val="00B81DCE"/>
    <w:rsid w:val="00B8272B"/>
    <w:rsid w:val="00B82E89"/>
    <w:rsid w:val="00B82F2C"/>
    <w:rsid w:val="00B8318C"/>
    <w:rsid w:val="00B83299"/>
    <w:rsid w:val="00B833F7"/>
    <w:rsid w:val="00B836EA"/>
    <w:rsid w:val="00B846F9"/>
    <w:rsid w:val="00B84A23"/>
    <w:rsid w:val="00B84E74"/>
    <w:rsid w:val="00B84EC8"/>
    <w:rsid w:val="00B855D0"/>
    <w:rsid w:val="00B85662"/>
    <w:rsid w:val="00B85685"/>
    <w:rsid w:val="00B86426"/>
    <w:rsid w:val="00B8642B"/>
    <w:rsid w:val="00B864C0"/>
    <w:rsid w:val="00B865FC"/>
    <w:rsid w:val="00B86BF0"/>
    <w:rsid w:val="00B875D1"/>
    <w:rsid w:val="00B87EC4"/>
    <w:rsid w:val="00B907D7"/>
    <w:rsid w:val="00B90AE5"/>
    <w:rsid w:val="00B90BCE"/>
    <w:rsid w:val="00B915F3"/>
    <w:rsid w:val="00B91B1D"/>
    <w:rsid w:val="00B91C64"/>
    <w:rsid w:val="00B91CC3"/>
    <w:rsid w:val="00B92268"/>
    <w:rsid w:val="00B92DE7"/>
    <w:rsid w:val="00B93482"/>
    <w:rsid w:val="00B9397C"/>
    <w:rsid w:val="00B93D35"/>
    <w:rsid w:val="00B94196"/>
    <w:rsid w:val="00B942A8"/>
    <w:rsid w:val="00B94E0C"/>
    <w:rsid w:val="00B95107"/>
    <w:rsid w:val="00B951DC"/>
    <w:rsid w:val="00B95281"/>
    <w:rsid w:val="00B954F0"/>
    <w:rsid w:val="00B95504"/>
    <w:rsid w:val="00B959BC"/>
    <w:rsid w:val="00B964E0"/>
    <w:rsid w:val="00B9665E"/>
    <w:rsid w:val="00B968E5"/>
    <w:rsid w:val="00B96A35"/>
    <w:rsid w:val="00B973C6"/>
    <w:rsid w:val="00B97664"/>
    <w:rsid w:val="00B97EE6"/>
    <w:rsid w:val="00B97F36"/>
    <w:rsid w:val="00BA01E1"/>
    <w:rsid w:val="00BA05EC"/>
    <w:rsid w:val="00BA07B0"/>
    <w:rsid w:val="00BA0D91"/>
    <w:rsid w:val="00BA0FF2"/>
    <w:rsid w:val="00BA1C58"/>
    <w:rsid w:val="00BA215A"/>
    <w:rsid w:val="00BA308F"/>
    <w:rsid w:val="00BA32CC"/>
    <w:rsid w:val="00BA3BAD"/>
    <w:rsid w:val="00BA3C35"/>
    <w:rsid w:val="00BA433B"/>
    <w:rsid w:val="00BA45C3"/>
    <w:rsid w:val="00BA47E5"/>
    <w:rsid w:val="00BA4B5D"/>
    <w:rsid w:val="00BA4D69"/>
    <w:rsid w:val="00BA4E2D"/>
    <w:rsid w:val="00BA4F6E"/>
    <w:rsid w:val="00BA6176"/>
    <w:rsid w:val="00BA6573"/>
    <w:rsid w:val="00BA671B"/>
    <w:rsid w:val="00BA68FB"/>
    <w:rsid w:val="00BA6DAA"/>
    <w:rsid w:val="00BA71E9"/>
    <w:rsid w:val="00BA73B9"/>
    <w:rsid w:val="00BA7BCF"/>
    <w:rsid w:val="00BB0471"/>
    <w:rsid w:val="00BB0728"/>
    <w:rsid w:val="00BB1351"/>
    <w:rsid w:val="00BB176A"/>
    <w:rsid w:val="00BB1844"/>
    <w:rsid w:val="00BB1940"/>
    <w:rsid w:val="00BB1F18"/>
    <w:rsid w:val="00BB21AC"/>
    <w:rsid w:val="00BB21B0"/>
    <w:rsid w:val="00BB2B37"/>
    <w:rsid w:val="00BB2BCC"/>
    <w:rsid w:val="00BB2BD7"/>
    <w:rsid w:val="00BB31F0"/>
    <w:rsid w:val="00BB3AA3"/>
    <w:rsid w:val="00BB411A"/>
    <w:rsid w:val="00BB4564"/>
    <w:rsid w:val="00BB462B"/>
    <w:rsid w:val="00BB4855"/>
    <w:rsid w:val="00BB4A25"/>
    <w:rsid w:val="00BB4E3E"/>
    <w:rsid w:val="00BB53FC"/>
    <w:rsid w:val="00BB5652"/>
    <w:rsid w:val="00BB5754"/>
    <w:rsid w:val="00BB57CC"/>
    <w:rsid w:val="00BB5E45"/>
    <w:rsid w:val="00BB65A8"/>
    <w:rsid w:val="00BB6AC1"/>
    <w:rsid w:val="00BB6C10"/>
    <w:rsid w:val="00BB6CAD"/>
    <w:rsid w:val="00BB6FAE"/>
    <w:rsid w:val="00BB7812"/>
    <w:rsid w:val="00BB7A72"/>
    <w:rsid w:val="00BB7B9F"/>
    <w:rsid w:val="00BC0CF6"/>
    <w:rsid w:val="00BC106C"/>
    <w:rsid w:val="00BC115C"/>
    <w:rsid w:val="00BC1C0A"/>
    <w:rsid w:val="00BC1C70"/>
    <w:rsid w:val="00BC229E"/>
    <w:rsid w:val="00BC239D"/>
    <w:rsid w:val="00BC2617"/>
    <w:rsid w:val="00BC2682"/>
    <w:rsid w:val="00BC277D"/>
    <w:rsid w:val="00BC288C"/>
    <w:rsid w:val="00BC28B5"/>
    <w:rsid w:val="00BC298F"/>
    <w:rsid w:val="00BC2D5B"/>
    <w:rsid w:val="00BC32C9"/>
    <w:rsid w:val="00BC339E"/>
    <w:rsid w:val="00BC347B"/>
    <w:rsid w:val="00BC3D67"/>
    <w:rsid w:val="00BC41F8"/>
    <w:rsid w:val="00BC444F"/>
    <w:rsid w:val="00BC4885"/>
    <w:rsid w:val="00BC4895"/>
    <w:rsid w:val="00BC4C54"/>
    <w:rsid w:val="00BC52F6"/>
    <w:rsid w:val="00BC570E"/>
    <w:rsid w:val="00BC59E9"/>
    <w:rsid w:val="00BC635E"/>
    <w:rsid w:val="00BC656B"/>
    <w:rsid w:val="00BC6C15"/>
    <w:rsid w:val="00BC6CA8"/>
    <w:rsid w:val="00BC6D9F"/>
    <w:rsid w:val="00BC748F"/>
    <w:rsid w:val="00BC7752"/>
    <w:rsid w:val="00BC7839"/>
    <w:rsid w:val="00BC7E65"/>
    <w:rsid w:val="00BD02D0"/>
    <w:rsid w:val="00BD0474"/>
    <w:rsid w:val="00BD0689"/>
    <w:rsid w:val="00BD09EF"/>
    <w:rsid w:val="00BD15A4"/>
    <w:rsid w:val="00BD16E9"/>
    <w:rsid w:val="00BD1AA3"/>
    <w:rsid w:val="00BD1ACB"/>
    <w:rsid w:val="00BD217D"/>
    <w:rsid w:val="00BD228A"/>
    <w:rsid w:val="00BD23A6"/>
    <w:rsid w:val="00BD2449"/>
    <w:rsid w:val="00BD268D"/>
    <w:rsid w:val="00BD281E"/>
    <w:rsid w:val="00BD2908"/>
    <w:rsid w:val="00BD3153"/>
    <w:rsid w:val="00BD349B"/>
    <w:rsid w:val="00BD3680"/>
    <w:rsid w:val="00BD3901"/>
    <w:rsid w:val="00BD3CEE"/>
    <w:rsid w:val="00BD4ABB"/>
    <w:rsid w:val="00BD54FC"/>
    <w:rsid w:val="00BD58A9"/>
    <w:rsid w:val="00BD5F51"/>
    <w:rsid w:val="00BD6185"/>
    <w:rsid w:val="00BD6194"/>
    <w:rsid w:val="00BD6523"/>
    <w:rsid w:val="00BD69B4"/>
    <w:rsid w:val="00BD69DE"/>
    <w:rsid w:val="00BD700B"/>
    <w:rsid w:val="00BD7075"/>
    <w:rsid w:val="00BD781E"/>
    <w:rsid w:val="00BD7965"/>
    <w:rsid w:val="00BD7CDA"/>
    <w:rsid w:val="00BD7D32"/>
    <w:rsid w:val="00BE0895"/>
    <w:rsid w:val="00BE0E1E"/>
    <w:rsid w:val="00BE1408"/>
    <w:rsid w:val="00BE15E5"/>
    <w:rsid w:val="00BE1EF0"/>
    <w:rsid w:val="00BE1F2A"/>
    <w:rsid w:val="00BE256A"/>
    <w:rsid w:val="00BE2980"/>
    <w:rsid w:val="00BE2A85"/>
    <w:rsid w:val="00BE3C5E"/>
    <w:rsid w:val="00BE3D01"/>
    <w:rsid w:val="00BE41B3"/>
    <w:rsid w:val="00BE4859"/>
    <w:rsid w:val="00BE49AA"/>
    <w:rsid w:val="00BE515C"/>
    <w:rsid w:val="00BE5419"/>
    <w:rsid w:val="00BE57B3"/>
    <w:rsid w:val="00BE5BB2"/>
    <w:rsid w:val="00BE5CBD"/>
    <w:rsid w:val="00BE600A"/>
    <w:rsid w:val="00BE6506"/>
    <w:rsid w:val="00BE66D3"/>
    <w:rsid w:val="00BE683C"/>
    <w:rsid w:val="00BE6BF2"/>
    <w:rsid w:val="00BE6FB9"/>
    <w:rsid w:val="00BE77FB"/>
    <w:rsid w:val="00BF01E5"/>
    <w:rsid w:val="00BF02C4"/>
    <w:rsid w:val="00BF0781"/>
    <w:rsid w:val="00BF08A7"/>
    <w:rsid w:val="00BF0B34"/>
    <w:rsid w:val="00BF0EF0"/>
    <w:rsid w:val="00BF14EE"/>
    <w:rsid w:val="00BF1731"/>
    <w:rsid w:val="00BF1AA8"/>
    <w:rsid w:val="00BF218D"/>
    <w:rsid w:val="00BF2653"/>
    <w:rsid w:val="00BF27D9"/>
    <w:rsid w:val="00BF2951"/>
    <w:rsid w:val="00BF2953"/>
    <w:rsid w:val="00BF2B5E"/>
    <w:rsid w:val="00BF2C18"/>
    <w:rsid w:val="00BF3047"/>
    <w:rsid w:val="00BF3309"/>
    <w:rsid w:val="00BF3436"/>
    <w:rsid w:val="00BF3995"/>
    <w:rsid w:val="00BF3C69"/>
    <w:rsid w:val="00BF3F6F"/>
    <w:rsid w:val="00BF4310"/>
    <w:rsid w:val="00BF46D3"/>
    <w:rsid w:val="00BF4B09"/>
    <w:rsid w:val="00BF645E"/>
    <w:rsid w:val="00BF67E5"/>
    <w:rsid w:val="00BF6A42"/>
    <w:rsid w:val="00BF7139"/>
    <w:rsid w:val="00BF7789"/>
    <w:rsid w:val="00BF7D2B"/>
    <w:rsid w:val="00C00173"/>
    <w:rsid w:val="00C00197"/>
    <w:rsid w:val="00C0023B"/>
    <w:rsid w:val="00C00298"/>
    <w:rsid w:val="00C00A8F"/>
    <w:rsid w:val="00C01194"/>
    <w:rsid w:val="00C01A15"/>
    <w:rsid w:val="00C01A60"/>
    <w:rsid w:val="00C01E30"/>
    <w:rsid w:val="00C02388"/>
    <w:rsid w:val="00C0275F"/>
    <w:rsid w:val="00C028B6"/>
    <w:rsid w:val="00C028F2"/>
    <w:rsid w:val="00C02A1A"/>
    <w:rsid w:val="00C02DA7"/>
    <w:rsid w:val="00C02FA4"/>
    <w:rsid w:val="00C02FEF"/>
    <w:rsid w:val="00C02FF2"/>
    <w:rsid w:val="00C033D2"/>
    <w:rsid w:val="00C0354D"/>
    <w:rsid w:val="00C039BA"/>
    <w:rsid w:val="00C040E2"/>
    <w:rsid w:val="00C04730"/>
    <w:rsid w:val="00C050DC"/>
    <w:rsid w:val="00C0540B"/>
    <w:rsid w:val="00C0579F"/>
    <w:rsid w:val="00C05883"/>
    <w:rsid w:val="00C0596F"/>
    <w:rsid w:val="00C0601B"/>
    <w:rsid w:val="00C064C0"/>
    <w:rsid w:val="00C0659E"/>
    <w:rsid w:val="00C06704"/>
    <w:rsid w:val="00C06A8D"/>
    <w:rsid w:val="00C072EB"/>
    <w:rsid w:val="00C072F8"/>
    <w:rsid w:val="00C073CA"/>
    <w:rsid w:val="00C076BE"/>
    <w:rsid w:val="00C07A78"/>
    <w:rsid w:val="00C07B46"/>
    <w:rsid w:val="00C07C41"/>
    <w:rsid w:val="00C07D4B"/>
    <w:rsid w:val="00C1047E"/>
    <w:rsid w:val="00C11691"/>
    <w:rsid w:val="00C11B3E"/>
    <w:rsid w:val="00C11F4C"/>
    <w:rsid w:val="00C1223C"/>
    <w:rsid w:val="00C1232E"/>
    <w:rsid w:val="00C12630"/>
    <w:rsid w:val="00C1272F"/>
    <w:rsid w:val="00C1301C"/>
    <w:rsid w:val="00C130C8"/>
    <w:rsid w:val="00C132FA"/>
    <w:rsid w:val="00C1473F"/>
    <w:rsid w:val="00C14E55"/>
    <w:rsid w:val="00C1511A"/>
    <w:rsid w:val="00C152B0"/>
    <w:rsid w:val="00C15480"/>
    <w:rsid w:val="00C1572F"/>
    <w:rsid w:val="00C15A36"/>
    <w:rsid w:val="00C15A75"/>
    <w:rsid w:val="00C15F39"/>
    <w:rsid w:val="00C1609F"/>
    <w:rsid w:val="00C1685B"/>
    <w:rsid w:val="00C169C3"/>
    <w:rsid w:val="00C16E27"/>
    <w:rsid w:val="00C1726A"/>
    <w:rsid w:val="00C17701"/>
    <w:rsid w:val="00C20393"/>
    <w:rsid w:val="00C208A5"/>
    <w:rsid w:val="00C20A14"/>
    <w:rsid w:val="00C21032"/>
    <w:rsid w:val="00C21632"/>
    <w:rsid w:val="00C21DFE"/>
    <w:rsid w:val="00C21F51"/>
    <w:rsid w:val="00C2274C"/>
    <w:rsid w:val="00C23DAE"/>
    <w:rsid w:val="00C23FAC"/>
    <w:rsid w:val="00C24064"/>
    <w:rsid w:val="00C24544"/>
    <w:rsid w:val="00C24737"/>
    <w:rsid w:val="00C25486"/>
    <w:rsid w:val="00C25DD2"/>
    <w:rsid w:val="00C27857"/>
    <w:rsid w:val="00C30023"/>
    <w:rsid w:val="00C304AC"/>
    <w:rsid w:val="00C3123E"/>
    <w:rsid w:val="00C313E8"/>
    <w:rsid w:val="00C318AB"/>
    <w:rsid w:val="00C31F83"/>
    <w:rsid w:val="00C32225"/>
    <w:rsid w:val="00C325DA"/>
    <w:rsid w:val="00C326BE"/>
    <w:rsid w:val="00C33085"/>
    <w:rsid w:val="00C330E0"/>
    <w:rsid w:val="00C332EA"/>
    <w:rsid w:val="00C3358A"/>
    <w:rsid w:val="00C3406A"/>
    <w:rsid w:val="00C34238"/>
    <w:rsid w:val="00C34306"/>
    <w:rsid w:val="00C3450C"/>
    <w:rsid w:val="00C34B95"/>
    <w:rsid w:val="00C34C68"/>
    <w:rsid w:val="00C351CD"/>
    <w:rsid w:val="00C3547C"/>
    <w:rsid w:val="00C35697"/>
    <w:rsid w:val="00C35B28"/>
    <w:rsid w:val="00C35C06"/>
    <w:rsid w:val="00C35C18"/>
    <w:rsid w:val="00C35DF1"/>
    <w:rsid w:val="00C36604"/>
    <w:rsid w:val="00C3660D"/>
    <w:rsid w:val="00C367EE"/>
    <w:rsid w:val="00C370FA"/>
    <w:rsid w:val="00C372B8"/>
    <w:rsid w:val="00C3740B"/>
    <w:rsid w:val="00C37AD4"/>
    <w:rsid w:val="00C37E54"/>
    <w:rsid w:val="00C40311"/>
    <w:rsid w:val="00C40511"/>
    <w:rsid w:val="00C40760"/>
    <w:rsid w:val="00C408AF"/>
    <w:rsid w:val="00C40C47"/>
    <w:rsid w:val="00C40E8A"/>
    <w:rsid w:val="00C412FE"/>
    <w:rsid w:val="00C4131C"/>
    <w:rsid w:val="00C41803"/>
    <w:rsid w:val="00C41C07"/>
    <w:rsid w:val="00C42218"/>
    <w:rsid w:val="00C427A5"/>
    <w:rsid w:val="00C42F96"/>
    <w:rsid w:val="00C42FBC"/>
    <w:rsid w:val="00C4321F"/>
    <w:rsid w:val="00C43924"/>
    <w:rsid w:val="00C43B7B"/>
    <w:rsid w:val="00C44AB4"/>
    <w:rsid w:val="00C44F48"/>
    <w:rsid w:val="00C44FBC"/>
    <w:rsid w:val="00C4561D"/>
    <w:rsid w:val="00C46646"/>
    <w:rsid w:val="00C474FE"/>
    <w:rsid w:val="00C47EED"/>
    <w:rsid w:val="00C50262"/>
    <w:rsid w:val="00C50285"/>
    <w:rsid w:val="00C50367"/>
    <w:rsid w:val="00C50672"/>
    <w:rsid w:val="00C5148A"/>
    <w:rsid w:val="00C514A1"/>
    <w:rsid w:val="00C5177E"/>
    <w:rsid w:val="00C51A1E"/>
    <w:rsid w:val="00C51DDB"/>
    <w:rsid w:val="00C5209D"/>
    <w:rsid w:val="00C52939"/>
    <w:rsid w:val="00C531C3"/>
    <w:rsid w:val="00C533D1"/>
    <w:rsid w:val="00C53880"/>
    <w:rsid w:val="00C54515"/>
    <w:rsid w:val="00C54701"/>
    <w:rsid w:val="00C54737"/>
    <w:rsid w:val="00C55183"/>
    <w:rsid w:val="00C55BAA"/>
    <w:rsid w:val="00C55D9C"/>
    <w:rsid w:val="00C567DF"/>
    <w:rsid w:val="00C56BBE"/>
    <w:rsid w:val="00C572BC"/>
    <w:rsid w:val="00C5743A"/>
    <w:rsid w:val="00C575F4"/>
    <w:rsid w:val="00C576E7"/>
    <w:rsid w:val="00C577FF"/>
    <w:rsid w:val="00C57A71"/>
    <w:rsid w:val="00C57BC8"/>
    <w:rsid w:val="00C57F2D"/>
    <w:rsid w:val="00C60050"/>
    <w:rsid w:val="00C60251"/>
    <w:rsid w:val="00C60A11"/>
    <w:rsid w:val="00C612AA"/>
    <w:rsid w:val="00C61578"/>
    <w:rsid w:val="00C61848"/>
    <w:rsid w:val="00C61B88"/>
    <w:rsid w:val="00C61D59"/>
    <w:rsid w:val="00C61ED8"/>
    <w:rsid w:val="00C628AB"/>
    <w:rsid w:val="00C62B26"/>
    <w:rsid w:val="00C62DEB"/>
    <w:rsid w:val="00C62ED7"/>
    <w:rsid w:val="00C62F6D"/>
    <w:rsid w:val="00C6325F"/>
    <w:rsid w:val="00C63C71"/>
    <w:rsid w:val="00C63E66"/>
    <w:rsid w:val="00C6429E"/>
    <w:rsid w:val="00C64AC8"/>
    <w:rsid w:val="00C64CFD"/>
    <w:rsid w:val="00C6500B"/>
    <w:rsid w:val="00C65188"/>
    <w:rsid w:val="00C655D4"/>
    <w:rsid w:val="00C65A0F"/>
    <w:rsid w:val="00C663D1"/>
    <w:rsid w:val="00C664A8"/>
    <w:rsid w:val="00C6650A"/>
    <w:rsid w:val="00C675C1"/>
    <w:rsid w:val="00C67776"/>
    <w:rsid w:val="00C67BFC"/>
    <w:rsid w:val="00C67F23"/>
    <w:rsid w:val="00C7012E"/>
    <w:rsid w:val="00C70161"/>
    <w:rsid w:val="00C706CE"/>
    <w:rsid w:val="00C70AFB"/>
    <w:rsid w:val="00C70BCB"/>
    <w:rsid w:val="00C70E27"/>
    <w:rsid w:val="00C7108C"/>
    <w:rsid w:val="00C7108F"/>
    <w:rsid w:val="00C713FD"/>
    <w:rsid w:val="00C71883"/>
    <w:rsid w:val="00C71CF0"/>
    <w:rsid w:val="00C7221C"/>
    <w:rsid w:val="00C7231B"/>
    <w:rsid w:val="00C72536"/>
    <w:rsid w:val="00C728A2"/>
    <w:rsid w:val="00C728F0"/>
    <w:rsid w:val="00C736DA"/>
    <w:rsid w:val="00C738C2"/>
    <w:rsid w:val="00C73D93"/>
    <w:rsid w:val="00C73F57"/>
    <w:rsid w:val="00C7472C"/>
    <w:rsid w:val="00C75408"/>
    <w:rsid w:val="00C759BC"/>
    <w:rsid w:val="00C7620D"/>
    <w:rsid w:val="00C7633C"/>
    <w:rsid w:val="00C76D8F"/>
    <w:rsid w:val="00C76F6F"/>
    <w:rsid w:val="00C77A1B"/>
    <w:rsid w:val="00C806DD"/>
    <w:rsid w:val="00C807DC"/>
    <w:rsid w:val="00C8084C"/>
    <w:rsid w:val="00C80BF0"/>
    <w:rsid w:val="00C80C07"/>
    <w:rsid w:val="00C81796"/>
    <w:rsid w:val="00C81CB8"/>
    <w:rsid w:val="00C823C1"/>
    <w:rsid w:val="00C82CEE"/>
    <w:rsid w:val="00C82F41"/>
    <w:rsid w:val="00C832B0"/>
    <w:rsid w:val="00C83B08"/>
    <w:rsid w:val="00C83EE5"/>
    <w:rsid w:val="00C83FA1"/>
    <w:rsid w:val="00C840E6"/>
    <w:rsid w:val="00C84876"/>
    <w:rsid w:val="00C85285"/>
    <w:rsid w:val="00C853CE"/>
    <w:rsid w:val="00C85519"/>
    <w:rsid w:val="00C857D9"/>
    <w:rsid w:val="00C862AF"/>
    <w:rsid w:val="00C864B7"/>
    <w:rsid w:val="00C864E8"/>
    <w:rsid w:val="00C8678F"/>
    <w:rsid w:val="00C86DAE"/>
    <w:rsid w:val="00C86E20"/>
    <w:rsid w:val="00C86FF9"/>
    <w:rsid w:val="00C87174"/>
    <w:rsid w:val="00C871E9"/>
    <w:rsid w:val="00C8730E"/>
    <w:rsid w:val="00C8737F"/>
    <w:rsid w:val="00C87C91"/>
    <w:rsid w:val="00C904EB"/>
    <w:rsid w:val="00C906BA"/>
    <w:rsid w:val="00C90858"/>
    <w:rsid w:val="00C90D50"/>
    <w:rsid w:val="00C910E1"/>
    <w:rsid w:val="00C919D2"/>
    <w:rsid w:val="00C91E39"/>
    <w:rsid w:val="00C92155"/>
    <w:rsid w:val="00C924E3"/>
    <w:rsid w:val="00C92599"/>
    <w:rsid w:val="00C92765"/>
    <w:rsid w:val="00C93223"/>
    <w:rsid w:val="00C934CE"/>
    <w:rsid w:val="00C93E83"/>
    <w:rsid w:val="00C93F81"/>
    <w:rsid w:val="00C94802"/>
    <w:rsid w:val="00C950BC"/>
    <w:rsid w:val="00C9518D"/>
    <w:rsid w:val="00C951F6"/>
    <w:rsid w:val="00C95324"/>
    <w:rsid w:val="00C95CCF"/>
    <w:rsid w:val="00C96192"/>
    <w:rsid w:val="00C966E0"/>
    <w:rsid w:val="00C970CB"/>
    <w:rsid w:val="00C9746A"/>
    <w:rsid w:val="00C97D5E"/>
    <w:rsid w:val="00C97EA4"/>
    <w:rsid w:val="00CA007C"/>
    <w:rsid w:val="00CA01B5"/>
    <w:rsid w:val="00CA051A"/>
    <w:rsid w:val="00CA07D4"/>
    <w:rsid w:val="00CA0DFD"/>
    <w:rsid w:val="00CA1116"/>
    <w:rsid w:val="00CA11FC"/>
    <w:rsid w:val="00CA14C2"/>
    <w:rsid w:val="00CA1B6F"/>
    <w:rsid w:val="00CA28CE"/>
    <w:rsid w:val="00CA3678"/>
    <w:rsid w:val="00CA3721"/>
    <w:rsid w:val="00CA3A1E"/>
    <w:rsid w:val="00CA3ACA"/>
    <w:rsid w:val="00CA3F62"/>
    <w:rsid w:val="00CA4128"/>
    <w:rsid w:val="00CA528E"/>
    <w:rsid w:val="00CA56A4"/>
    <w:rsid w:val="00CA5A31"/>
    <w:rsid w:val="00CA5B67"/>
    <w:rsid w:val="00CA5D2A"/>
    <w:rsid w:val="00CA6D25"/>
    <w:rsid w:val="00CA6E64"/>
    <w:rsid w:val="00CA6EAA"/>
    <w:rsid w:val="00CA7264"/>
    <w:rsid w:val="00CA72AB"/>
    <w:rsid w:val="00CA77D1"/>
    <w:rsid w:val="00CA79B2"/>
    <w:rsid w:val="00CA7C1D"/>
    <w:rsid w:val="00CA7D46"/>
    <w:rsid w:val="00CB025E"/>
    <w:rsid w:val="00CB02D9"/>
    <w:rsid w:val="00CB0723"/>
    <w:rsid w:val="00CB0888"/>
    <w:rsid w:val="00CB0EFC"/>
    <w:rsid w:val="00CB10C0"/>
    <w:rsid w:val="00CB1A62"/>
    <w:rsid w:val="00CB1E21"/>
    <w:rsid w:val="00CB234E"/>
    <w:rsid w:val="00CB27C2"/>
    <w:rsid w:val="00CB389E"/>
    <w:rsid w:val="00CB38C4"/>
    <w:rsid w:val="00CB4334"/>
    <w:rsid w:val="00CB475A"/>
    <w:rsid w:val="00CB4C04"/>
    <w:rsid w:val="00CB4F9F"/>
    <w:rsid w:val="00CB53F4"/>
    <w:rsid w:val="00CB567B"/>
    <w:rsid w:val="00CB5B6C"/>
    <w:rsid w:val="00CB5EC0"/>
    <w:rsid w:val="00CB6398"/>
    <w:rsid w:val="00CB6405"/>
    <w:rsid w:val="00CB67D7"/>
    <w:rsid w:val="00CB69E7"/>
    <w:rsid w:val="00CB6E78"/>
    <w:rsid w:val="00CB7231"/>
    <w:rsid w:val="00CB73C7"/>
    <w:rsid w:val="00CB74DF"/>
    <w:rsid w:val="00CB7955"/>
    <w:rsid w:val="00CC052F"/>
    <w:rsid w:val="00CC0A0D"/>
    <w:rsid w:val="00CC0E8C"/>
    <w:rsid w:val="00CC1164"/>
    <w:rsid w:val="00CC1336"/>
    <w:rsid w:val="00CC1A2A"/>
    <w:rsid w:val="00CC1B38"/>
    <w:rsid w:val="00CC1D4F"/>
    <w:rsid w:val="00CC2094"/>
    <w:rsid w:val="00CC2204"/>
    <w:rsid w:val="00CC2407"/>
    <w:rsid w:val="00CC2410"/>
    <w:rsid w:val="00CC2439"/>
    <w:rsid w:val="00CC267C"/>
    <w:rsid w:val="00CC2AFD"/>
    <w:rsid w:val="00CC33A2"/>
    <w:rsid w:val="00CC389A"/>
    <w:rsid w:val="00CC3B7E"/>
    <w:rsid w:val="00CC3B8D"/>
    <w:rsid w:val="00CC4336"/>
    <w:rsid w:val="00CC44E4"/>
    <w:rsid w:val="00CC4AF1"/>
    <w:rsid w:val="00CC4C2F"/>
    <w:rsid w:val="00CC4CCE"/>
    <w:rsid w:val="00CC52EB"/>
    <w:rsid w:val="00CC55A7"/>
    <w:rsid w:val="00CC5717"/>
    <w:rsid w:val="00CC6167"/>
    <w:rsid w:val="00CC663C"/>
    <w:rsid w:val="00CC67FC"/>
    <w:rsid w:val="00CC6892"/>
    <w:rsid w:val="00CC6C07"/>
    <w:rsid w:val="00CC71EA"/>
    <w:rsid w:val="00CC7340"/>
    <w:rsid w:val="00CD01C2"/>
    <w:rsid w:val="00CD064A"/>
    <w:rsid w:val="00CD0CAE"/>
    <w:rsid w:val="00CD0F30"/>
    <w:rsid w:val="00CD14F1"/>
    <w:rsid w:val="00CD16AB"/>
    <w:rsid w:val="00CD1E49"/>
    <w:rsid w:val="00CD328E"/>
    <w:rsid w:val="00CD338B"/>
    <w:rsid w:val="00CD382A"/>
    <w:rsid w:val="00CD3838"/>
    <w:rsid w:val="00CD39E4"/>
    <w:rsid w:val="00CD40BF"/>
    <w:rsid w:val="00CD4696"/>
    <w:rsid w:val="00CD493B"/>
    <w:rsid w:val="00CD49B0"/>
    <w:rsid w:val="00CD4D96"/>
    <w:rsid w:val="00CD4F7B"/>
    <w:rsid w:val="00CD528D"/>
    <w:rsid w:val="00CD5864"/>
    <w:rsid w:val="00CD624E"/>
    <w:rsid w:val="00CD6352"/>
    <w:rsid w:val="00CD63CA"/>
    <w:rsid w:val="00CD685F"/>
    <w:rsid w:val="00CD6B18"/>
    <w:rsid w:val="00CD721B"/>
    <w:rsid w:val="00CD75D0"/>
    <w:rsid w:val="00CD76B5"/>
    <w:rsid w:val="00CD7723"/>
    <w:rsid w:val="00CD7FB2"/>
    <w:rsid w:val="00CE00FC"/>
    <w:rsid w:val="00CE074F"/>
    <w:rsid w:val="00CE1103"/>
    <w:rsid w:val="00CE16E0"/>
    <w:rsid w:val="00CE2407"/>
    <w:rsid w:val="00CE275C"/>
    <w:rsid w:val="00CE3EC4"/>
    <w:rsid w:val="00CE405D"/>
    <w:rsid w:val="00CE40D0"/>
    <w:rsid w:val="00CE4251"/>
    <w:rsid w:val="00CE4CEE"/>
    <w:rsid w:val="00CE4D02"/>
    <w:rsid w:val="00CE535F"/>
    <w:rsid w:val="00CE5775"/>
    <w:rsid w:val="00CE5837"/>
    <w:rsid w:val="00CE5A40"/>
    <w:rsid w:val="00CE61D0"/>
    <w:rsid w:val="00CE6858"/>
    <w:rsid w:val="00CE6AA0"/>
    <w:rsid w:val="00CE6AD8"/>
    <w:rsid w:val="00CE6C0A"/>
    <w:rsid w:val="00CE6C8D"/>
    <w:rsid w:val="00CE6FC1"/>
    <w:rsid w:val="00CE6FCD"/>
    <w:rsid w:val="00CE729D"/>
    <w:rsid w:val="00CE7361"/>
    <w:rsid w:val="00CE7F4D"/>
    <w:rsid w:val="00CF0347"/>
    <w:rsid w:val="00CF0704"/>
    <w:rsid w:val="00CF1E26"/>
    <w:rsid w:val="00CF2120"/>
    <w:rsid w:val="00CF22D6"/>
    <w:rsid w:val="00CF2587"/>
    <w:rsid w:val="00CF275A"/>
    <w:rsid w:val="00CF2847"/>
    <w:rsid w:val="00CF2ADC"/>
    <w:rsid w:val="00CF3364"/>
    <w:rsid w:val="00CF36C2"/>
    <w:rsid w:val="00CF379A"/>
    <w:rsid w:val="00CF4144"/>
    <w:rsid w:val="00CF4594"/>
    <w:rsid w:val="00CF4F4B"/>
    <w:rsid w:val="00CF50A1"/>
    <w:rsid w:val="00CF520D"/>
    <w:rsid w:val="00CF53F7"/>
    <w:rsid w:val="00CF5647"/>
    <w:rsid w:val="00CF5DF8"/>
    <w:rsid w:val="00CF5EAC"/>
    <w:rsid w:val="00CF6982"/>
    <w:rsid w:val="00CF6BDE"/>
    <w:rsid w:val="00CF7389"/>
    <w:rsid w:val="00CF7D75"/>
    <w:rsid w:val="00CF7FD0"/>
    <w:rsid w:val="00CF7FD6"/>
    <w:rsid w:val="00CF7FDC"/>
    <w:rsid w:val="00D0024F"/>
    <w:rsid w:val="00D00376"/>
    <w:rsid w:val="00D004EE"/>
    <w:rsid w:val="00D0053E"/>
    <w:rsid w:val="00D0113B"/>
    <w:rsid w:val="00D0140E"/>
    <w:rsid w:val="00D016D3"/>
    <w:rsid w:val="00D0200A"/>
    <w:rsid w:val="00D020B1"/>
    <w:rsid w:val="00D0215D"/>
    <w:rsid w:val="00D02267"/>
    <w:rsid w:val="00D02739"/>
    <w:rsid w:val="00D02A73"/>
    <w:rsid w:val="00D02B3D"/>
    <w:rsid w:val="00D02D33"/>
    <w:rsid w:val="00D02DEB"/>
    <w:rsid w:val="00D03161"/>
    <w:rsid w:val="00D039B3"/>
    <w:rsid w:val="00D03EA6"/>
    <w:rsid w:val="00D04146"/>
    <w:rsid w:val="00D04427"/>
    <w:rsid w:val="00D04622"/>
    <w:rsid w:val="00D04631"/>
    <w:rsid w:val="00D04959"/>
    <w:rsid w:val="00D04BE1"/>
    <w:rsid w:val="00D0594B"/>
    <w:rsid w:val="00D0594F"/>
    <w:rsid w:val="00D05AAE"/>
    <w:rsid w:val="00D065D6"/>
    <w:rsid w:val="00D06686"/>
    <w:rsid w:val="00D0691D"/>
    <w:rsid w:val="00D06D7C"/>
    <w:rsid w:val="00D076F0"/>
    <w:rsid w:val="00D0780E"/>
    <w:rsid w:val="00D1038E"/>
    <w:rsid w:val="00D103A2"/>
    <w:rsid w:val="00D1048C"/>
    <w:rsid w:val="00D10C62"/>
    <w:rsid w:val="00D124D4"/>
    <w:rsid w:val="00D12B62"/>
    <w:rsid w:val="00D12DDA"/>
    <w:rsid w:val="00D12E1C"/>
    <w:rsid w:val="00D131AF"/>
    <w:rsid w:val="00D131BF"/>
    <w:rsid w:val="00D13202"/>
    <w:rsid w:val="00D13517"/>
    <w:rsid w:val="00D143BB"/>
    <w:rsid w:val="00D144B2"/>
    <w:rsid w:val="00D14960"/>
    <w:rsid w:val="00D149B2"/>
    <w:rsid w:val="00D149EB"/>
    <w:rsid w:val="00D14E5C"/>
    <w:rsid w:val="00D15219"/>
    <w:rsid w:val="00D1553E"/>
    <w:rsid w:val="00D1576F"/>
    <w:rsid w:val="00D15ADC"/>
    <w:rsid w:val="00D16257"/>
    <w:rsid w:val="00D16426"/>
    <w:rsid w:val="00D16C3E"/>
    <w:rsid w:val="00D17003"/>
    <w:rsid w:val="00D17362"/>
    <w:rsid w:val="00D1757B"/>
    <w:rsid w:val="00D175CB"/>
    <w:rsid w:val="00D17A5A"/>
    <w:rsid w:val="00D2022E"/>
    <w:rsid w:val="00D20465"/>
    <w:rsid w:val="00D2052B"/>
    <w:rsid w:val="00D20757"/>
    <w:rsid w:val="00D20A51"/>
    <w:rsid w:val="00D20D98"/>
    <w:rsid w:val="00D210DE"/>
    <w:rsid w:val="00D21256"/>
    <w:rsid w:val="00D21A7C"/>
    <w:rsid w:val="00D22C9C"/>
    <w:rsid w:val="00D22CA0"/>
    <w:rsid w:val="00D22E67"/>
    <w:rsid w:val="00D237BB"/>
    <w:rsid w:val="00D237D6"/>
    <w:rsid w:val="00D23C21"/>
    <w:rsid w:val="00D24545"/>
    <w:rsid w:val="00D24C56"/>
    <w:rsid w:val="00D254C9"/>
    <w:rsid w:val="00D254F9"/>
    <w:rsid w:val="00D25595"/>
    <w:rsid w:val="00D25623"/>
    <w:rsid w:val="00D26072"/>
    <w:rsid w:val="00D26F87"/>
    <w:rsid w:val="00D27EC9"/>
    <w:rsid w:val="00D27F1E"/>
    <w:rsid w:val="00D27F29"/>
    <w:rsid w:val="00D30068"/>
    <w:rsid w:val="00D3057A"/>
    <w:rsid w:val="00D30899"/>
    <w:rsid w:val="00D30A59"/>
    <w:rsid w:val="00D31A90"/>
    <w:rsid w:val="00D31FB4"/>
    <w:rsid w:val="00D325C8"/>
    <w:rsid w:val="00D326F7"/>
    <w:rsid w:val="00D32ADE"/>
    <w:rsid w:val="00D330DA"/>
    <w:rsid w:val="00D3366C"/>
    <w:rsid w:val="00D33A40"/>
    <w:rsid w:val="00D33B99"/>
    <w:rsid w:val="00D34393"/>
    <w:rsid w:val="00D345A4"/>
    <w:rsid w:val="00D34A30"/>
    <w:rsid w:val="00D35925"/>
    <w:rsid w:val="00D35B20"/>
    <w:rsid w:val="00D366BE"/>
    <w:rsid w:val="00D3690C"/>
    <w:rsid w:val="00D36981"/>
    <w:rsid w:val="00D369AF"/>
    <w:rsid w:val="00D36F4C"/>
    <w:rsid w:val="00D37863"/>
    <w:rsid w:val="00D378A1"/>
    <w:rsid w:val="00D37ED9"/>
    <w:rsid w:val="00D400CC"/>
    <w:rsid w:val="00D40261"/>
    <w:rsid w:val="00D408F6"/>
    <w:rsid w:val="00D4194F"/>
    <w:rsid w:val="00D419A6"/>
    <w:rsid w:val="00D419B5"/>
    <w:rsid w:val="00D41BB6"/>
    <w:rsid w:val="00D4227E"/>
    <w:rsid w:val="00D42360"/>
    <w:rsid w:val="00D424D0"/>
    <w:rsid w:val="00D42731"/>
    <w:rsid w:val="00D42817"/>
    <w:rsid w:val="00D430AA"/>
    <w:rsid w:val="00D431CF"/>
    <w:rsid w:val="00D433C7"/>
    <w:rsid w:val="00D4346B"/>
    <w:rsid w:val="00D434E7"/>
    <w:rsid w:val="00D4377E"/>
    <w:rsid w:val="00D43B71"/>
    <w:rsid w:val="00D43BA6"/>
    <w:rsid w:val="00D44003"/>
    <w:rsid w:val="00D440C8"/>
    <w:rsid w:val="00D4473F"/>
    <w:rsid w:val="00D44774"/>
    <w:rsid w:val="00D44D6F"/>
    <w:rsid w:val="00D44EFC"/>
    <w:rsid w:val="00D450C6"/>
    <w:rsid w:val="00D454B7"/>
    <w:rsid w:val="00D45529"/>
    <w:rsid w:val="00D45855"/>
    <w:rsid w:val="00D45EFF"/>
    <w:rsid w:val="00D45FC9"/>
    <w:rsid w:val="00D46699"/>
    <w:rsid w:val="00D466B8"/>
    <w:rsid w:val="00D46E36"/>
    <w:rsid w:val="00D476C9"/>
    <w:rsid w:val="00D4771E"/>
    <w:rsid w:val="00D4786C"/>
    <w:rsid w:val="00D478FF"/>
    <w:rsid w:val="00D50031"/>
    <w:rsid w:val="00D50942"/>
    <w:rsid w:val="00D50D33"/>
    <w:rsid w:val="00D51032"/>
    <w:rsid w:val="00D51058"/>
    <w:rsid w:val="00D51931"/>
    <w:rsid w:val="00D519E8"/>
    <w:rsid w:val="00D52564"/>
    <w:rsid w:val="00D52876"/>
    <w:rsid w:val="00D52E3E"/>
    <w:rsid w:val="00D538C0"/>
    <w:rsid w:val="00D53B81"/>
    <w:rsid w:val="00D54233"/>
    <w:rsid w:val="00D5443B"/>
    <w:rsid w:val="00D549F5"/>
    <w:rsid w:val="00D54F81"/>
    <w:rsid w:val="00D557B0"/>
    <w:rsid w:val="00D558E2"/>
    <w:rsid w:val="00D55FF5"/>
    <w:rsid w:val="00D56B6C"/>
    <w:rsid w:val="00D56FFA"/>
    <w:rsid w:val="00D5721C"/>
    <w:rsid w:val="00D573FB"/>
    <w:rsid w:val="00D57599"/>
    <w:rsid w:val="00D57A4E"/>
    <w:rsid w:val="00D57EDE"/>
    <w:rsid w:val="00D6029F"/>
    <w:rsid w:val="00D60729"/>
    <w:rsid w:val="00D6114C"/>
    <w:rsid w:val="00D61654"/>
    <w:rsid w:val="00D61FE0"/>
    <w:rsid w:val="00D62993"/>
    <w:rsid w:val="00D631B1"/>
    <w:rsid w:val="00D63260"/>
    <w:rsid w:val="00D63405"/>
    <w:rsid w:val="00D635CB"/>
    <w:rsid w:val="00D63736"/>
    <w:rsid w:val="00D64634"/>
    <w:rsid w:val="00D64DE1"/>
    <w:rsid w:val="00D653E8"/>
    <w:rsid w:val="00D65C12"/>
    <w:rsid w:val="00D65DFE"/>
    <w:rsid w:val="00D6631A"/>
    <w:rsid w:val="00D675A3"/>
    <w:rsid w:val="00D67B16"/>
    <w:rsid w:val="00D70782"/>
    <w:rsid w:val="00D7135A"/>
    <w:rsid w:val="00D71E55"/>
    <w:rsid w:val="00D7230C"/>
    <w:rsid w:val="00D726FA"/>
    <w:rsid w:val="00D72734"/>
    <w:rsid w:val="00D7317A"/>
    <w:rsid w:val="00D73359"/>
    <w:rsid w:val="00D73788"/>
    <w:rsid w:val="00D738DF"/>
    <w:rsid w:val="00D73A89"/>
    <w:rsid w:val="00D73B51"/>
    <w:rsid w:val="00D7462C"/>
    <w:rsid w:val="00D746B4"/>
    <w:rsid w:val="00D75099"/>
    <w:rsid w:val="00D754C4"/>
    <w:rsid w:val="00D7555C"/>
    <w:rsid w:val="00D75F88"/>
    <w:rsid w:val="00D75F94"/>
    <w:rsid w:val="00D76A21"/>
    <w:rsid w:val="00D76CCB"/>
    <w:rsid w:val="00D76DBF"/>
    <w:rsid w:val="00D77133"/>
    <w:rsid w:val="00D77B11"/>
    <w:rsid w:val="00D8010A"/>
    <w:rsid w:val="00D8013E"/>
    <w:rsid w:val="00D80650"/>
    <w:rsid w:val="00D80B4F"/>
    <w:rsid w:val="00D80C7A"/>
    <w:rsid w:val="00D80EF1"/>
    <w:rsid w:val="00D8297F"/>
    <w:rsid w:val="00D82D59"/>
    <w:rsid w:val="00D83D3D"/>
    <w:rsid w:val="00D83DCE"/>
    <w:rsid w:val="00D83DDA"/>
    <w:rsid w:val="00D8425D"/>
    <w:rsid w:val="00D8446B"/>
    <w:rsid w:val="00D84623"/>
    <w:rsid w:val="00D84D70"/>
    <w:rsid w:val="00D853D4"/>
    <w:rsid w:val="00D86E5C"/>
    <w:rsid w:val="00D8763C"/>
    <w:rsid w:val="00D87AD9"/>
    <w:rsid w:val="00D87F55"/>
    <w:rsid w:val="00D90860"/>
    <w:rsid w:val="00D90E06"/>
    <w:rsid w:val="00D91051"/>
    <w:rsid w:val="00D91878"/>
    <w:rsid w:val="00D918C7"/>
    <w:rsid w:val="00D919B4"/>
    <w:rsid w:val="00D923A1"/>
    <w:rsid w:val="00D9246F"/>
    <w:rsid w:val="00D92479"/>
    <w:rsid w:val="00D9255F"/>
    <w:rsid w:val="00D926BA"/>
    <w:rsid w:val="00D92777"/>
    <w:rsid w:val="00D9280C"/>
    <w:rsid w:val="00D93452"/>
    <w:rsid w:val="00D934D7"/>
    <w:rsid w:val="00D939AF"/>
    <w:rsid w:val="00D9415C"/>
    <w:rsid w:val="00D948FA"/>
    <w:rsid w:val="00D9511D"/>
    <w:rsid w:val="00D95581"/>
    <w:rsid w:val="00D95B0C"/>
    <w:rsid w:val="00D95BE0"/>
    <w:rsid w:val="00D95F1C"/>
    <w:rsid w:val="00D96130"/>
    <w:rsid w:val="00D9712F"/>
    <w:rsid w:val="00D97761"/>
    <w:rsid w:val="00DA000C"/>
    <w:rsid w:val="00DA02CD"/>
    <w:rsid w:val="00DA08B8"/>
    <w:rsid w:val="00DA090F"/>
    <w:rsid w:val="00DA0CEF"/>
    <w:rsid w:val="00DA12EA"/>
    <w:rsid w:val="00DA1313"/>
    <w:rsid w:val="00DA1482"/>
    <w:rsid w:val="00DA186E"/>
    <w:rsid w:val="00DA1AB9"/>
    <w:rsid w:val="00DA1AE7"/>
    <w:rsid w:val="00DA1BBA"/>
    <w:rsid w:val="00DA22B5"/>
    <w:rsid w:val="00DA23CE"/>
    <w:rsid w:val="00DA2437"/>
    <w:rsid w:val="00DA243E"/>
    <w:rsid w:val="00DA2DF3"/>
    <w:rsid w:val="00DA3646"/>
    <w:rsid w:val="00DA3B1E"/>
    <w:rsid w:val="00DA40F4"/>
    <w:rsid w:val="00DA4578"/>
    <w:rsid w:val="00DA45E9"/>
    <w:rsid w:val="00DA48CE"/>
    <w:rsid w:val="00DA48D8"/>
    <w:rsid w:val="00DA4FBB"/>
    <w:rsid w:val="00DA4FFA"/>
    <w:rsid w:val="00DA607D"/>
    <w:rsid w:val="00DA68DC"/>
    <w:rsid w:val="00DA694D"/>
    <w:rsid w:val="00DA6D40"/>
    <w:rsid w:val="00DA7047"/>
    <w:rsid w:val="00DA7063"/>
    <w:rsid w:val="00DB07AA"/>
    <w:rsid w:val="00DB08FC"/>
    <w:rsid w:val="00DB0DE5"/>
    <w:rsid w:val="00DB268A"/>
    <w:rsid w:val="00DB28A8"/>
    <w:rsid w:val="00DB3D87"/>
    <w:rsid w:val="00DB4249"/>
    <w:rsid w:val="00DB4383"/>
    <w:rsid w:val="00DB4982"/>
    <w:rsid w:val="00DB4A94"/>
    <w:rsid w:val="00DB5568"/>
    <w:rsid w:val="00DB59B7"/>
    <w:rsid w:val="00DB5E68"/>
    <w:rsid w:val="00DB67B3"/>
    <w:rsid w:val="00DB6DDF"/>
    <w:rsid w:val="00DB6E6F"/>
    <w:rsid w:val="00DB6FBE"/>
    <w:rsid w:val="00DB73AD"/>
    <w:rsid w:val="00DB7500"/>
    <w:rsid w:val="00DB7EB5"/>
    <w:rsid w:val="00DC081B"/>
    <w:rsid w:val="00DC0A7B"/>
    <w:rsid w:val="00DC1A0A"/>
    <w:rsid w:val="00DC1C5E"/>
    <w:rsid w:val="00DC1FEB"/>
    <w:rsid w:val="00DC26CE"/>
    <w:rsid w:val="00DC2E53"/>
    <w:rsid w:val="00DC306E"/>
    <w:rsid w:val="00DC355C"/>
    <w:rsid w:val="00DC3875"/>
    <w:rsid w:val="00DC3AFE"/>
    <w:rsid w:val="00DC3C19"/>
    <w:rsid w:val="00DC3E0B"/>
    <w:rsid w:val="00DC4156"/>
    <w:rsid w:val="00DC42AA"/>
    <w:rsid w:val="00DC45D7"/>
    <w:rsid w:val="00DC4761"/>
    <w:rsid w:val="00DC509D"/>
    <w:rsid w:val="00DC5164"/>
    <w:rsid w:val="00DC5171"/>
    <w:rsid w:val="00DC53F1"/>
    <w:rsid w:val="00DC5772"/>
    <w:rsid w:val="00DC63C8"/>
    <w:rsid w:val="00DC667B"/>
    <w:rsid w:val="00DC67E9"/>
    <w:rsid w:val="00DC726E"/>
    <w:rsid w:val="00DC73D3"/>
    <w:rsid w:val="00DC7DB7"/>
    <w:rsid w:val="00DD0CDF"/>
    <w:rsid w:val="00DD0CE3"/>
    <w:rsid w:val="00DD0FC5"/>
    <w:rsid w:val="00DD1090"/>
    <w:rsid w:val="00DD10BF"/>
    <w:rsid w:val="00DD1401"/>
    <w:rsid w:val="00DD15DA"/>
    <w:rsid w:val="00DD18B6"/>
    <w:rsid w:val="00DD1BE8"/>
    <w:rsid w:val="00DD1F70"/>
    <w:rsid w:val="00DD204E"/>
    <w:rsid w:val="00DD2206"/>
    <w:rsid w:val="00DD28CB"/>
    <w:rsid w:val="00DD2B89"/>
    <w:rsid w:val="00DD3043"/>
    <w:rsid w:val="00DD30E5"/>
    <w:rsid w:val="00DD36B9"/>
    <w:rsid w:val="00DD3BC3"/>
    <w:rsid w:val="00DD3C8A"/>
    <w:rsid w:val="00DD3FFB"/>
    <w:rsid w:val="00DD46A4"/>
    <w:rsid w:val="00DD46A6"/>
    <w:rsid w:val="00DD46E8"/>
    <w:rsid w:val="00DD4A99"/>
    <w:rsid w:val="00DD4C04"/>
    <w:rsid w:val="00DD4D09"/>
    <w:rsid w:val="00DD6747"/>
    <w:rsid w:val="00DD6C41"/>
    <w:rsid w:val="00DD6E90"/>
    <w:rsid w:val="00DD70B0"/>
    <w:rsid w:val="00DD791B"/>
    <w:rsid w:val="00DD7B7F"/>
    <w:rsid w:val="00DE0219"/>
    <w:rsid w:val="00DE0362"/>
    <w:rsid w:val="00DE03F5"/>
    <w:rsid w:val="00DE0C53"/>
    <w:rsid w:val="00DE0CFF"/>
    <w:rsid w:val="00DE0E5C"/>
    <w:rsid w:val="00DE1377"/>
    <w:rsid w:val="00DE2447"/>
    <w:rsid w:val="00DE2618"/>
    <w:rsid w:val="00DE2731"/>
    <w:rsid w:val="00DE2ACA"/>
    <w:rsid w:val="00DE2CCD"/>
    <w:rsid w:val="00DE333D"/>
    <w:rsid w:val="00DE3462"/>
    <w:rsid w:val="00DE3CAD"/>
    <w:rsid w:val="00DE4022"/>
    <w:rsid w:val="00DE4127"/>
    <w:rsid w:val="00DE4440"/>
    <w:rsid w:val="00DE463B"/>
    <w:rsid w:val="00DE4689"/>
    <w:rsid w:val="00DE4A79"/>
    <w:rsid w:val="00DE4E25"/>
    <w:rsid w:val="00DE514F"/>
    <w:rsid w:val="00DE5525"/>
    <w:rsid w:val="00DE5B88"/>
    <w:rsid w:val="00DE5C61"/>
    <w:rsid w:val="00DE5CB4"/>
    <w:rsid w:val="00DE62DB"/>
    <w:rsid w:val="00DE67CC"/>
    <w:rsid w:val="00DE6832"/>
    <w:rsid w:val="00DE6BE9"/>
    <w:rsid w:val="00DE6D42"/>
    <w:rsid w:val="00DE725D"/>
    <w:rsid w:val="00DE74D6"/>
    <w:rsid w:val="00DE750D"/>
    <w:rsid w:val="00DE7CDF"/>
    <w:rsid w:val="00DF0066"/>
    <w:rsid w:val="00DF015E"/>
    <w:rsid w:val="00DF07EE"/>
    <w:rsid w:val="00DF171D"/>
    <w:rsid w:val="00DF2291"/>
    <w:rsid w:val="00DF27C5"/>
    <w:rsid w:val="00DF2C29"/>
    <w:rsid w:val="00DF2E1A"/>
    <w:rsid w:val="00DF376B"/>
    <w:rsid w:val="00DF3971"/>
    <w:rsid w:val="00DF3BBC"/>
    <w:rsid w:val="00DF4DE2"/>
    <w:rsid w:val="00DF54C0"/>
    <w:rsid w:val="00DF5637"/>
    <w:rsid w:val="00DF56B1"/>
    <w:rsid w:val="00DF56B6"/>
    <w:rsid w:val="00DF575B"/>
    <w:rsid w:val="00DF5769"/>
    <w:rsid w:val="00DF5963"/>
    <w:rsid w:val="00DF5AA4"/>
    <w:rsid w:val="00DF6282"/>
    <w:rsid w:val="00DF6826"/>
    <w:rsid w:val="00DF6A7D"/>
    <w:rsid w:val="00DF6FFF"/>
    <w:rsid w:val="00DF74AD"/>
    <w:rsid w:val="00DF760C"/>
    <w:rsid w:val="00DF7734"/>
    <w:rsid w:val="00DF786A"/>
    <w:rsid w:val="00DF79EC"/>
    <w:rsid w:val="00E001DA"/>
    <w:rsid w:val="00E0071D"/>
    <w:rsid w:val="00E00B43"/>
    <w:rsid w:val="00E00F23"/>
    <w:rsid w:val="00E0123E"/>
    <w:rsid w:val="00E0159D"/>
    <w:rsid w:val="00E0170B"/>
    <w:rsid w:val="00E01DC8"/>
    <w:rsid w:val="00E026D7"/>
    <w:rsid w:val="00E02720"/>
    <w:rsid w:val="00E0295C"/>
    <w:rsid w:val="00E02BF7"/>
    <w:rsid w:val="00E0357C"/>
    <w:rsid w:val="00E03A2B"/>
    <w:rsid w:val="00E0401C"/>
    <w:rsid w:val="00E04055"/>
    <w:rsid w:val="00E04777"/>
    <w:rsid w:val="00E04B1E"/>
    <w:rsid w:val="00E05617"/>
    <w:rsid w:val="00E05858"/>
    <w:rsid w:val="00E059E6"/>
    <w:rsid w:val="00E05A04"/>
    <w:rsid w:val="00E06ACD"/>
    <w:rsid w:val="00E06B0D"/>
    <w:rsid w:val="00E06DB1"/>
    <w:rsid w:val="00E06E2F"/>
    <w:rsid w:val="00E0716B"/>
    <w:rsid w:val="00E0723F"/>
    <w:rsid w:val="00E076C1"/>
    <w:rsid w:val="00E0795A"/>
    <w:rsid w:val="00E07989"/>
    <w:rsid w:val="00E07B28"/>
    <w:rsid w:val="00E07EC9"/>
    <w:rsid w:val="00E07ED2"/>
    <w:rsid w:val="00E07FA3"/>
    <w:rsid w:val="00E1025B"/>
    <w:rsid w:val="00E105F9"/>
    <w:rsid w:val="00E10B2E"/>
    <w:rsid w:val="00E12042"/>
    <w:rsid w:val="00E12287"/>
    <w:rsid w:val="00E12597"/>
    <w:rsid w:val="00E128DE"/>
    <w:rsid w:val="00E13709"/>
    <w:rsid w:val="00E1377F"/>
    <w:rsid w:val="00E139EA"/>
    <w:rsid w:val="00E13CC6"/>
    <w:rsid w:val="00E15378"/>
    <w:rsid w:val="00E15C3C"/>
    <w:rsid w:val="00E15C86"/>
    <w:rsid w:val="00E161E3"/>
    <w:rsid w:val="00E17091"/>
    <w:rsid w:val="00E17109"/>
    <w:rsid w:val="00E172B1"/>
    <w:rsid w:val="00E17694"/>
    <w:rsid w:val="00E1770E"/>
    <w:rsid w:val="00E1794E"/>
    <w:rsid w:val="00E17A88"/>
    <w:rsid w:val="00E17CAA"/>
    <w:rsid w:val="00E20465"/>
    <w:rsid w:val="00E20693"/>
    <w:rsid w:val="00E20807"/>
    <w:rsid w:val="00E20980"/>
    <w:rsid w:val="00E20A9E"/>
    <w:rsid w:val="00E20A9F"/>
    <w:rsid w:val="00E2119D"/>
    <w:rsid w:val="00E21502"/>
    <w:rsid w:val="00E21E2C"/>
    <w:rsid w:val="00E22263"/>
    <w:rsid w:val="00E22CDC"/>
    <w:rsid w:val="00E2312C"/>
    <w:rsid w:val="00E23858"/>
    <w:rsid w:val="00E23FA7"/>
    <w:rsid w:val="00E2409D"/>
    <w:rsid w:val="00E24270"/>
    <w:rsid w:val="00E24394"/>
    <w:rsid w:val="00E246F3"/>
    <w:rsid w:val="00E24C00"/>
    <w:rsid w:val="00E253DE"/>
    <w:rsid w:val="00E25790"/>
    <w:rsid w:val="00E258C5"/>
    <w:rsid w:val="00E25A3A"/>
    <w:rsid w:val="00E2608D"/>
    <w:rsid w:val="00E26221"/>
    <w:rsid w:val="00E2696A"/>
    <w:rsid w:val="00E26ADD"/>
    <w:rsid w:val="00E26C42"/>
    <w:rsid w:val="00E2743D"/>
    <w:rsid w:val="00E27822"/>
    <w:rsid w:val="00E300A5"/>
    <w:rsid w:val="00E308DB"/>
    <w:rsid w:val="00E30B30"/>
    <w:rsid w:val="00E311D0"/>
    <w:rsid w:val="00E31354"/>
    <w:rsid w:val="00E31468"/>
    <w:rsid w:val="00E31F76"/>
    <w:rsid w:val="00E3234D"/>
    <w:rsid w:val="00E324A5"/>
    <w:rsid w:val="00E327B2"/>
    <w:rsid w:val="00E3282B"/>
    <w:rsid w:val="00E32AEA"/>
    <w:rsid w:val="00E331AD"/>
    <w:rsid w:val="00E33380"/>
    <w:rsid w:val="00E339A1"/>
    <w:rsid w:val="00E33B7F"/>
    <w:rsid w:val="00E33D80"/>
    <w:rsid w:val="00E34019"/>
    <w:rsid w:val="00E34429"/>
    <w:rsid w:val="00E34BF4"/>
    <w:rsid w:val="00E35A19"/>
    <w:rsid w:val="00E36062"/>
    <w:rsid w:val="00E365F9"/>
    <w:rsid w:val="00E366A4"/>
    <w:rsid w:val="00E366C4"/>
    <w:rsid w:val="00E36836"/>
    <w:rsid w:val="00E376BD"/>
    <w:rsid w:val="00E37E46"/>
    <w:rsid w:val="00E40320"/>
    <w:rsid w:val="00E404B8"/>
    <w:rsid w:val="00E40757"/>
    <w:rsid w:val="00E40CCF"/>
    <w:rsid w:val="00E4101A"/>
    <w:rsid w:val="00E4170C"/>
    <w:rsid w:val="00E41CAE"/>
    <w:rsid w:val="00E41CCF"/>
    <w:rsid w:val="00E41DCC"/>
    <w:rsid w:val="00E420C8"/>
    <w:rsid w:val="00E42397"/>
    <w:rsid w:val="00E424A9"/>
    <w:rsid w:val="00E431C9"/>
    <w:rsid w:val="00E43311"/>
    <w:rsid w:val="00E438D6"/>
    <w:rsid w:val="00E43C06"/>
    <w:rsid w:val="00E44665"/>
    <w:rsid w:val="00E450D2"/>
    <w:rsid w:val="00E4526F"/>
    <w:rsid w:val="00E45844"/>
    <w:rsid w:val="00E45894"/>
    <w:rsid w:val="00E4601D"/>
    <w:rsid w:val="00E46088"/>
    <w:rsid w:val="00E474E5"/>
    <w:rsid w:val="00E47544"/>
    <w:rsid w:val="00E47765"/>
    <w:rsid w:val="00E477D0"/>
    <w:rsid w:val="00E47CF2"/>
    <w:rsid w:val="00E5059E"/>
    <w:rsid w:val="00E507D6"/>
    <w:rsid w:val="00E50F04"/>
    <w:rsid w:val="00E51384"/>
    <w:rsid w:val="00E51F42"/>
    <w:rsid w:val="00E52B8E"/>
    <w:rsid w:val="00E52BDC"/>
    <w:rsid w:val="00E52EB0"/>
    <w:rsid w:val="00E5322E"/>
    <w:rsid w:val="00E536A4"/>
    <w:rsid w:val="00E53E69"/>
    <w:rsid w:val="00E54463"/>
    <w:rsid w:val="00E547B9"/>
    <w:rsid w:val="00E55057"/>
    <w:rsid w:val="00E55151"/>
    <w:rsid w:val="00E55F41"/>
    <w:rsid w:val="00E56102"/>
    <w:rsid w:val="00E56D90"/>
    <w:rsid w:val="00E571BA"/>
    <w:rsid w:val="00E571CC"/>
    <w:rsid w:val="00E57206"/>
    <w:rsid w:val="00E57508"/>
    <w:rsid w:val="00E577D4"/>
    <w:rsid w:val="00E57EDF"/>
    <w:rsid w:val="00E6034F"/>
    <w:rsid w:val="00E60567"/>
    <w:rsid w:val="00E61507"/>
    <w:rsid w:val="00E6211D"/>
    <w:rsid w:val="00E622B9"/>
    <w:rsid w:val="00E62A9B"/>
    <w:rsid w:val="00E62D2E"/>
    <w:rsid w:val="00E62DEF"/>
    <w:rsid w:val="00E630C9"/>
    <w:rsid w:val="00E63317"/>
    <w:rsid w:val="00E6337B"/>
    <w:rsid w:val="00E6338C"/>
    <w:rsid w:val="00E63E89"/>
    <w:rsid w:val="00E644CB"/>
    <w:rsid w:val="00E64651"/>
    <w:rsid w:val="00E65405"/>
    <w:rsid w:val="00E6547A"/>
    <w:rsid w:val="00E65763"/>
    <w:rsid w:val="00E65C5A"/>
    <w:rsid w:val="00E660BD"/>
    <w:rsid w:val="00E66629"/>
    <w:rsid w:val="00E66643"/>
    <w:rsid w:val="00E6687F"/>
    <w:rsid w:val="00E66984"/>
    <w:rsid w:val="00E66D9F"/>
    <w:rsid w:val="00E672FE"/>
    <w:rsid w:val="00E70DF3"/>
    <w:rsid w:val="00E712E3"/>
    <w:rsid w:val="00E718AA"/>
    <w:rsid w:val="00E71A55"/>
    <w:rsid w:val="00E71A5F"/>
    <w:rsid w:val="00E71AA6"/>
    <w:rsid w:val="00E72259"/>
    <w:rsid w:val="00E72545"/>
    <w:rsid w:val="00E72BDE"/>
    <w:rsid w:val="00E72C27"/>
    <w:rsid w:val="00E72DB8"/>
    <w:rsid w:val="00E73182"/>
    <w:rsid w:val="00E737EF"/>
    <w:rsid w:val="00E74491"/>
    <w:rsid w:val="00E744F7"/>
    <w:rsid w:val="00E74997"/>
    <w:rsid w:val="00E74DBC"/>
    <w:rsid w:val="00E75AC4"/>
    <w:rsid w:val="00E75BC5"/>
    <w:rsid w:val="00E765C9"/>
    <w:rsid w:val="00E767F3"/>
    <w:rsid w:val="00E76971"/>
    <w:rsid w:val="00E76D3D"/>
    <w:rsid w:val="00E76D69"/>
    <w:rsid w:val="00E775ED"/>
    <w:rsid w:val="00E77EE0"/>
    <w:rsid w:val="00E80221"/>
    <w:rsid w:val="00E8028D"/>
    <w:rsid w:val="00E80506"/>
    <w:rsid w:val="00E8099A"/>
    <w:rsid w:val="00E809D9"/>
    <w:rsid w:val="00E80C82"/>
    <w:rsid w:val="00E80D95"/>
    <w:rsid w:val="00E81689"/>
    <w:rsid w:val="00E819AC"/>
    <w:rsid w:val="00E821C4"/>
    <w:rsid w:val="00E82384"/>
    <w:rsid w:val="00E83206"/>
    <w:rsid w:val="00E83254"/>
    <w:rsid w:val="00E842E8"/>
    <w:rsid w:val="00E8485D"/>
    <w:rsid w:val="00E84ACE"/>
    <w:rsid w:val="00E84E97"/>
    <w:rsid w:val="00E84EA2"/>
    <w:rsid w:val="00E84EE1"/>
    <w:rsid w:val="00E84F80"/>
    <w:rsid w:val="00E85186"/>
    <w:rsid w:val="00E8534B"/>
    <w:rsid w:val="00E858E0"/>
    <w:rsid w:val="00E85AC6"/>
    <w:rsid w:val="00E85DCD"/>
    <w:rsid w:val="00E86354"/>
    <w:rsid w:val="00E86424"/>
    <w:rsid w:val="00E86927"/>
    <w:rsid w:val="00E87273"/>
    <w:rsid w:val="00E879A1"/>
    <w:rsid w:val="00E87BCD"/>
    <w:rsid w:val="00E90072"/>
    <w:rsid w:val="00E9014B"/>
    <w:rsid w:val="00E90214"/>
    <w:rsid w:val="00E9065C"/>
    <w:rsid w:val="00E906C8"/>
    <w:rsid w:val="00E909EF"/>
    <w:rsid w:val="00E91BAA"/>
    <w:rsid w:val="00E9224C"/>
    <w:rsid w:val="00E925EE"/>
    <w:rsid w:val="00E92843"/>
    <w:rsid w:val="00E92C7F"/>
    <w:rsid w:val="00E932D5"/>
    <w:rsid w:val="00E93572"/>
    <w:rsid w:val="00E937C0"/>
    <w:rsid w:val="00E9442D"/>
    <w:rsid w:val="00E944BA"/>
    <w:rsid w:val="00E9458F"/>
    <w:rsid w:val="00E94ACE"/>
    <w:rsid w:val="00E95516"/>
    <w:rsid w:val="00E955A7"/>
    <w:rsid w:val="00E95793"/>
    <w:rsid w:val="00E95903"/>
    <w:rsid w:val="00E95A2C"/>
    <w:rsid w:val="00E95AD9"/>
    <w:rsid w:val="00E95F4A"/>
    <w:rsid w:val="00E9652D"/>
    <w:rsid w:val="00E96B6E"/>
    <w:rsid w:val="00E96EA5"/>
    <w:rsid w:val="00E97138"/>
    <w:rsid w:val="00E97356"/>
    <w:rsid w:val="00E973BD"/>
    <w:rsid w:val="00E973C4"/>
    <w:rsid w:val="00E974DF"/>
    <w:rsid w:val="00E97A8D"/>
    <w:rsid w:val="00E97D6E"/>
    <w:rsid w:val="00E97DE5"/>
    <w:rsid w:val="00EA029A"/>
    <w:rsid w:val="00EA0429"/>
    <w:rsid w:val="00EA0A0D"/>
    <w:rsid w:val="00EA0B09"/>
    <w:rsid w:val="00EA128D"/>
    <w:rsid w:val="00EA1CDA"/>
    <w:rsid w:val="00EA1D19"/>
    <w:rsid w:val="00EA1E68"/>
    <w:rsid w:val="00EA2280"/>
    <w:rsid w:val="00EA24E1"/>
    <w:rsid w:val="00EA2514"/>
    <w:rsid w:val="00EA2BFF"/>
    <w:rsid w:val="00EA34B3"/>
    <w:rsid w:val="00EA3C13"/>
    <w:rsid w:val="00EA42B6"/>
    <w:rsid w:val="00EA42DD"/>
    <w:rsid w:val="00EA43FD"/>
    <w:rsid w:val="00EA4C80"/>
    <w:rsid w:val="00EA4D00"/>
    <w:rsid w:val="00EA52EB"/>
    <w:rsid w:val="00EA568D"/>
    <w:rsid w:val="00EA5A48"/>
    <w:rsid w:val="00EA5A65"/>
    <w:rsid w:val="00EA5E87"/>
    <w:rsid w:val="00EA6057"/>
    <w:rsid w:val="00EA64CC"/>
    <w:rsid w:val="00EA68AB"/>
    <w:rsid w:val="00EA78DB"/>
    <w:rsid w:val="00EA7A7F"/>
    <w:rsid w:val="00EB01C8"/>
    <w:rsid w:val="00EB023A"/>
    <w:rsid w:val="00EB04F1"/>
    <w:rsid w:val="00EB06A6"/>
    <w:rsid w:val="00EB0732"/>
    <w:rsid w:val="00EB08EC"/>
    <w:rsid w:val="00EB1932"/>
    <w:rsid w:val="00EB1AD8"/>
    <w:rsid w:val="00EB1D32"/>
    <w:rsid w:val="00EB1EB7"/>
    <w:rsid w:val="00EB2576"/>
    <w:rsid w:val="00EB27B9"/>
    <w:rsid w:val="00EB2A48"/>
    <w:rsid w:val="00EB2B3B"/>
    <w:rsid w:val="00EB2E7F"/>
    <w:rsid w:val="00EB3E23"/>
    <w:rsid w:val="00EB4685"/>
    <w:rsid w:val="00EB48C4"/>
    <w:rsid w:val="00EB4D85"/>
    <w:rsid w:val="00EB524C"/>
    <w:rsid w:val="00EB5682"/>
    <w:rsid w:val="00EB5B39"/>
    <w:rsid w:val="00EB64BF"/>
    <w:rsid w:val="00EB6E23"/>
    <w:rsid w:val="00EB7589"/>
    <w:rsid w:val="00EB7A65"/>
    <w:rsid w:val="00EB7D5A"/>
    <w:rsid w:val="00EC02A3"/>
    <w:rsid w:val="00EC0321"/>
    <w:rsid w:val="00EC088B"/>
    <w:rsid w:val="00EC0B88"/>
    <w:rsid w:val="00EC0C1D"/>
    <w:rsid w:val="00EC1023"/>
    <w:rsid w:val="00EC142A"/>
    <w:rsid w:val="00EC21B7"/>
    <w:rsid w:val="00EC2C1C"/>
    <w:rsid w:val="00EC319F"/>
    <w:rsid w:val="00EC330D"/>
    <w:rsid w:val="00EC3BF8"/>
    <w:rsid w:val="00EC3E2E"/>
    <w:rsid w:val="00EC3F9C"/>
    <w:rsid w:val="00EC42D7"/>
    <w:rsid w:val="00EC4343"/>
    <w:rsid w:val="00EC44D2"/>
    <w:rsid w:val="00EC4815"/>
    <w:rsid w:val="00EC4CB4"/>
    <w:rsid w:val="00EC4F8E"/>
    <w:rsid w:val="00EC5622"/>
    <w:rsid w:val="00EC57F7"/>
    <w:rsid w:val="00EC5953"/>
    <w:rsid w:val="00EC5991"/>
    <w:rsid w:val="00EC65A7"/>
    <w:rsid w:val="00EC65AE"/>
    <w:rsid w:val="00EC69D5"/>
    <w:rsid w:val="00EC6D23"/>
    <w:rsid w:val="00EC76AE"/>
    <w:rsid w:val="00EC7763"/>
    <w:rsid w:val="00EC792A"/>
    <w:rsid w:val="00EC7997"/>
    <w:rsid w:val="00EC7AE5"/>
    <w:rsid w:val="00ED0284"/>
    <w:rsid w:val="00ED04EB"/>
    <w:rsid w:val="00ED1004"/>
    <w:rsid w:val="00ED14D2"/>
    <w:rsid w:val="00ED1A4D"/>
    <w:rsid w:val="00ED1FD9"/>
    <w:rsid w:val="00ED2030"/>
    <w:rsid w:val="00ED241F"/>
    <w:rsid w:val="00ED28C0"/>
    <w:rsid w:val="00ED2F9E"/>
    <w:rsid w:val="00ED34E0"/>
    <w:rsid w:val="00ED3B4E"/>
    <w:rsid w:val="00ED3C6D"/>
    <w:rsid w:val="00ED3DD8"/>
    <w:rsid w:val="00ED4163"/>
    <w:rsid w:val="00ED42C4"/>
    <w:rsid w:val="00ED450A"/>
    <w:rsid w:val="00ED45E6"/>
    <w:rsid w:val="00ED4642"/>
    <w:rsid w:val="00ED466A"/>
    <w:rsid w:val="00ED4986"/>
    <w:rsid w:val="00ED4A27"/>
    <w:rsid w:val="00ED4BF7"/>
    <w:rsid w:val="00ED59E4"/>
    <w:rsid w:val="00ED6A9F"/>
    <w:rsid w:val="00ED73E2"/>
    <w:rsid w:val="00ED76A9"/>
    <w:rsid w:val="00EE079B"/>
    <w:rsid w:val="00EE0B71"/>
    <w:rsid w:val="00EE0EB6"/>
    <w:rsid w:val="00EE2585"/>
    <w:rsid w:val="00EE29C5"/>
    <w:rsid w:val="00EE2A85"/>
    <w:rsid w:val="00EE2B7E"/>
    <w:rsid w:val="00EE2CF6"/>
    <w:rsid w:val="00EE3441"/>
    <w:rsid w:val="00EE3480"/>
    <w:rsid w:val="00EE3684"/>
    <w:rsid w:val="00EE388B"/>
    <w:rsid w:val="00EE3BDC"/>
    <w:rsid w:val="00EE48C5"/>
    <w:rsid w:val="00EE4EE9"/>
    <w:rsid w:val="00EE553C"/>
    <w:rsid w:val="00EE56B1"/>
    <w:rsid w:val="00EE5A83"/>
    <w:rsid w:val="00EE5FC7"/>
    <w:rsid w:val="00EE62B6"/>
    <w:rsid w:val="00EE699F"/>
    <w:rsid w:val="00EE6AB8"/>
    <w:rsid w:val="00EE6F8D"/>
    <w:rsid w:val="00EE7113"/>
    <w:rsid w:val="00EE727F"/>
    <w:rsid w:val="00EE73F4"/>
    <w:rsid w:val="00EE786E"/>
    <w:rsid w:val="00EE7C44"/>
    <w:rsid w:val="00EF049D"/>
    <w:rsid w:val="00EF0622"/>
    <w:rsid w:val="00EF0C15"/>
    <w:rsid w:val="00EF11D1"/>
    <w:rsid w:val="00EF1898"/>
    <w:rsid w:val="00EF214A"/>
    <w:rsid w:val="00EF237F"/>
    <w:rsid w:val="00EF25EE"/>
    <w:rsid w:val="00EF2B23"/>
    <w:rsid w:val="00EF341E"/>
    <w:rsid w:val="00EF37AB"/>
    <w:rsid w:val="00EF3C78"/>
    <w:rsid w:val="00EF4449"/>
    <w:rsid w:val="00EF4F0B"/>
    <w:rsid w:val="00EF5879"/>
    <w:rsid w:val="00EF58F5"/>
    <w:rsid w:val="00EF5AC9"/>
    <w:rsid w:val="00EF5B85"/>
    <w:rsid w:val="00EF5F69"/>
    <w:rsid w:val="00EF65FA"/>
    <w:rsid w:val="00EF6956"/>
    <w:rsid w:val="00EF6F4A"/>
    <w:rsid w:val="00EF74A1"/>
    <w:rsid w:val="00EF751F"/>
    <w:rsid w:val="00EF7E45"/>
    <w:rsid w:val="00F0116B"/>
    <w:rsid w:val="00F0139D"/>
    <w:rsid w:val="00F0170B"/>
    <w:rsid w:val="00F01CD6"/>
    <w:rsid w:val="00F024F9"/>
    <w:rsid w:val="00F02560"/>
    <w:rsid w:val="00F02F58"/>
    <w:rsid w:val="00F03111"/>
    <w:rsid w:val="00F03B67"/>
    <w:rsid w:val="00F03D04"/>
    <w:rsid w:val="00F04776"/>
    <w:rsid w:val="00F04E72"/>
    <w:rsid w:val="00F05152"/>
    <w:rsid w:val="00F05C41"/>
    <w:rsid w:val="00F05C4C"/>
    <w:rsid w:val="00F05C9B"/>
    <w:rsid w:val="00F0614A"/>
    <w:rsid w:val="00F071C8"/>
    <w:rsid w:val="00F07782"/>
    <w:rsid w:val="00F07875"/>
    <w:rsid w:val="00F07C1F"/>
    <w:rsid w:val="00F07D85"/>
    <w:rsid w:val="00F07FA8"/>
    <w:rsid w:val="00F100F0"/>
    <w:rsid w:val="00F1038F"/>
    <w:rsid w:val="00F10892"/>
    <w:rsid w:val="00F10AA7"/>
    <w:rsid w:val="00F10C12"/>
    <w:rsid w:val="00F10E4B"/>
    <w:rsid w:val="00F1121F"/>
    <w:rsid w:val="00F112C8"/>
    <w:rsid w:val="00F114BB"/>
    <w:rsid w:val="00F119C2"/>
    <w:rsid w:val="00F11B32"/>
    <w:rsid w:val="00F1228D"/>
    <w:rsid w:val="00F12898"/>
    <w:rsid w:val="00F13343"/>
    <w:rsid w:val="00F13488"/>
    <w:rsid w:val="00F13664"/>
    <w:rsid w:val="00F1433C"/>
    <w:rsid w:val="00F144B7"/>
    <w:rsid w:val="00F1453E"/>
    <w:rsid w:val="00F1482B"/>
    <w:rsid w:val="00F149B5"/>
    <w:rsid w:val="00F15035"/>
    <w:rsid w:val="00F152D9"/>
    <w:rsid w:val="00F157B4"/>
    <w:rsid w:val="00F15872"/>
    <w:rsid w:val="00F15C06"/>
    <w:rsid w:val="00F16206"/>
    <w:rsid w:val="00F1682C"/>
    <w:rsid w:val="00F171B9"/>
    <w:rsid w:val="00F174FB"/>
    <w:rsid w:val="00F17C33"/>
    <w:rsid w:val="00F2011A"/>
    <w:rsid w:val="00F204EC"/>
    <w:rsid w:val="00F206AD"/>
    <w:rsid w:val="00F21108"/>
    <w:rsid w:val="00F21176"/>
    <w:rsid w:val="00F219B4"/>
    <w:rsid w:val="00F21C7A"/>
    <w:rsid w:val="00F21E15"/>
    <w:rsid w:val="00F21EA3"/>
    <w:rsid w:val="00F224E7"/>
    <w:rsid w:val="00F2292B"/>
    <w:rsid w:val="00F22958"/>
    <w:rsid w:val="00F22992"/>
    <w:rsid w:val="00F22F4D"/>
    <w:rsid w:val="00F231C6"/>
    <w:rsid w:val="00F23479"/>
    <w:rsid w:val="00F23811"/>
    <w:rsid w:val="00F23FBE"/>
    <w:rsid w:val="00F2405A"/>
    <w:rsid w:val="00F241A6"/>
    <w:rsid w:val="00F24867"/>
    <w:rsid w:val="00F24DF4"/>
    <w:rsid w:val="00F253D4"/>
    <w:rsid w:val="00F25741"/>
    <w:rsid w:val="00F2579F"/>
    <w:rsid w:val="00F257F1"/>
    <w:rsid w:val="00F258FE"/>
    <w:rsid w:val="00F25919"/>
    <w:rsid w:val="00F2625A"/>
    <w:rsid w:val="00F264A0"/>
    <w:rsid w:val="00F268FE"/>
    <w:rsid w:val="00F26957"/>
    <w:rsid w:val="00F26EA8"/>
    <w:rsid w:val="00F2733D"/>
    <w:rsid w:val="00F27BD5"/>
    <w:rsid w:val="00F313FA"/>
    <w:rsid w:val="00F314E7"/>
    <w:rsid w:val="00F319B9"/>
    <w:rsid w:val="00F31E21"/>
    <w:rsid w:val="00F32C93"/>
    <w:rsid w:val="00F333A4"/>
    <w:rsid w:val="00F340DA"/>
    <w:rsid w:val="00F34ECE"/>
    <w:rsid w:val="00F35442"/>
    <w:rsid w:val="00F36466"/>
    <w:rsid w:val="00F36528"/>
    <w:rsid w:val="00F372A7"/>
    <w:rsid w:val="00F37CAE"/>
    <w:rsid w:val="00F37EA0"/>
    <w:rsid w:val="00F37F4F"/>
    <w:rsid w:val="00F4002C"/>
    <w:rsid w:val="00F40136"/>
    <w:rsid w:val="00F40909"/>
    <w:rsid w:val="00F40AF3"/>
    <w:rsid w:val="00F40D11"/>
    <w:rsid w:val="00F40D74"/>
    <w:rsid w:val="00F40F6B"/>
    <w:rsid w:val="00F418F4"/>
    <w:rsid w:val="00F41E33"/>
    <w:rsid w:val="00F41E39"/>
    <w:rsid w:val="00F41FBE"/>
    <w:rsid w:val="00F42581"/>
    <w:rsid w:val="00F426E0"/>
    <w:rsid w:val="00F429E4"/>
    <w:rsid w:val="00F42C65"/>
    <w:rsid w:val="00F42E31"/>
    <w:rsid w:val="00F42FBF"/>
    <w:rsid w:val="00F432F0"/>
    <w:rsid w:val="00F435E2"/>
    <w:rsid w:val="00F436FB"/>
    <w:rsid w:val="00F4378C"/>
    <w:rsid w:val="00F43A8B"/>
    <w:rsid w:val="00F43B5D"/>
    <w:rsid w:val="00F44061"/>
    <w:rsid w:val="00F45286"/>
    <w:rsid w:val="00F45486"/>
    <w:rsid w:val="00F459C6"/>
    <w:rsid w:val="00F46035"/>
    <w:rsid w:val="00F4625C"/>
    <w:rsid w:val="00F46E49"/>
    <w:rsid w:val="00F46F52"/>
    <w:rsid w:val="00F477D8"/>
    <w:rsid w:val="00F47AFB"/>
    <w:rsid w:val="00F47BEE"/>
    <w:rsid w:val="00F47C62"/>
    <w:rsid w:val="00F47CCA"/>
    <w:rsid w:val="00F5024F"/>
    <w:rsid w:val="00F5090F"/>
    <w:rsid w:val="00F51182"/>
    <w:rsid w:val="00F512C8"/>
    <w:rsid w:val="00F51C2D"/>
    <w:rsid w:val="00F5256A"/>
    <w:rsid w:val="00F53484"/>
    <w:rsid w:val="00F53EE6"/>
    <w:rsid w:val="00F5411B"/>
    <w:rsid w:val="00F5443A"/>
    <w:rsid w:val="00F545FC"/>
    <w:rsid w:val="00F5475B"/>
    <w:rsid w:val="00F5490E"/>
    <w:rsid w:val="00F54995"/>
    <w:rsid w:val="00F54C12"/>
    <w:rsid w:val="00F557F7"/>
    <w:rsid w:val="00F559EC"/>
    <w:rsid w:val="00F55C13"/>
    <w:rsid w:val="00F55DAF"/>
    <w:rsid w:val="00F55F9D"/>
    <w:rsid w:val="00F55FEA"/>
    <w:rsid w:val="00F5653A"/>
    <w:rsid w:val="00F56F07"/>
    <w:rsid w:val="00F57134"/>
    <w:rsid w:val="00F57145"/>
    <w:rsid w:val="00F57BC7"/>
    <w:rsid w:val="00F57BE7"/>
    <w:rsid w:val="00F57C6B"/>
    <w:rsid w:val="00F57DE3"/>
    <w:rsid w:val="00F60012"/>
    <w:rsid w:val="00F6006A"/>
    <w:rsid w:val="00F60294"/>
    <w:rsid w:val="00F603EF"/>
    <w:rsid w:val="00F60655"/>
    <w:rsid w:val="00F6083E"/>
    <w:rsid w:val="00F6088B"/>
    <w:rsid w:val="00F608A5"/>
    <w:rsid w:val="00F609F3"/>
    <w:rsid w:val="00F60AAE"/>
    <w:rsid w:val="00F610FE"/>
    <w:rsid w:val="00F6138D"/>
    <w:rsid w:val="00F6142F"/>
    <w:rsid w:val="00F61648"/>
    <w:rsid w:val="00F61783"/>
    <w:rsid w:val="00F61E7A"/>
    <w:rsid w:val="00F624C0"/>
    <w:rsid w:val="00F64270"/>
    <w:rsid w:val="00F6435D"/>
    <w:rsid w:val="00F64436"/>
    <w:rsid w:val="00F644D7"/>
    <w:rsid w:val="00F647FA"/>
    <w:rsid w:val="00F648F2"/>
    <w:rsid w:val="00F64F6E"/>
    <w:rsid w:val="00F65366"/>
    <w:rsid w:val="00F65B81"/>
    <w:rsid w:val="00F66636"/>
    <w:rsid w:val="00F66655"/>
    <w:rsid w:val="00F66685"/>
    <w:rsid w:val="00F66A8E"/>
    <w:rsid w:val="00F66F5F"/>
    <w:rsid w:val="00F66FF9"/>
    <w:rsid w:val="00F67C15"/>
    <w:rsid w:val="00F67F69"/>
    <w:rsid w:val="00F701FE"/>
    <w:rsid w:val="00F706C9"/>
    <w:rsid w:val="00F70A07"/>
    <w:rsid w:val="00F70B53"/>
    <w:rsid w:val="00F711B0"/>
    <w:rsid w:val="00F72206"/>
    <w:rsid w:val="00F72853"/>
    <w:rsid w:val="00F728C4"/>
    <w:rsid w:val="00F72BA2"/>
    <w:rsid w:val="00F73316"/>
    <w:rsid w:val="00F734C6"/>
    <w:rsid w:val="00F73737"/>
    <w:rsid w:val="00F73D15"/>
    <w:rsid w:val="00F74222"/>
    <w:rsid w:val="00F746F4"/>
    <w:rsid w:val="00F7477C"/>
    <w:rsid w:val="00F74E68"/>
    <w:rsid w:val="00F74F9F"/>
    <w:rsid w:val="00F7583F"/>
    <w:rsid w:val="00F75950"/>
    <w:rsid w:val="00F75AA4"/>
    <w:rsid w:val="00F76278"/>
    <w:rsid w:val="00F76471"/>
    <w:rsid w:val="00F76B04"/>
    <w:rsid w:val="00F770A9"/>
    <w:rsid w:val="00F7747D"/>
    <w:rsid w:val="00F775C3"/>
    <w:rsid w:val="00F777BD"/>
    <w:rsid w:val="00F777DE"/>
    <w:rsid w:val="00F77AD1"/>
    <w:rsid w:val="00F77C4F"/>
    <w:rsid w:val="00F77DE0"/>
    <w:rsid w:val="00F800D4"/>
    <w:rsid w:val="00F80105"/>
    <w:rsid w:val="00F801CC"/>
    <w:rsid w:val="00F804BD"/>
    <w:rsid w:val="00F80C02"/>
    <w:rsid w:val="00F80F88"/>
    <w:rsid w:val="00F816B9"/>
    <w:rsid w:val="00F81BC0"/>
    <w:rsid w:val="00F827F9"/>
    <w:rsid w:val="00F8283C"/>
    <w:rsid w:val="00F82A03"/>
    <w:rsid w:val="00F838B3"/>
    <w:rsid w:val="00F83915"/>
    <w:rsid w:val="00F83DC0"/>
    <w:rsid w:val="00F84A59"/>
    <w:rsid w:val="00F84B9C"/>
    <w:rsid w:val="00F84E4D"/>
    <w:rsid w:val="00F8625C"/>
    <w:rsid w:val="00F86A33"/>
    <w:rsid w:val="00F86F0A"/>
    <w:rsid w:val="00F86F5E"/>
    <w:rsid w:val="00F86FD8"/>
    <w:rsid w:val="00F8749D"/>
    <w:rsid w:val="00F87516"/>
    <w:rsid w:val="00F87961"/>
    <w:rsid w:val="00F906C2"/>
    <w:rsid w:val="00F90A89"/>
    <w:rsid w:val="00F90FC1"/>
    <w:rsid w:val="00F91D18"/>
    <w:rsid w:val="00F91EB6"/>
    <w:rsid w:val="00F91F6E"/>
    <w:rsid w:val="00F9238F"/>
    <w:rsid w:val="00F92467"/>
    <w:rsid w:val="00F925B9"/>
    <w:rsid w:val="00F92B14"/>
    <w:rsid w:val="00F92DAD"/>
    <w:rsid w:val="00F930A3"/>
    <w:rsid w:val="00F939F8"/>
    <w:rsid w:val="00F93F33"/>
    <w:rsid w:val="00F940F5"/>
    <w:rsid w:val="00F94B45"/>
    <w:rsid w:val="00F94CA3"/>
    <w:rsid w:val="00F959C0"/>
    <w:rsid w:val="00F96264"/>
    <w:rsid w:val="00F96288"/>
    <w:rsid w:val="00F96682"/>
    <w:rsid w:val="00F968A0"/>
    <w:rsid w:val="00F96ADC"/>
    <w:rsid w:val="00F96BE2"/>
    <w:rsid w:val="00F96E52"/>
    <w:rsid w:val="00F96FC9"/>
    <w:rsid w:val="00F97268"/>
    <w:rsid w:val="00F977FC"/>
    <w:rsid w:val="00F9791C"/>
    <w:rsid w:val="00F97FF7"/>
    <w:rsid w:val="00FA0042"/>
    <w:rsid w:val="00FA009A"/>
    <w:rsid w:val="00FA009E"/>
    <w:rsid w:val="00FA02A6"/>
    <w:rsid w:val="00FA0344"/>
    <w:rsid w:val="00FA0F67"/>
    <w:rsid w:val="00FA0FC5"/>
    <w:rsid w:val="00FA180B"/>
    <w:rsid w:val="00FA188E"/>
    <w:rsid w:val="00FA1E57"/>
    <w:rsid w:val="00FA2231"/>
    <w:rsid w:val="00FA23D6"/>
    <w:rsid w:val="00FA25AD"/>
    <w:rsid w:val="00FA2621"/>
    <w:rsid w:val="00FA2BD8"/>
    <w:rsid w:val="00FA2D89"/>
    <w:rsid w:val="00FA2E76"/>
    <w:rsid w:val="00FA3314"/>
    <w:rsid w:val="00FA3F17"/>
    <w:rsid w:val="00FA3F88"/>
    <w:rsid w:val="00FA4A16"/>
    <w:rsid w:val="00FA4DD4"/>
    <w:rsid w:val="00FA4F9A"/>
    <w:rsid w:val="00FA5313"/>
    <w:rsid w:val="00FA532C"/>
    <w:rsid w:val="00FA533E"/>
    <w:rsid w:val="00FA5954"/>
    <w:rsid w:val="00FA5C2F"/>
    <w:rsid w:val="00FA6095"/>
    <w:rsid w:val="00FA6640"/>
    <w:rsid w:val="00FA676F"/>
    <w:rsid w:val="00FA6A3B"/>
    <w:rsid w:val="00FA6B18"/>
    <w:rsid w:val="00FA6D53"/>
    <w:rsid w:val="00FA6F66"/>
    <w:rsid w:val="00FA756A"/>
    <w:rsid w:val="00FA7713"/>
    <w:rsid w:val="00FA7E27"/>
    <w:rsid w:val="00FB01CD"/>
    <w:rsid w:val="00FB0CB9"/>
    <w:rsid w:val="00FB10AF"/>
    <w:rsid w:val="00FB154E"/>
    <w:rsid w:val="00FB28CE"/>
    <w:rsid w:val="00FB2B1D"/>
    <w:rsid w:val="00FB2BF2"/>
    <w:rsid w:val="00FB2C84"/>
    <w:rsid w:val="00FB44FF"/>
    <w:rsid w:val="00FB4593"/>
    <w:rsid w:val="00FB4889"/>
    <w:rsid w:val="00FB4CF4"/>
    <w:rsid w:val="00FB52D3"/>
    <w:rsid w:val="00FB55EA"/>
    <w:rsid w:val="00FB5618"/>
    <w:rsid w:val="00FB571F"/>
    <w:rsid w:val="00FB5C03"/>
    <w:rsid w:val="00FB65BE"/>
    <w:rsid w:val="00FB6ABC"/>
    <w:rsid w:val="00FC0D5E"/>
    <w:rsid w:val="00FC0F64"/>
    <w:rsid w:val="00FC1657"/>
    <w:rsid w:val="00FC19F0"/>
    <w:rsid w:val="00FC1B7C"/>
    <w:rsid w:val="00FC1C89"/>
    <w:rsid w:val="00FC2302"/>
    <w:rsid w:val="00FC233F"/>
    <w:rsid w:val="00FC3251"/>
    <w:rsid w:val="00FC3260"/>
    <w:rsid w:val="00FC3302"/>
    <w:rsid w:val="00FC341B"/>
    <w:rsid w:val="00FC3744"/>
    <w:rsid w:val="00FC375D"/>
    <w:rsid w:val="00FC3B82"/>
    <w:rsid w:val="00FC3BCB"/>
    <w:rsid w:val="00FC43CF"/>
    <w:rsid w:val="00FC43E2"/>
    <w:rsid w:val="00FC462E"/>
    <w:rsid w:val="00FC47FF"/>
    <w:rsid w:val="00FC4EA5"/>
    <w:rsid w:val="00FC4EB9"/>
    <w:rsid w:val="00FC4F2B"/>
    <w:rsid w:val="00FC534A"/>
    <w:rsid w:val="00FC55C7"/>
    <w:rsid w:val="00FC58AF"/>
    <w:rsid w:val="00FC637F"/>
    <w:rsid w:val="00FC6606"/>
    <w:rsid w:val="00FC7051"/>
    <w:rsid w:val="00FC7204"/>
    <w:rsid w:val="00FC72DD"/>
    <w:rsid w:val="00FC72F2"/>
    <w:rsid w:val="00FC7816"/>
    <w:rsid w:val="00FC7AA2"/>
    <w:rsid w:val="00FC7D5D"/>
    <w:rsid w:val="00FD0791"/>
    <w:rsid w:val="00FD0C5D"/>
    <w:rsid w:val="00FD0C89"/>
    <w:rsid w:val="00FD0CA0"/>
    <w:rsid w:val="00FD0D4D"/>
    <w:rsid w:val="00FD0FA3"/>
    <w:rsid w:val="00FD1564"/>
    <w:rsid w:val="00FD1DA5"/>
    <w:rsid w:val="00FD2BAE"/>
    <w:rsid w:val="00FD359C"/>
    <w:rsid w:val="00FD4373"/>
    <w:rsid w:val="00FD47E0"/>
    <w:rsid w:val="00FD5555"/>
    <w:rsid w:val="00FD5976"/>
    <w:rsid w:val="00FD5E1B"/>
    <w:rsid w:val="00FD5EA3"/>
    <w:rsid w:val="00FD5EC6"/>
    <w:rsid w:val="00FD60DF"/>
    <w:rsid w:val="00FD66D3"/>
    <w:rsid w:val="00FD68FD"/>
    <w:rsid w:val="00FD6B59"/>
    <w:rsid w:val="00FD6DF9"/>
    <w:rsid w:val="00FD7434"/>
    <w:rsid w:val="00FD7466"/>
    <w:rsid w:val="00FD78E5"/>
    <w:rsid w:val="00FE04A4"/>
    <w:rsid w:val="00FE04D1"/>
    <w:rsid w:val="00FE083C"/>
    <w:rsid w:val="00FE0A95"/>
    <w:rsid w:val="00FE0F9F"/>
    <w:rsid w:val="00FE17F6"/>
    <w:rsid w:val="00FE181E"/>
    <w:rsid w:val="00FE1E9B"/>
    <w:rsid w:val="00FE200A"/>
    <w:rsid w:val="00FE2603"/>
    <w:rsid w:val="00FE2669"/>
    <w:rsid w:val="00FE27D3"/>
    <w:rsid w:val="00FE2A6A"/>
    <w:rsid w:val="00FE3ABB"/>
    <w:rsid w:val="00FE3D43"/>
    <w:rsid w:val="00FE49A5"/>
    <w:rsid w:val="00FE5A1F"/>
    <w:rsid w:val="00FE5CD2"/>
    <w:rsid w:val="00FE5E8D"/>
    <w:rsid w:val="00FE60A3"/>
    <w:rsid w:val="00FE664E"/>
    <w:rsid w:val="00FE71E2"/>
    <w:rsid w:val="00FE735C"/>
    <w:rsid w:val="00FE74E0"/>
    <w:rsid w:val="00FE7609"/>
    <w:rsid w:val="00FE79EA"/>
    <w:rsid w:val="00FE7E48"/>
    <w:rsid w:val="00FF0512"/>
    <w:rsid w:val="00FF0D83"/>
    <w:rsid w:val="00FF0E35"/>
    <w:rsid w:val="00FF1625"/>
    <w:rsid w:val="00FF232B"/>
    <w:rsid w:val="00FF2673"/>
    <w:rsid w:val="00FF293D"/>
    <w:rsid w:val="00FF29DD"/>
    <w:rsid w:val="00FF2B1B"/>
    <w:rsid w:val="00FF2BB6"/>
    <w:rsid w:val="00FF2C97"/>
    <w:rsid w:val="00FF2D3B"/>
    <w:rsid w:val="00FF42C4"/>
    <w:rsid w:val="00FF446A"/>
    <w:rsid w:val="00FF446D"/>
    <w:rsid w:val="00FF4BE9"/>
    <w:rsid w:val="00FF546B"/>
    <w:rsid w:val="00FF54A0"/>
    <w:rsid w:val="00FF5565"/>
    <w:rsid w:val="00FF5B07"/>
    <w:rsid w:val="00FF5BAF"/>
    <w:rsid w:val="00FF5CEF"/>
    <w:rsid w:val="00FF5E13"/>
    <w:rsid w:val="00FF69E7"/>
    <w:rsid w:val="00FF6DFD"/>
    <w:rsid w:val="00FF70B6"/>
    <w:rsid w:val="00FF743D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uiPriority="0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336"/>
    <w:pPr>
      <w:shd w:val="clear" w:color="auto" w:fill="FFFFFF"/>
      <w:spacing w:line="360" w:lineRule="auto"/>
      <w:ind w:left="40" w:right="20" w:firstLine="700"/>
      <w:jc w:val="both"/>
    </w:pPr>
    <w:rPr>
      <w:rFonts w:ascii="Times New Roman" w:hAnsi="Times New Roman"/>
      <w:sz w:val="28"/>
      <w:szCs w:val="27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7A28"/>
    <w:pPr>
      <w:ind w:hanging="40"/>
      <w:jc w:val="center"/>
      <w:outlineLvl w:val="0"/>
    </w:pPr>
    <w:rPr>
      <w:rFonts w:eastAsia="Times New Roman"/>
      <w:b/>
      <w:caps/>
      <w:sz w:val="27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3898"/>
    <w:pPr>
      <w:spacing w:before="240"/>
      <w:ind w:left="0" w:firstLine="0"/>
      <w:outlineLvl w:val="1"/>
    </w:pPr>
    <w:rPr>
      <w:rFonts w:eastAsia="Times New Roman"/>
      <w:b/>
      <w:sz w:val="27"/>
      <w:szCs w:val="20"/>
    </w:rPr>
  </w:style>
  <w:style w:type="paragraph" w:styleId="Heading3">
    <w:name w:val="heading 3"/>
    <w:basedOn w:val="31"/>
    <w:next w:val="Normal"/>
    <w:link w:val="Heading3Char"/>
    <w:uiPriority w:val="99"/>
    <w:qFormat/>
    <w:rsid w:val="00684657"/>
    <w:pPr>
      <w:shd w:val="clear" w:color="auto" w:fill="auto"/>
      <w:spacing w:before="240" w:line="360" w:lineRule="auto"/>
      <w:ind w:left="20"/>
      <w:outlineLvl w:val="2"/>
    </w:pPr>
    <w:rPr>
      <w:b w:val="0"/>
      <w:bCs/>
      <w:iCs/>
      <w:sz w:val="28"/>
    </w:rPr>
  </w:style>
  <w:style w:type="paragraph" w:styleId="Heading4">
    <w:name w:val="heading 4"/>
    <w:aliases w:val="Введение заголовок"/>
    <w:basedOn w:val="Heading3"/>
    <w:next w:val="Normal"/>
    <w:link w:val="Heading4Char"/>
    <w:uiPriority w:val="99"/>
    <w:qFormat/>
    <w:rsid w:val="003A1934"/>
    <w:pPr>
      <w:ind w:left="709" w:firstLine="0"/>
      <w:outlineLvl w:val="3"/>
    </w:pPr>
    <w:rPr>
      <w:b/>
      <w:bCs w:val="0"/>
      <w:i w:val="0"/>
      <w:iCs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4E10"/>
    <w:pPr>
      <w:spacing w:before="240" w:after="60"/>
      <w:ind w:right="23" w:firstLine="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4E10"/>
    <w:pPr>
      <w:spacing w:before="240" w:after="60"/>
      <w:ind w:right="23" w:firstLine="0"/>
      <w:outlineLvl w:val="5"/>
    </w:pPr>
    <w:rPr>
      <w:rFonts w:ascii="Calibri" w:hAnsi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4E10"/>
    <w:pPr>
      <w:spacing w:before="240" w:after="60"/>
      <w:ind w:right="23" w:firstLine="0"/>
      <w:outlineLvl w:val="6"/>
    </w:pPr>
    <w:rPr>
      <w:rFonts w:ascii="Calibri" w:hAnsi="Calibri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84E10"/>
    <w:pPr>
      <w:spacing w:before="240" w:after="60"/>
      <w:ind w:right="23" w:firstLine="0"/>
      <w:outlineLvl w:val="7"/>
    </w:pPr>
    <w:rPr>
      <w:rFonts w:ascii="Calibri" w:hAnsi="Calibr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4E10"/>
    <w:pPr>
      <w:spacing w:before="240" w:after="60"/>
      <w:ind w:right="23" w:firstLine="0"/>
      <w:outlineLvl w:val="8"/>
    </w:pPr>
    <w:rPr>
      <w:rFonts w:ascii="Cambria" w:eastAsia="Times New Roman" w:hAnsi="Cambria"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7A28"/>
    <w:rPr>
      <w:rFonts w:ascii="Times New Roman" w:hAnsi="Times New Roman" w:cs="Times New Roman"/>
      <w:b/>
      <w:caps/>
      <w:sz w:val="27"/>
      <w:shd w:val="clear" w:color="auto" w:fill="FFFFFF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3898"/>
    <w:rPr>
      <w:rFonts w:ascii="Times New Roman" w:hAnsi="Times New Roman" w:cs="Times New Roman"/>
      <w:b/>
      <w:sz w:val="27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4657"/>
    <w:rPr>
      <w:rFonts w:ascii="Times New Roman" w:hAnsi="Times New Roman" w:cs="Times New Roman"/>
      <w:i/>
      <w:sz w:val="28"/>
    </w:rPr>
  </w:style>
  <w:style w:type="character" w:customStyle="1" w:styleId="Heading4Char">
    <w:name w:val="Heading 4 Char"/>
    <w:aliases w:val="Введение заголовок Char"/>
    <w:basedOn w:val="DefaultParagraphFont"/>
    <w:link w:val="Heading4"/>
    <w:uiPriority w:val="99"/>
    <w:locked/>
    <w:rsid w:val="003A1934"/>
    <w:rPr>
      <w:rFonts w:ascii="Times New Roman" w:hAnsi="Times New Roman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84E10"/>
    <w:rPr>
      <w:rFonts w:eastAsia="Times New Roman" w:cs="Times New Roman"/>
      <w:b/>
      <w:i/>
      <w:sz w:val="26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84E10"/>
    <w:rPr>
      <w:rFonts w:eastAsia="Times New Roman" w:cs="Times New Roman"/>
      <w:b/>
      <w:sz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84E10"/>
    <w:rPr>
      <w:rFonts w:eastAsia="Times New Roman" w:cs="Times New Roman"/>
      <w:sz w:val="2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84E10"/>
    <w:rPr>
      <w:rFonts w:eastAsia="Times New Roman" w:cs="Times New Roman"/>
      <w:i/>
      <w:sz w:val="24"/>
      <w:shd w:val="clear" w:color="auto" w:fill="FFFFFF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84E10"/>
    <w:rPr>
      <w:rFonts w:ascii="Cambria" w:hAnsi="Cambria" w:cs="Times New Roman"/>
      <w:sz w:val="22"/>
      <w:shd w:val="clear" w:color="auto" w:fill="FFFFFF"/>
    </w:rPr>
  </w:style>
  <w:style w:type="paragraph" w:customStyle="1" w:styleId="12">
    <w:name w:val="Абзац списка1"/>
    <w:basedOn w:val="Normal"/>
    <w:link w:val="ListParagraphChar"/>
    <w:uiPriority w:val="99"/>
    <w:rsid w:val="006D36F6"/>
    <w:pPr>
      <w:ind w:left="0"/>
    </w:pPr>
    <w:rPr>
      <w:sz w:val="27"/>
      <w:szCs w:val="20"/>
      <w:lang w:val="uk-UA" w:eastAsia="ko-KR"/>
    </w:rPr>
  </w:style>
  <w:style w:type="character" w:customStyle="1" w:styleId="BodyTextChar">
    <w:name w:val="Body Text Char"/>
    <w:link w:val="BodyText"/>
    <w:uiPriority w:val="99"/>
    <w:locked/>
    <w:rsid w:val="00BB4A25"/>
    <w:rPr>
      <w:rFonts w:ascii="Times New Roman" w:hAnsi="Times New Roman"/>
      <w:sz w:val="27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BB4A25"/>
    <w:rPr>
      <w:rFonts w:ascii="Times New Roman" w:hAnsi="Times New Roman"/>
      <w:b/>
      <w:sz w:val="27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BB4A25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a0">
    <w:name w:val="Подпись к картинке_"/>
    <w:link w:val="13"/>
    <w:uiPriority w:val="99"/>
    <w:locked/>
    <w:rsid w:val="00BB4A25"/>
    <w:rPr>
      <w:rFonts w:ascii="Times New Roman" w:hAnsi="Times New Roman"/>
      <w:sz w:val="27"/>
      <w:shd w:val="clear" w:color="auto" w:fill="FFFFFF"/>
    </w:rPr>
  </w:style>
  <w:style w:type="character" w:customStyle="1" w:styleId="30">
    <w:name w:val="Основной текст + Полужирный3"/>
    <w:uiPriority w:val="99"/>
    <w:rsid w:val="00BB4A25"/>
    <w:rPr>
      <w:rFonts w:ascii="Times New Roman" w:hAnsi="Times New Roman"/>
      <w:b/>
      <w:sz w:val="27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BB4A25"/>
    <w:rPr>
      <w:rFonts w:ascii="Times New Roman" w:hAnsi="Times New Roman"/>
      <w:spacing w:val="-20"/>
      <w:sz w:val="27"/>
      <w:shd w:val="clear" w:color="auto" w:fill="FFFFFF"/>
      <w:lang w:val="de-DE" w:eastAsia="de-DE"/>
    </w:rPr>
  </w:style>
  <w:style w:type="character" w:customStyle="1" w:styleId="-1pt11">
    <w:name w:val="Основной текст + Интервал -1 pt11"/>
    <w:uiPriority w:val="99"/>
    <w:rsid w:val="00BB4A25"/>
    <w:rPr>
      <w:rFonts w:ascii="Times New Roman" w:hAnsi="Times New Roman"/>
      <w:spacing w:val="-20"/>
      <w:sz w:val="27"/>
      <w:shd w:val="clear" w:color="auto" w:fill="FFFFFF"/>
      <w:lang w:val="en-US" w:eastAsia="en-US"/>
    </w:rPr>
  </w:style>
  <w:style w:type="character" w:customStyle="1" w:styleId="20">
    <w:name w:val="Основной текст + Полужирный2"/>
    <w:uiPriority w:val="99"/>
    <w:rsid w:val="00BB4A25"/>
    <w:rPr>
      <w:rFonts w:ascii="Times New Roman" w:hAnsi="Times New Roman"/>
      <w:b/>
      <w:sz w:val="27"/>
      <w:shd w:val="clear" w:color="auto" w:fill="FFFFFF"/>
    </w:rPr>
  </w:style>
  <w:style w:type="character" w:customStyle="1" w:styleId="-1pt10">
    <w:name w:val="Основной текст + Интервал -1 pt10"/>
    <w:uiPriority w:val="99"/>
    <w:rsid w:val="00BB4A25"/>
    <w:rPr>
      <w:rFonts w:ascii="Times New Roman" w:hAnsi="Times New Roman"/>
      <w:spacing w:val="-20"/>
      <w:sz w:val="27"/>
      <w:shd w:val="clear" w:color="auto" w:fill="FFFFFF"/>
      <w:lang w:val="en-US" w:eastAsia="en-US"/>
    </w:rPr>
  </w:style>
  <w:style w:type="character" w:customStyle="1" w:styleId="-1pt9">
    <w:name w:val="Основной текст + Интервал -1 pt9"/>
    <w:uiPriority w:val="99"/>
    <w:rsid w:val="00BB4A25"/>
    <w:rPr>
      <w:rFonts w:ascii="Times New Roman" w:hAnsi="Times New Roman"/>
      <w:spacing w:val="-20"/>
      <w:sz w:val="27"/>
      <w:shd w:val="clear" w:color="auto" w:fill="FFFFFF"/>
      <w:lang w:val="en-US" w:eastAsia="en-US"/>
    </w:rPr>
  </w:style>
  <w:style w:type="character" w:customStyle="1" w:styleId="4">
    <w:name w:val="Заголовок №4_"/>
    <w:link w:val="40"/>
    <w:uiPriority w:val="99"/>
    <w:locked/>
    <w:rsid w:val="00BB4A25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-1pt8">
    <w:name w:val="Основной текст + Интервал -1 pt8"/>
    <w:uiPriority w:val="99"/>
    <w:rsid w:val="00BB4A25"/>
    <w:rPr>
      <w:rFonts w:ascii="Times New Roman" w:hAnsi="Times New Roman"/>
      <w:spacing w:val="-20"/>
      <w:sz w:val="27"/>
      <w:shd w:val="clear" w:color="auto" w:fill="FFFFFF"/>
      <w:lang w:val="en-US" w:eastAsia="en-US"/>
    </w:rPr>
  </w:style>
  <w:style w:type="character" w:customStyle="1" w:styleId="13pt">
    <w:name w:val="Основной текст + 13 pt"/>
    <w:aliases w:val="Полужирный,Курсив,Основной текст + Полужирный51,Полужирный5,Оглавление (2) + Полужирный7,Основной текст + Microsoft Sans Serif,Основной текст + 13,5 pt26"/>
    <w:uiPriority w:val="99"/>
    <w:rsid w:val="00BB4A25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13pt8">
    <w:name w:val="Основной текст + 13 pt8"/>
    <w:aliases w:val="Полужирный13,Курсив21"/>
    <w:uiPriority w:val="99"/>
    <w:rsid w:val="00BB4A25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-1pt7">
    <w:name w:val="Основной текст + Интервал -1 pt7"/>
    <w:uiPriority w:val="99"/>
    <w:rsid w:val="00BB4A25"/>
    <w:rPr>
      <w:rFonts w:ascii="Times New Roman" w:hAnsi="Times New Roman"/>
      <w:spacing w:val="-20"/>
      <w:sz w:val="27"/>
      <w:shd w:val="clear" w:color="auto" w:fill="FFFFFF"/>
      <w:lang w:val="en-US" w:eastAsia="en-US"/>
    </w:rPr>
  </w:style>
  <w:style w:type="character" w:customStyle="1" w:styleId="-1pt6">
    <w:name w:val="Основной текст + Интервал -1 pt6"/>
    <w:uiPriority w:val="99"/>
    <w:rsid w:val="00BB4A25"/>
    <w:rPr>
      <w:rFonts w:ascii="Times New Roman" w:hAnsi="Times New Roman"/>
      <w:spacing w:val="-20"/>
      <w:sz w:val="27"/>
      <w:shd w:val="clear" w:color="auto" w:fill="FFFFFF"/>
      <w:lang w:val="en-US" w:eastAsia="en-US"/>
    </w:rPr>
  </w:style>
  <w:style w:type="character" w:customStyle="1" w:styleId="13pt7">
    <w:name w:val="Основной текст + 13 pt7"/>
    <w:aliases w:val="Полужирный12,Курсив20"/>
    <w:uiPriority w:val="99"/>
    <w:rsid w:val="00BB4A25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-1pt5">
    <w:name w:val="Основной текст + Интервал -1 pt5"/>
    <w:uiPriority w:val="99"/>
    <w:rsid w:val="00BB4A25"/>
    <w:rPr>
      <w:rFonts w:ascii="Times New Roman" w:hAnsi="Times New Roman"/>
      <w:spacing w:val="-20"/>
      <w:sz w:val="27"/>
      <w:shd w:val="clear" w:color="auto" w:fill="FFFFFF"/>
      <w:lang w:val="en-US" w:eastAsia="en-US"/>
    </w:rPr>
  </w:style>
  <w:style w:type="character" w:customStyle="1" w:styleId="13pt6">
    <w:name w:val="Основной текст + 13 pt6"/>
    <w:aliases w:val="Полужирный11,Курсив19"/>
    <w:uiPriority w:val="99"/>
    <w:rsid w:val="00BB4A25"/>
    <w:rPr>
      <w:rFonts w:ascii="Times New Roman" w:hAnsi="Times New Roman"/>
      <w:b/>
      <w:i/>
      <w:sz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BB4A25"/>
    <w:pPr>
      <w:spacing w:before="120" w:after="960" w:line="240" w:lineRule="atLeast"/>
      <w:ind w:hanging="520"/>
    </w:pPr>
    <w:rPr>
      <w:sz w:val="27"/>
      <w:szCs w:val="20"/>
      <w:lang w:val="en-US" w:eastAsia="ko-KR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6443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1">
    <w:name w:val="Основной текст Знак"/>
    <w:uiPriority w:val="99"/>
    <w:rsid w:val="00BB4A25"/>
    <w:rPr>
      <w:sz w:val="22"/>
      <w:lang w:eastAsia="en-US"/>
    </w:rPr>
  </w:style>
  <w:style w:type="paragraph" w:customStyle="1" w:styleId="420">
    <w:name w:val="Заголовок №4 (2)"/>
    <w:basedOn w:val="Normal"/>
    <w:link w:val="42"/>
    <w:uiPriority w:val="99"/>
    <w:rsid w:val="00BB4A25"/>
    <w:pPr>
      <w:spacing w:line="480" w:lineRule="exact"/>
      <w:outlineLvl w:val="3"/>
    </w:pPr>
    <w:rPr>
      <w:b/>
      <w:sz w:val="27"/>
      <w:szCs w:val="20"/>
      <w:lang w:val="en-US" w:eastAsia="ko-KR"/>
    </w:rPr>
  </w:style>
  <w:style w:type="paragraph" w:customStyle="1" w:styleId="31">
    <w:name w:val="Основной текст (3)1"/>
    <w:basedOn w:val="Normal"/>
    <w:link w:val="3"/>
    <w:uiPriority w:val="99"/>
    <w:rsid w:val="00BB4A25"/>
    <w:pPr>
      <w:spacing w:line="475" w:lineRule="exact"/>
    </w:pPr>
    <w:rPr>
      <w:b/>
      <w:i/>
      <w:sz w:val="26"/>
      <w:szCs w:val="20"/>
      <w:lang w:val="en-US" w:eastAsia="ko-KR"/>
    </w:rPr>
  </w:style>
  <w:style w:type="paragraph" w:customStyle="1" w:styleId="13">
    <w:name w:val="Подпись к картинке1"/>
    <w:basedOn w:val="Normal"/>
    <w:link w:val="a0"/>
    <w:uiPriority w:val="99"/>
    <w:rsid w:val="00BB4A25"/>
    <w:pPr>
      <w:spacing w:line="240" w:lineRule="atLeast"/>
    </w:pPr>
    <w:rPr>
      <w:sz w:val="27"/>
      <w:szCs w:val="20"/>
      <w:lang w:val="en-US" w:eastAsia="ko-KR"/>
    </w:rPr>
  </w:style>
  <w:style w:type="paragraph" w:customStyle="1" w:styleId="40">
    <w:name w:val="Заголовок №4"/>
    <w:basedOn w:val="Normal"/>
    <w:link w:val="4"/>
    <w:uiPriority w:val="99"/>
    <w:rsid w:val="00BB4A25"/>
    <w:pPr>
      <w:spacing w:line="480" w:lineRule="exact"/>
      <w:outlineLvl w:val="3"/>
    </w:pPr>
    <w:rPr>
      <w:b/>
      <w:i/>
      <w:sz w:val="26"/>
      <w:szCs w:val="20"/>
      <w:lang w:val="en-US" w:eastAsia="ko-KR"/>
    </w:rPr>
  </w:style>
  <w:style w:type="paragraph" w:customStyle="1" w:styleId="14">
    <w:name w:val="Заголовок оглавления1"/>
    <w:basedOn w:val="Heading1"/>
    <w:next w:val="Normal"/>
    <w:uiPriority w:val="99"/>
    <w:rsid w:val="005F6ABF"/>
    <w:pPr>
      <w:keepLines/>
      <w:spacing w:before="480"/>
      <w:outlineLvl w:val="9"/>
    </w:pPr>
    <w:rPr>
      <w:color w:val="365F91"/>
      <w:szCs w:val="28"/>
    </w:rPr>
  </w:style>
  <w:style w:type="paragraph" w:styleId="TOC1">
    <w:name w:val="toc 1"/>
    <w:basedOn w:val="Normal"/>
    <w:next w:val="Normal"/>
    <w:autoRedefine/>
    <w:uiPriority w:val="99"/>
    <w:rsid w:val="00CC1B38"/>
    <w:pPr>
      <w:tabs>
        <w:tab w:val="right" w:leader="dot" w:pos="9627"/>
      </w:tabs>
    </w:pPr>
    <w:rPr>
      <w:caps/>
      <w:noProof/>
    </w:rPr>
  </w:style>
  <w:style w:type="character" w:styleId="Hyperlink">
    <w:name w:val="Hyperlink"/>
    <w:basedOn w:val="DefaultParagraphFont"/>
    <w:uiPriority w:val="99"/>
    <w:rsid w:val="005F6ABF"/>
    <w:rPr>
      <w:rFonts w:cs="Times New Roman"/>
      <w:color w:val="0000FF"/>
      <w:u w:val="single"/>
    </w:rPr>
  </w:style>
  <w:style w:type="paragraph" w:customStyle="1" w:styleId="15">
    <w:name w:val="Без интервала1"/>
    <w:aliases w:val="Список без"/>
    <w:link w:val="a2"/>
    <w:uiPriority w:val="99"/>
    <w:rsid w:val="00021C2B"/>
    <w:rPr>
      <w:szCs w:val="20"/>
    </w:rPr>
  </w:style>
  <w:style w:type="paragraph" w:styleId="Header">
    <w:name w:val="header"/>
    <w:basedOn w:val="Normal"/>
    <w:link w:val="HeaderChar"/>
    <w:uiPriority w:val="99"/>
    <w:rsid w:val="00CA77D1"/>
    <w:pPr>
      <w:tabs>
        <w:tab w:val="center" w:pos="4677"/>
        <w:tab w:val="right" w:pos="9355"/>
      </w:tabs>
    </w:pPr>
    <w:rPr>
      <w:rFonts w:eastAsia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77D1"/>
    <w:rPr>
      <w:rFonts w:ascii="Times New Roman" w:hAnsi="Times New Roman"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CA77D1"/>
    <w:pPr>
      <w:tabs>
        <w:tab w:val="center" w:pos="4677"/>
        <w:tab w:val="right" w:pos="9355"/>
      </w:tabs>
    </w:pPr>
    <w:rPr>
      <w:rFonts w:eastAsia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77D1"/>
    <w:rPr>
      <w:rFonts w:ascii="Times New Roman" w:hAnsi="Times New Roman" w:cs="Times New Roman"/>
      <w:sz w:val="28"/>
      <w:lang w:eastAsia="en-US"/>
    </w:rPr>
  </w:style>
  <w:style w:type="paragraph" w:customStyle="1" w:styleId="Normal0">
    <w:name w:val="Normal Знак"/>
    <w:uiPriority w:val="99"/>
    <w:rsid w:val="002C144C"/>
    <w:pPr>
      <w:widowControl w:val="0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32">
    <w:name w:val="Основной текст (3)"/>
    <w:uiPriority w:val="99"/>
    <w:rsid w:val="00992308"/>
    <w:rPr>
      <w:rFonts w:ascii="Times New Roman" w:hAnsi="Times New Roman"/>
      <w:b/>
      <w:sz w:val="28"/>
      <w:shd w:val="clear" w:color="auto" w:fill="FFFFFF"/>
    </w:rPr>
  </w:style>
  <w:style w:type="character" w:customStyle="1" w:styleId="36">
    <w:name w:val="Основной текст (3)6"/>
    <w:uiPriority w:val="99"/>
    <w:rsid w:val="00992308"/>
    <w:rPr>
      <w:rFonts w:ascii="Times New Roman" w:hAnsi="Times New Roman"/>
      <w:b/>
      <w:noProof/>
      <w:sz w:val="28"/>
      <w:shd w:val="clear" w:color="auto" w:fill="FFFFFF"/>
    </w:rPr>
  </w:style>
  <w:style w:type="paragraph" w:styleId="TOC2">
    <w:name w:val="toc 2"/>
    <w:basedOn w:val="Normal"/>
    <w:next w:val="Normal"/>
    <w:autoRedefine/>
    <w:uiPriority w:val="99"/>
    <w:rsid w:val="00494C33"/>
    <w:pPr>
      <w:tabs>
        <w:tab w:val="left" w:pos="1760"/>
        <w:tab w:val="right" w:leader="dot" w:pos="9627"/>
      </w:tabs>
      <w:spacing w:line="350" w:lineRule="exact"/>
      <w:ind w:left="0" w:right="0" w:firstLine="567"/>
      <w:jc w:val="center"/>
    </w:pPr>
    <w:rPr>
      <w:b/>
      <w:lang w:val="uk-UA"/>
    </w:rPr>
  </w:style>
  <w:style w:type="character" w:customStyle="1" w:styleId="21">
    <w:name w:val="Оглавление (2) + Полужирный"/>
    <w:uiPriority w:val="99"/>
    <w:rsid w:val="008327AD"/>
    <w:rPr>
      <w:rFonts w:ascii="Times New Roman" w:hAnsi="Times New Roman"/>
      <w:b/>
      <w:sz w:val="28"/>
      <w:shd w:val="clear" w:color="auto" w:fill="FFFFFF"/>
    </w:rPr>
  </w:style>
  <w:style w:type="character" w:customStyle="1" w:styleId="50">
    <w:name w:val="Основной текст + Полужирный50"/>
    <w:aliases w:val="Курсив7"/>
    <w:uiPriority w:val="99"/>
    <w:rsid w:val="008D1B09"/>
    <w:rPr>
      <w:rFonts w:ascii="Times New Roman" w:hAnsi="Times New Roman"/>
      <w:b/>
      <w:i/>
      <w:spacing w:val="0"/>
      <w:sz w:val="27"/>
    </w:rPr>
  </w:style>
  <w:style w:type="character" w:customStyle="1" w:styleId="a3">
    <w:name w:val="Подпись к таблице_"/>
    <w:link w:val="16"/>
    <w:uiPriority w:val="99"/>
    <w:locked/>
    <w:rsid w:val="007F3E21"/>
    <w:rPr>
      <w:rFonts w:ascii="Times New Roman" w:hAnsi="Times New Roman"/>
      <w:b/>
      <w:sz w:val="27"/>
      <w:shd w:val="clear" w:color="auto" w:fill="FFFFFF"/>
    </w:rPr>
  </w:style>
  <w:style w:type="paragraph" w:customStyle="1" w:styleId="16">
    <w:name w:val="Подпись к таблице1"/>
    <w:basedOn w:val="Normal"/>
    <w:link w:val="a3"/>
    <w:uiPriority w:val="99"/>
    <w:rsid w:val="007F3E21"/>
    <w:pPr>
      <w:spacing w:line="461" w:lineRule="exact"/>
      <w:ind w:left="0" w:right="0" w:firstLine="0"/>
    </w:pPr>
    <w:rPr>
      <w:b/>
      <w:sz w:val="27"/>
      <w:szCs w:val="20"/>
      <w:lang w:val="en-US" w:eastAsia="ko-KR"/>
    </w:rPr>
  </w:style>
  <w:style w:type="character" w:customStyle="1" w:styleId="15pt">
    <w:name w:val="Основной текст + 15 pt"/>
    <w:aliases w:val="Интервал 0 pt"/>
    <w:uiPriority w:val="99"/>
    <w:rsid w:val="002E796D"/>
    <w:rPr>
      <w:rFonts w:ascii="Times New Roman" w:hAnsi="Times New Roman"/>
      <w:spacing w:val="-10"/>
      <w:sz w:val="30"/>
      <w:shd w:val="clear" w:color="auto" w:fill="FFFFFF"/>
    </w:rPr>
  </w:style>
  <w:style w:type="character" w:customStyle="1" w:styleId="5">
    <w:name w:val="Заголовок №5_"/>
    <w:link w:val="51"/>
    <w:uiPriority w:val="99"/>
    <w:locked/>
    <w:rsid w:val="00BB31F0"/>
    <w:rPr>
      <w:rFonts w:ascii="Times New Roman" w:hAnsi="Times New Roman"/>
      <w:b/>
      <w:sz w:val="28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BB31F0"/>
    <w:rPr>
      <w:rFonts w:ascii="Times New Roman" w:hAnsi="Times New Roman"/>
      <w:i/>
      <w:sz w:val="28"/>
      <w:shd w:val="clear" w:color="auto" w:fill="FFFFFF"/>
    </w:rPr>
  </w:style>
  <w:style w:type="character" w:customStyle="1" w:styleId="a4">
    <w:name w:val="Основной текст + Курсив"/>
    <w:uiPriority w:val="99"/>
    <w:rsid w:val="00BB31F0"/>
    <w:rPr>
      <w:rFonts w:ascii="Times New Roman" w:hAnsi="Times New Roman"/>
      <w:i/>
      <w:spacing w:val="0"/>
      <w:sz w:val="28"/>
      <w:shd w:val="clear" w:color="auto" w:fill="FFFFFF"/>
    </w:rPr>
  </w:style>
  <w:style w:type="character" w:customStyle="1" w:styleId="33">
    <w:name w:val="Основной текст + Курсив3"/>
    <w:aliases w:val="Интервал 0 pt4"/>
    <w:uiPriority w:val="99"/>
    <w:rsid w:val="00BB31F0"/>
    <w:rPr>
      <w:rFonts w:ascii="Times New Roman" w:hAnsi="Times New Roman"/>
      <w:i/>
      <w:spacing w:val="0"/>
      <w:sz w:val="28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BB31F0"/>
    <w:rPr>
      <w:rFonts w:ascii="Verdana" w:hAnsi="Verdana"/>
      <w:noProof/>
      <w:sz w:val="8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BB31F0"/>
    <w:rPr>
      <w:rFonts w:ascii="Times New Roman" w:hAnsi="Times New Roman"/>
      <w:b/>
      <w:sz w:val="28"/>
      <w:shd w:val="clear" w:color="auto" w:fill="FFFFFF"/>
    </w:rPr>
  </w:style>
  <w:style w:type="paragraph" w:customStyle="1" w:styleId="51">
    <w:name w:val="Заголовок №51"/>
    <w:basedOn w:val="Normal"/>
    <w:link w:val="5"/>
    <w:uiPriority w:val="99"/>
    <w:rsid w:val="00BB31F0"/>
    <w:pPr>
      <w:spacing w:line="456" w:lineRule="exact"/>
      <w:ind w:left="0" w:right="0" w:firstLine="0"/>
      <w:jc w:val="left"/>
      <w:outlineLvl w:val="4"/>
    </w:pPr>
    <w:rPr>
      <w:b/>
      <w:szCs w:val="20"/>
      <w:lang w:val="en-US" w:eastAsia="ko-KR"/>
    </w:rPr>
  </w:style>
  <w:style w:type="paragraph" w:customStyle="1" w:styleId="61">
    <w:name w:val="Основной текст (6)1"/>
    <w:basedOn w:val="Normal"/>
    <w:link w:val="6"/>
    <w:uiPriority w:val="99"/>
    <w:rsid w:val="00BB31F0"/>
    <w:pPr>
      <w:spacing w:before="420" w:after="660" w:line="240" w:lineRule="atLeast"/>
      <w:ind w:left="0" w:right="0" w:firstLine="720"/>
    </w:pPr>
    <w:rPr>
      <w:i/>
      <w:szCs w:val="20"/>
      <w:lang w:val="en-US" w:eastAsia="ko-KR"/>
    </w:rPr>
  </w:style>
  <w:style w:type="paragraph" w:customStyle="1" w:styleId="70">
    <w:name w:val="Основной текст (7)"/>
    <w:basedOn w:val="Normal"/>
    <w:link w:val="7"/>
    <w:uiPriority w:val="99"/>
    <w:rsid w:val="00BB31F0"/>
    <w:pPr>
      <w:spacing w:after="240" w:line="240" w:lineRule="atLeast"/>
      <w:ind w:left="0" w:right="0" w:firstLine="0"/>
      <w:jc w:val="left"/>
    </w:pPr>
    <w:rPr>
      <w:rFonts w:ascii="Verdana" w:hAnsi="Verdana"/>
      <w:noProof/>
      <w:sz w:val="8"/>
      <w:szCs w:val="20"/>
      <w:lang w:val="en-US" w:eastAsia="ko-KR"/>
    </w:rPr>
  </w:style>
  <w:style w:type="paragraph" w:customStyle="1" w:styleId="81">
    <w:name w:val="Основной текст (8)1"/>
    <w:basedOn w:val="Normal"/>
    <w:link w:val="8"/>
    <w:uiPriority w:val="99"/>
    <w:rsid w:val="00BB31F0"/>
    <w:pPr>
      <w:spacing w:before="240" w:line="456" w:lineRule="exact"/>
      <w:ind w:left="0" w:right="0" w:firstLine="0"/>
      <w:jc w:val="left"/>
    </w:pPr>
    <w:rPr>
      <w:b/>
      <w:szCs w:val="20"/>
      <w:lang w:val="en-US" w:eastAsia="ko-KR"/>
    </w:rPr>
  </w:style>
  <w:style w:type="paragraph" w:styleId="TOC3">
    <w:name w:val="toc 3"/>
    <w:basedOn w:val="Normal"/>
    <w:next w:val="Normal"/>
    <w:autoRedefine/>
    <w:uiPriority w:val="99"/>
    <w:rsid w:val="004503EC"/>
    <w:pPr>
      <w:ind w:left="560"/>
    </w:pPr>
  </w:style>
  <w:style w:type="paragraph" w:styleId="BodyTextIndent2">
    <w:name w:val="Body Text Indent 2"/>
    <w:basedOn w:val="Normal"/>
    <w:link w:val="BodyTextIndent2Char"/>
    <w:uiPriority w:val="99"/>
    <w:semiHidden/>
    <w:rsid w:val="001C4E3C"/>
    <w:pPr>
      <w:spacing w:after="120" w:line="480" w:lineRule="auto"/>
      <w:ind w:left="283"/>
    </w:pPr>
    <w:rPr>
      <w:rFonts w:eastAsia="Times New Roman"/>
      <w:sz w:val="27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C4E3C"/>
    <w:rPr>
      <w:rFonts w:ascii="Times New Roman" w:hAnsi="Times New Roman" w:cs="Times New Roman"/>
      <w:sz w:val="27"/>
      <w:shd w:val="clear" w:color="auto" w:fill="FFFFFF"/>
    </w:rPr>
  </w:style>
  <w:style w:type="character" w:customStyle="1" w:styleId="41">
    <w:name w:val="Основной текст (4)_"/>
    <w:link w:val="410"/>
    <w:uiPriority w:val="99"/>
    <w:locked/>
    <w:rsid w:val="00A84E10"/>
    <w:rPr>
      <w:rFonts w:ascii="Times New Roman" w:hAnsi="Times New Roman"/>
      <w:b/>
      <w:sz w:val="27"/>
      <w:shd w:val="clear" w:color="auto" w:fill="FFFFFF"/>
    </w:rPr>
  </w:style>
  <w:style w:type="paragraph" w:customStyle="1" w:styleId="410">
    <w:name w:val="Основной текст (4)1"/>
    <w:basedOn w:val="Normal"/>
    <w:link w:val="41"/>
    <w:uiPriority w:val="99"/>
    <w:rsid w:val="00A84E10"/>
    <w:pPr>
      <w:spacing w:after="720" w:line="240" w:lineRule="atLeast"/>
      <w:ind w:left="0" w:right="0" w:firstLine="0"/>
      <w:jc w:val="left"/>
    </w:pPr>
    <w:rPr>
      <w:b/>
      <w:sz w:val="27"/>
      <w:szCs w:val="20"/>
      <w:lang w:val="en-US" w:eastAsia="ko-KR"/>
    </w:rPr>
  </w:style>
  <w:style w:type="character" w:customStyle="1" w:styleId="120">
    <w:name w:val="Подпись к таблице12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110">
    <w:name w:val="Подпись к таблице11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34">
    <w:name w:val="Подпись к картинке (3) + Полужирный"/>
    <w:uiPriority w:val="99"/>
    <w:rsid w:val="00A84E10"/>
    <w:rPr>
      <w:rFonts w:ascii="Times New Roman" w:hAnsi="Times New Roman"/>
      <w:b/>
      <w:sz w:val="28"/>
      <w:shd w:val="clear" w:color="auto" w:fill="FFFFFF"/>
    </w:rPr>
  </w:style>
  <w:style w:type="character" w:customStyle="1" w:styleId="340">
    <w:name w:val="Подпись к картинке (3)4"/>
    <w:uiPriority w:val="99"/>
    <w:rsid w:val="00A84E10"/>
  </w:style>
  <w:style w:type="character" w:customStyle="1" w:styleId="330">
    <w:name w:val="Подпись к картинке (3)3"/>
    <w:uiPriority w:val="99"/>
    <w:rsid w:val="00A84E10"/>
    <w:rPr>
      <w:rFonts w:ascii="Times New Roman" w:hAnsi="Times New Roman"/>
      <w:noProof/>
      <w:sz w:val="28"/>
      <w:shd w:val="clear" w:color="auto" w:fill="FFFFFF"/>
    </w:rPr>
  </w:style>
  <w:style w:type="character" w:customStyle="1" w:styleId="a5">
    <w:name w:val="Подпись к картинке"/>
    <w:uiPriority w:val="99"/>
    <w:rsid w:val="00A84E10"/>
  </w:style>
  <w:style w:type="character" w:customStyle="1" w:styleId="80">
    <w:name w:val="Подпись к картинке8"/>
    <w:uiPriority w:val="99"/>
    <w:rsid w:val="00A84E10"/>
  </w:style>
  <w:style w:type="character" w:customStyle="1" w:styleId="71">
    <w:name w:val="Подпись к картинке7"/>
    <w:uiPriority w:val="99"/>
    <w:rsid w:val="00A84E10"/>
    <w:rPr>
      <w:rFonts w:ascii="Times New Roman" w:hAnsi="Times New Roman"/>
      <w:noProof/>
      <w:sz w:val="24"/>
      <w:shd w:val="clear" w:color="auto" w:fill="FFFFFF"/>
    </w:rPr>
  </w:style>
  <w:style w:type="character" w:customStyle="1" w:styleId="60">
    <w:name w:val="Подпись к картинке6"/>
    <w:uiPriority w:val="99"/>
    <w:rsid w:val="00A84E10"/>
    <w:rPr>
      <w:rFonts w:ascii="Times New Roman" w:hAnsi="Times New Roman"/>
      <w:noProof/>
      <w:sz w:val="24"/>
      <w:shd w:val="clear" w:color="auto" w:fill="FFFFFF"/>
    </w:rPr>
  </w:style>
  <w:style w:type="paragraph" w:customStyle="1" w:styleId="2">
    <w:name w:val="Список2"/>
    <w:basedOn w:val="Normal"/>
    <w:link w:val="22"/>
    <w:uiPriority w:val="99"/>
    <w:rsid w:val="00A84E10"/>
    <w:pPr>
      <w:numPr>
        <w:numId w:val="1"/>
      </w:numPr>
      <w:ind w:right="23"/>
    </w:pPr>
    <w:rPr>
      <w:sz w:val="27"/>
      <w:szCs w:val="20"/>
      <w:lang w:val="en-US" w:eastAsia="ko-KR"/>
    </w:rPr>
  </w:style>
  <w:style w:type="paragraph" w:customStyle="1" w:styleId="1">
    <w:name w:val="Спиок1"/>
    <w:basedOn w:val="2"/>
    <w:link w:val="17"/>
    <w:uiPriority w:val="99"/>
    <w:rsid w:val="00A84E10"/>
    <w:pPr>
      <w:numPr>
        <w:numId w:val="2"/>
      </w:numPr>
    </w:pPr>
  </w:style>
  <w:style w:type="character" w:customStyle="1" w:styleId="22">
    <w:name w:val="Список2 Знак"/>
    <w:link w:val="2"/>
    <w:uiPriority w:val="99"/>
    <w:locked/>
    <w:rsid w:val="00A84E10"/>
    <w:rPr>
      <w:rFonts w:ascii="Times New Roman" w:hAnsi="Times New Roman"/>
      <w:sz w:val="27"/>
      <w:shd w:val="clear" w:color="auto" w:fill="FFFFFF"/>
    </w:rPr>
  </w:style>
  <w:style w:type="character" w:customStyle="1" w:styleId="17">
    <w:name w:val="Спиок1 Знак"/>
    <w:link w:val="1"/>
    <w:uiPriority w:val="99"/>
    <w:locked/>
    <w:rsid w:val="00A84E10"/>
    <w:rPr>
      <w:rFonts w:ascii="Times New Roman" w:hAnsi="Times New Roman"/>
      <w:sz w:val="27"/>
      <w:shd w:val="clear" w:color="auto" w:fill="FFFFFF"/>
    </w:rPr>
  </w:style>
  <w:style w:type="character" w:customStyle="1" w:styleId="a6">
    <w:name w:val="Основной текст + Полужирный"/>
    <w:uiPriority w:val="99"/>
    <w:rsid w:val="00A84E10"/>
    <w:rPr>
      <w:rFonts w:ascii="Times New Roman" w:hAnsi="Times New Roman"/>
      <w:b/>
      <w:spacing w:val="0"/>
      <w:sz w:val="28"/>
    </w:rPr>
  </w:style>
  <w:style w:type="paragraph" w:customStyle="1" w:styleId="a7">
    <w:name w:val="Абзац"/>
    <w:basedOn w:val="12"/>
    <w:link w:val="a8"/>
    <w:uiPriority w:val="99"/>
    <w:rsid w:val="00445CF9"/>
    <w:pPr>
      <w:spacing w:before="240" w:line="240" w:lineRule="auto"/>
      <w:ind w:right="23" w:firstLine="709"/>
    </w:pPr>
    <w:rPr>
      <w:sz w:val="28"/>
    </w:rPr>
  </w:style>
  <w:style w:type="character" w:customStyle="1" w:styleId="9">
    <w:name w:val="Заголовок №9_"/>
    <w:link w:val="91"/>
    <w:uiPriority w:val="99"/>
    <w:locked/>
    <w:rsid w:val="00A84E10"/>
    <w:rPr>
      <w:rFonts w:ascii="Times New Roman" w:hAnsi="Times New Roman"/>
      <w:b/>
      <w:sz w:val="27"/>
      <w:shd w:val="clear" w:color="auto" w:fill="FFFFFF"/>
    </w:rPr>
  </w:style>
  <w:style w:type="paragraph" w:customStyle="1" w:styleId="91">
    <w:name w:val="Заголовок №91"/>
    <w:basedOn w:val="Normal"/>
    <w:link w:val="9"/>
    <w:uiPriority w:val="99"/>
    <w:rsid w:val="00A84E10"/>
    <w:pPr>
      <w:spacing w:after="360" w:line="240" w:lineRule="atLeast"/>
      <w:ind w:left="0" w:right="0" w:hanging="360"/>
      <w:jc w:val="left"/>
      <w:outlineLvl w:val="8"/>
    </w:pPr>
    <w:rPr>
      <w:b/>
      <w:sz w:val="27"/>
      <w:szCs w:val="20"/>
      <w:lang w:val="en-US" w:eastAsia="ko-KR"/>
    </w:rPr>
  </w:style>
  <w:style w:type="character" w:customStyle="1" w:styleId="72">
    <w:name w:val="Заголовок №7_"/>
    <w:link w:val="710"/>
    <w:uiPriority w:val="99"/>
    <w:locked/>
    <w:rsid w:val="00A84E10"/>
    <w:rPr>
      <w:rFonts w:ascii="Times New Roman" w:hAnsi="Times New Roman"/>
      <w:b/>
      <w:sz w:val="27"/>
      <w:shd w:val="clear" w:color="auto" w:fill="FFFFFF"/>
    </w:rPr>
  </w:style>
  <w:style w:type="character" w:customStyle="1" w:styleId="13pt1">
    <w:name w:val="Основной текст + 13 pt1"/>
    <w:aliases w:val="Курсив6"/>
    <w:uiPriority w:val="99"/>
    <w:rsid w:val="00A84E10"/>
    <w:rPr>
      <w:rFonts w:ascii="Times New Roman" w:hAnsi="Times New Roman"/>
      <w:i/>
      <w:spacing w:val="0"/>
      <w:sz w:val="26"/>
    </w:rPr>
  </w:style>
  <w:style w:type="paragraph" w:customStyle="1" w:styleId="710">
    <w:name w:val="Заголовок №71"/>
    <w:basedOn w:val="Normal"/>
    <w:link w:val="72"/>
    <w:uiPriority w:val="99"/>
    <w:rsid w:val="00A84E10"/>
    <w:pPr>
      <w:spacing w:before="660" w:after="300" w:line="240" w:lineRule="atLeast"/>
      <w:ind w:left="0" w:right="0" w:firstLine="0"/>
      <w:outlineLvl w:val="6"/>
    </w:pPr>
    <w:rPr>
      <w:b/>
      <w:sz w:val="27"/>
      <w:szCs w:val="20"/>
      <w:lang w:val="en-US" w:eastAsia="ko-KR"/>
    </w:rPr>
  </w:style>
  <w:style w:type="character" w:customStyle="1" w:styleId="a9">
    <w:name w:val="Подпись к таблице"/>
    <w:uiPriority w:val="99"/>
    <w:rsid w:val="00A84E10"/>
  </w:style>
  <w:style w:type="character" w:customStyle="1" w:styleId="43">
    <w:name w:val="Основной текст (4)"/>
    <w:uiPriority w:val="99"/>
    <w:rsid w:val="00A84E10"/>
    <w:rPr>
      <w:rFonts w:ascii="Times New Roman" w:hAnsi="Times New Roman"/>
      <w:b/>
      <w:noProof/>
      <w:spacing w:val="0"/>
      <w:sz w:val="27"/>
      <w:shd w:val="clear" w:color="auto" w:fill="FFFFFF"/>
    </w:rPr>
  </w:style>
  <w:style w:type="character" w:customStyle="1" w:styleId="100">
    <w:name w:val="Подпись к таблице10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18">
    <w:name w:val="Основной текст + Полужирный1"/>
    <w:uiPriority w:val="99"/>
    <w:rsid w:val="00A84E10"/>
    <w:rPr>
      <w:rFonts w:ascii="Times New Roman" w:hAnsi="Times New Roman"/>
      <w:b/>
      <w:spacing w:val="0"/>
      <w:sz w:val="27"/>
    </w:rPr>
  </w:style>
  <w:style w:type="character" w:customStyle="1" w:styleId="7100">
    <w:name w:val="Заголовок №710"/>
    <w:uiPriority w:val="99"/>
    <w:rsid w:val="00A84E10"/>
    <w:rPr>
      <w:rFonts w:ascii="Times New Roman" w:hAnsi="Times New Roman"/>
      <w:b/>
      <w:spacing w:val="0"/>
      <w:sz w:val="27"/>
      <w:u w:val="single"/>
      <w:shd w:val="clear" w:color="auto" w:fill="FFFFFF"/>
    </w:rPr>
  </w:style>
  <w:style w:type="character" w:customStyle="1" w:styleId="115pt">
    <w:name w:val="Основной текст + 11.5 pt"/>
    <w:uiPriority w:val="99"/>
    <w:rsid w:val="00A84E10"/>
    <w:rPr>
      <w:rFonts w:ascii="Times New Roman" w:hAnsi="Times New Roman"/>
      <w:spacing w:val="0"/>
      <w:sz w:val="23"/>
    </w:rPr>
  </w:style>
  <w:style w:type="character" w:customStyle="1" w:styleId="23">
    <w:name w:val="Заголовок №2_"/>
    <w:link w:val="210"/>
    <w:uiPriority w:val="99"/>
    <w:locked/>
    <w:rsid w:val="00A84E10"/>
    <w:rPr>
      <w:rFonts w:ascii="Times New Roman" w:hAnsi="Times New Roman"/>
      <w:b/>
      <w:sz w:val="28"/>
      <w:shd w:val="clear" w:color="auto" w:fill="FFFFFF"/>
    </w:rPr>
  </w:style>
  <w:style w:type="character" w:customStyle="1" w:styleId="90">
    <w:name w:val="Основной текст (9)_"/>
    <w:link w:val="910"/>
    <w:uiPriority w:val="99"/>
    <w:locked/>
    <w:rsid w:val="00A84E10"/>
    <w:rPr>
      <w:rFonts w:ascii="Times New Roman" w:hAnsi="Times New Roman"/>
      <w:i/>
      <w:sz w:val="28"/>
      <w:shd w:val="clear" w:color="auto" w:fill="FFFFFF"/>
    </w:rPr>
  </w:style>
  <w:style w:type="character" w:customStyle="1" w:styleId="82">
    <w:name w:val="Основной текст + Полужирный8"/>
    <w:uiPriority w:val="99"/>
    <w:rsid w:val="00A84E10"/>
    <w:rPr>
      <w:rFonts w:ascii="Times New Roman" w:hAnsi="Times New Roman"/>
      <w:b/>
      <w:spacing w:val="0"/>
      <w:sz w:val="28"/>
    </w:rPr>
  </w:style>
  <w:style w:type="paragraph" w:customStyle="1" w:styleId="210">
    <w:name w:val="Заголовок №21"/>
    <w:basedOn w:val="Normal"/>
    <w:link w:val="23"/>
    <w:uiPriority w:val="99"/>
    <w:rsid w:val="00A84E10"/>
    <w:pPr>
      <w:spacing w:after="360" w:line="240" w:lineRule="atLeast"/>
      <w:ind w:left="0" w:right="0" w:hanging="360"/>
      <w:jc w:val="left"/>
      <w:outlineLvl w:val="1"/>
    </w:pPr>
    <w:rPr>
      <w:b/>
      <w:szCs w:val="20"/>
      <w:lang w:val="en-US" w:eastAsia="ko-KR"/>
    </w:rPr>
  </w:style>
  <w:style w:type="paragraph" w:customStyle="1" w:styleId="910">
    <w:name w:val="Основной текст (9)1"/>
    <w:basedOn w:val="Normal"/>
    <w:link w:val="90"/>
    <w:uiPriority w:val="99"/>
    <w:rsid w:val="00A84E10"/>
    <w:pPr>
      <w:spacing w:after="60" w:line="480" w:lineRule="exact"/>
      <w:ind w:left="0" w:right="0" w:firstLine="0"/>
      <w:jc w:val="left"/>
    </w:pPr>
    <w:rPr>
      <w:i/>
      <w:szCs w:val="20"/>
      <w:lang w:val="en-US" w:eastAsia="ko-KR"/>
    </w:rPr>
  </w:style>
  <w:style w:type="character" w:customStyle="1" w:styleId="35">
    <w:name w:val="Подпись к картинке (3)_"/>
    <w:link w:val="310"/>
    <w:uiPriority w:val="99"/>
    <w:locked/>
    <w:rsid w:val="00A84E10"/>
    <w:rPr>
      <w:rFonts w:ascii="Times New Roman" w:hAnsi="Times New Roman"/>
      <w:sz w:val="28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A84E10"/>
    <w:rPr>
      <w:rFonts w:ascii="Times New Roman" w:hAnsi="Times New Roman"/>
      <w:i/>
      <w:sz w:val="28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A84E10"/>
    <w:rPr>
      <w:rFonts w:ascii="Arial" w:hAnsi="Arial"/>
      <w:i/>
      <w:noProof/>
      <w:sz w:val="8"/>
      <w:shd w:val="clear" w:color="auto" w:fill="FFFFFF"/>
    </w:rPr>
  </w:style>
  <w:style w:type="character" w:customStyle="1" w:styleId="311">
    <w:name w:val="Подпись к картинке (3) + Полужирный1"/>
    <w:uiPriority w:val="99"/>
    <w:rsid w:val="00A84E10"/>
    <w:rPr>
      <w:rFonts w:ascii="Times New Roman" w:hAnsi="Times New Roman"/>
      <w:b/>
      <w:sz w:val="28"/>
      <w:shd w:val="clear" w:color="auto" w:fill="FFFFFF"/>
    </w:rPr>
  </w:style>
  <w:style w:type="character" w:customStyle="1" w:styleId="200">
    <w:name w:val="Основной текст + Полужирный20"/>
    <w:uiPriority w:val="99"/>
    <w:rsid w:val="00A84E10"/>
    <w:rPr>
      <w:rFonts w:ascii="Times New Roman" w:hAnsi="Times New Roman"/>
      <w:b/>
      <w:spacing w:val="0"/>
      <w:sz w:val="28"/>
    </w:rPr>
  </w:style>
  <w:style w:type="character" w:customStyle="1" w:styleId="320">
    <w:name w:val="Подпись к картинке (3)2"/>
    <w:uiPriority w:val="99"/>
    <w:rsid w:val="00A84E10"/>
  </w:style>
  <w:style w:type="character" w:customStyle="1" w:styleId="14pt">
    <w:name w:val="Подпись к картинке + 14 pt"/>
    <w:aliases w:val="Полужирный9"/>
    <w:uiPriority w:val="99"/>
    <w:rsid w:val="00A84E10"/>
    <w:rPr>
      <w:rFonts w:ascii="Times New Roman" w:hAnsi="Times New Roman"/>
      <w:b/>
      <w:sz w:val="28"/>
      <w:shd w:val="clear" w:color="auto" w:fill="FFFFFF"/>
    </w:rPr>
  </w:style>
  <w:style w:type="character" w:customStyle="1" w:styleId="14pt3">
    <w:name w:val="Подпись к картинке + 14 pt3"/>
    <w:uiPriority w:val="99"/>
    <w:rsid w:val="00A84E10"/>
    <w:rPr>
      <w:rFonts w:ascii="Times New Roman" w:hAnsi="Times New Roman"/>
      <w:noProof/>
      <w:sz w:val="28"/>
      <w:shd w:val="clear" w:color="auto" w:fill="FFFFFF"/>
    </w:rPr>
  </w:style>
  <w:style w:type="character" w:customStyle="1" w:styleId="14pt2">
    <w:name w:val="Подпись к картинке + 14 pt2"/>
    <w:uiPriority w:val="99"/>
    <w:rsid w:val="00A84E10"/>
    <w:rPr>
      <w:rFonts w:ascii="Times New Roman" w:hAnsi="Times New Roman"/>
      <w:sz w:val="28"/>
      <w:shd w:val="clear" w:color="auto" w:fill="FFFFFF"/>
    </w:rPr>
  </w:style>
  <w:style w:type="character" w:customStyle="1" w:styleId="14pt1">
    <w:name w:val="Подпись к картинке + 14 pt1"/>
    <w:uiPriority w:val="99"/>
    <w:rsid w:val="00A84E10"/>
    <w:rPr>
      <w:rFonts w:ascii="Times New Roman" w:hAnsi="Times New Roman"/>
      <w:noProof/>
      <w:sz w:val="28"/>
      <w:shd w:val="clear" w:color="auto" w:fill="FFFFFF"/>
    </w:rPr>
  </w:style>
  <w:style w:type="character" w:customStyle="1" w:styleId="52">
    <w:name w:val="Подпись к картинке5"/>
    <w:uiPriority w:val="99"/>
    <w:rsid w:val="00A84E10"/>
  </w:style>
  <w:style w:type="character" w:customStyle="1" w:styleId="44">
    <w:name w:val="Подпись к картинке4"/>
    <w:uiPriority w:val="99"/>
    <w:rsid w:val="00A84E10"/>
    <w:rPr>
      <w:rFonts w:ascii="Times New Roman" w:hAnsi="Times New Roman"/>
      <w:noProof/>
      <w:sz w:val="24"/>
      <w:shd w:val="clear" w:color="auto" w:fill="FFFFFF"/>
    </w:rPr>
  </w:style>
  <w:style w:type="character" w:customStyle="1" w:styleId="37">
    <w:name w:val="Подпись к картинке3"/>
    <w:uiPriority w:val="99"/>
    <w:rsid w:val="00A84E10"/>
  </w:style>
  <w:style w:type="character" w:customStyle="1" w:styleId="24">
    <w:name w:val="Подпись к картинке2"/>
    <w:uiPriority w:val="99"/>
    <w:rsid w:val="00A84E10"/>
    <w:rPr>
      <w:rFonts w:ascii="Times New Roman" w:hAnsi="Times New Roman"/>
      <w:noProof/>
      <w:sz w:val="24"/>
      <w:shd w:val="clear" w:color="auto" w:fill="FFFFFF"/>
    </w:rPr>
  </w:style>
  <w:style w:type="character" w:customStyle="1" w:styleId="1pt">
    <w:name w:val="Подпись к картинке + Интервал 1 pt"/>
    <w:uiPriority w:val="99"/>
    <w:rsid w:val="00A84E10"/>
    <w:rPr>
      <w:rFonts w:ascii="Times New Roman" w:hAnsi="Times New Roman"/>
      <w:spacing w:val="30"/>
      <w:sz w:val="24"/>
      <w:shd w:val="clear" w:color="auto" w:fill="FFFFFF"/>
    </w:rPr>
  </w:style>
  <w:style w:type="character" w:customStyle="1" w:styleId="191">
    <w:name w:val="Основной текст + Полужирный19"/>
    <w:uiPriority w:val="99"/>
    <w:rsid w:val="00A84E10"/>
    <w:rPr>
      <w:rFonts w:ascii="Times New Roman" w:hAnsi="Times New Roman"/>
      <w:b/>
      <w:spacing w:val="0"/>
      <w:sz w:val="28"/>
    </w:rPr>
  </w:style>
  <w:style w:type="character" w:customStyle="1" w:styleId="180">
    <w:name w:val="Основной текст + Полужирный18"/>
    <w:uiPriority w:val="99"/>
    <w:rsid w:val="00A84E10"/>
    <w:rPr>
      <w:rFonts w:ascii="Times New Roman" w:hAnsi="Times New Roman"/>
      <w:b/>
      <w:spacing w:val="0"/>
      <w:sz w:val="28"/>
    </w:rPr>
  </w:style>
  <w:style w:type="character" w:customStyle="1" w:styleId="170">
    <w:name w:val="Основной текст + Полужирный17"/>
    <w:uiPriority w:val="99"/>
    <w:rsid w:val="00A84E10"/>
    <w:rPr>
      <w:rFonts w:ascii="Times New Roman" w:hAnsi="Times New Roman"/>
      <w:b/>
      <w:spacing w:val="0"/>
      <w:sz w:val="28"/>
    </w:rPr>
  </w:style>
  <w:style w:type="character" w:customStyle="1" w:styleId="160">
    <w:name w:val="Основной текст + Полужирный16"/>
    <w:uiPriority w:val="99"/>
    <w:rsid w:val="00A84E10"/>
    <w:rPr>
      <w:rFonts w:ascii="Times New Roman" w:hAnsi="Times New Roman"/>
      <w:b/>
      <w:spacing w:val="0"/>
      <w:sz w:val="28"/>
    </w:rPr>
  </w:style>
  <w:style w:type="character" w:customStyle="1" w:styleId="150">
    <w:name w:val="Основной текст + Полужирный15"/>
    <w:uiPriority w:val="99"/>
    <w:rsid w:val="00A84E10"/>
    <w:rPr>
      <w:rFonts w:ascii="Times New Roman" w:hAnsi="Times New Roman"/>
      <w:b/>
      <w:spacing w:val="0"/>
      <w:sz w:val="28"/>
    </w:rPr>
  </w:style>
  <w:style w:type="character" w:customStyle="1" w:styleId="142">
    <w:name w:val="Основной текст + Полужирный14"/>
    <w:uiPriority w:val="99"/>
    <w:rsid w:val="00A84E10"/>
    <w:rPr>
      <w:rFonts w:ascii="Times New Roman" w:hAnsi="Times New Roman"/>
      <w:b/>
      <w:spacing w:val="0"/>
      <w:sz w:val="28"/>
    </w:rPr>
  </w:style>
  <w:style w:type="paragraph" w:customStyle="1" w:styleId="310">
    <w:name w:val="Подпись к картинке (3)1"/>
    <w:basedOn w:val="Normal"/>
    <w:link w:val="35"/>
    <w:uiPriority w:val="99"/>
    <w:rsid w:val="00A84E10"/>
    <w:pPr>
      <w:spacing w:line="240" w:lineRule="atLeast"/>
      <w:ind w:left="0" w:right="0" w:firstLine="0"/>
      <w:jc w:val="left"/>
    </w:pPr>
    <w:rPr>
      <w:szCs w:val="20"/>
      <w:lang w:val="en-US" w:eastAsia="ko-KR"/>
    </w:rPr>
  </w:style>
  <w:style w:type="paragraph" w:customStyle="1" w:styleId="141">
    <w:name w:val="Основной текст (14)1"/>
    <w:basedOn w:val="Normal"/>
    <w:link w:val="140"/>
    <w:uiPriority w:val="99"/>
    <w:rsid w:val="00A84E10"/>
    <w:pPr>
      <w:spacing w:line="240" w:lineRule="atLeast"/>
      <w:ind w:left="0" w:right="0" w:firstLine="0"/>
      <w:jc w:val="left"/>
    </w:pPr>
    <w:rPr>
      <w:i/>
      <w:szCs w:val="20"/>
      <w:lang w:val="en-US" w:eastAsia="ko-KR"/>
    </w:rPr>
  </w:style>
  <w:style w:type="paragraph" w:customStyle="1" w:styleId="190">
    <w:name w:val="Основной текст (19)"/>
    <w:basedOn w:val="Normal"/>
    <w:link w:val="19"/>
    <w:uiPriority w:val="99"/>
    <w:rsid w:val="00A84E10"/>
    <w:pPr>
      <w:spacing w:after="120" w:line="240" w:lineRule="atLeast"/>
      <w:ind w:left="0" w:right="0" w:firstLine="0"/>
      <w:jc w:val="left"/>
    </w:pPr>
    <w:rPr>
      <w:rFonts w:ascii="Arial" w:hAnsi="Arial"/>
      <w:i/>
      <w:noProof/>
      <w:sz w:val="8"/>
      <w:szCs w:val="20"/>
      <w:lang w:val="en-US" w:eastAsia="ko-KR"/>
    </w:rPr>
  </w:style>
  <w:style w:type="character" w:customStyle="1" w:styleId="TrebuchetMS">
    <w:name w:val="Основной текст + Trebuchet MS"/>
    <w:aliases w:val="11.5 pt,Интервал 1 pt1"/>
    <w:uiPriority w:val="99"/>
    <w:rsid w:val="00A84E10"/>
    <w:rPr>
      <w:rFonts w:ascii="Trebuchet MS" w:hAnsi="Trebuchet MS"/>
      <w:spacing w:val="20"/>
      <w:sz w:val="23"/>
    </w:rPr>
  </w:style>
  <w:style w:type="character" w:customStyle="1" w:styleId="65">
    <w:name w:val="Подпись к картинке65"/>
    <w:uiPriority w:val="99"/>
    <w:rsid w:val="00A84E10"/>
    <w:rPr>
      <w:rFonts w:ascii="Times New Roman" w:hAnsi="Times New Roman"/>
      <w:noProof/>
      <w:spacing w:val="0"/>
      <w:sz w:val="27"/>
      <w:shd w:val="clear" w:color="auto" w:fill="FFFFFF"/>
    </w:rPr>
  </w:style>
  <w:style w:type="character" w:customStyle="1" w:styleId="64">
    <w:name w:val="Подпись к картинке64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63">
    <w:name w:val="Подпись к картинке63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62">
    <w:name w:val="Подпись к картинке62"/>
    <w:uiPriority w:val="99"/>
    <w:rsid w:val="00A84E10"/>
    <w:rPr>
      <w:rFonts w:ascii="Times New Roman" w:hAnsi="Times New Roman"/>
      <w:noProof/>
      <w:spacing w:val="0"/>
      <w:sz w:val="27"/>
      <w:shd w:val="clear" w:color="auto" w:fill="FFFFFF"/>
    </w:rPr>
  </w:style>
  <w:style w:type="character" w:customStyle="1" w:styleId="610">
    <w:name w:val="Подпись к картинке61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600">
    <w:name w:val="Подпись к картинке60"/>
    <w:uiPriority w:val="99"/>
    <w:rsid w:val="00A84E10"/>
    <w:rPr>
      <w:rFonts w:ascii="Times New Roman" w:hAnsi="Times New Roman"/>
      <w:noProof/>
      <w:spacing w:val="0"/>
      <w:sz w:val="27"/>
      <w:shd w:val="clear" w:color="auto" w:fill="FFFFFF"/>
    </w:rPr>
  </w:style>
  <w:style w:type="character" w:customStyle="1" w:styleId="59">
    <w:name w:val="Подпись к картинке59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79">
    <w:name w:val="Заголовок №79"/>
    <w:uiPriority w:val="99"/>
    <w:rsid w:val="00A84E10"/>
    <w:rPr>
      <w:rFonts w:ascii="Times New Roman" w:hAnsi="Times New Roman"/>
      <w:b/>
      <w:spacing w:val="0"/>
      <w:sz w:val="27"/>
      <w:u w:val="single"/>
      <w:shd w:val="clear" w:color="auto" w:fill="FFFFFF"/>
    </w:rPr>
  </w:style>
  <w:style w:type="character" w:customStyle="1" w:styleId="58">
    <w:name w:val="Подпись к картинке58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57">
    <w:name w:val="Подпись к картинке57"/>
    <w:uiPriority w:val="99"/>
    <w:rsid w:val="00A84E10"/>
    <w:rPr>
      <w:rFonts w:ascii="Times New Roman" w:hAnsi="Times New Roman"/>
      <w:noProof/>
      <w:spacing w:val="0"/>
      <w:sz w:val="27"/>
      <w:shd w:val="clear" w:color="auto" w:fill="FFFFFF"/>
    </w:rPr>
  </w:style>
  <w:style w:type="character" w:customStyle="1" w:styleId="56">
    <w:name w:val="Подпись к картинке56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78">
    <w:name w:val="Заголовок №78"/>
    <w:uiPriority w:val="99"/>
    <w:rsid w:val="00A84E10"/>
    <w:rPr>
      <w:rFonts w:ascii="Times New Roman" w:hAnsi="Times New Roman"/>
      <w:b/>
      <w:spacing w:val="0"/>
      <w:sz w:val="27"/>
      <w:u w:val="single"/>
      <w:shd w:val="clear" w:color="auto" w:fill="FFFFFF"/>
    </w:rPr>
  </w:style>
  <w:style w:type="character" w:customStyle="1" w:styleId="77">
    <w:name w:val="Заголовок №77"/>
    <w:uiPriority w:val="99"/>
    <w:rsid w:val="00A84E10"/>
    <w:rPr>
      <w:rFonts w:ascii="Times New Roman" w:hAnsi="Times New Roman"/>
      <w:b/>
      <w:spacing w:val="0"/>
      <w:sz w:val="27"/>
      <w:u w:val="single"/>
      <w:shd w:val="clear" w:color="auto" w:fill="FFFFFF"/>
    </w:rPr>
  </w:style>
  <w:style w:type="character" w:customStyle="1" w:styleId="55">
    <w:name w:val="Подпись к картинке55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54">
    <w:name w:val="Подпись к картинке54"/>
    <w:uiPriority w:val="99"/>
    <w:rsid w:val="00A84E10"/>
    <w:rPr>
      <w:rFonts w:ascii="Times New Roman" w:hAnsi="Times New Roman"/>
      <w:noProof/>
      <w:spacing w:val="0"/>
      <w:sz w:val="27"/>
      <w:shd w:val="clear" w:color="auto" w:fill="FFFFFF"/>
    </w:rPr>
  </w:style>
  <w:style w:type="character" w:customStyle="1" w:styleId="53">
    <w:name w:val="Подпись к картинке53"/>
    <w:uiPriority w:val="99"/>
    <w:rsid w:val="00A84E10"/>
    <w:rPr>
      <w:rFonts w:ascii="Times New Roman" w:hAnsi="Times New Roman"/>
      <w:noProof/>
      <w:spacing w:val="0"/>
      <w:sz w:val="27"/>
      <w:shd w:val="clear" w:color="auto" w:fill="FFFFFF"/>
    </w:rPr>
  </w:style>
  <w:style w:type="character" w:customStyle="1" w:styleId="520">
    <w:name w:val="Подпись к картинке52"/>
    <w:uiPriority w:val="99"/>
    <w:rsid w:val="00A84E10"/>
    <w:rPr>
      <w:rFonts w:ascii="Times New Roman" w:hAnsi="Times New Roman"/>
      <w:noProof/>
      <w:spacing w:val="0"/>
      <w:sz w:val="27"/>
      <w:shd w:val="clear" w:color="auto" w:fill="FFFFFF"/>
    </w:rPr>
  </w:style>
  <w:style w:type="character" w:customStyle="1" w:styleId="510">
    <w:name w:val="Подпись к картинке51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500">
    <w:name w:val="Подпись к картинке50"/>
    <w:uiPriority w:val="99"/>
    <w:rsid w:val="00A84E10"/>
    <w:rPr>
      <w:rFonts w:ascii="Times New Roman" w:hAnsi="Times New Roman"/>
      <w:noProof/>
      <w:spacing w:val="0"/>
      <w:sz w:val="27"/>
      <w:shd w:val="clear" w:color="auto" w:fill="FFFFFF"/>
    </w:rPr>
  </w:style>
  <w:style w:type="character" w:customStyle="1" w:styleId="49">
    <w:name w:val="Подпись к картинке49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aa">
    <w:name w:val="Подпись к картинке + Курсив"/>
    <w:aliases w:val="Интервал 0 pt8"/>
    <w:uiPriority w:val="99"/>
    <w:rsid w:val="00A84E10"/>
    <w:rPr>
      <w:rFonts w:ascii="Times New Roman" w:hAnsi="Times New Roman"/>
      <w:i/>
      <w:spacing w:val="10"/>
      <w:sz w:val="27"/>
      <w:shd w:val="clear" w:color="auto" w:fill="FFFFFF"/>
    </w:rPr>
  </w:style>
  <w:style w:type="character" w:customStyle="1" w:styleId="48">
    <w:name w:val="Подпись к картинке48"/>
    <w:uiPriority w:val="99"/>
    <w:rsid w:val="00A84E10"/>
    <w:rPr>
      <w:rFonts w:ascii="Times New Roman" w:hAnsi="Times New Roman"/>
      <w:noProof/>
      <w:spacing w:val="0"/>
      <w:sz w:val="27"/>
      <w:shd w:val="clear" w:color="auto" w:fill="FFFFFF"/>
    </w:rPr>
  </w:style>
  <w:style w:type="character" w:customStyle="1" w:styleId="47">
    <w:name w:val="Подпись к картинке47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46">
    <w:name w:val="Подпись к картинке46"/>
    <w:uiPriority w:val="99"/>
    <w:rsid w:val="00A84E10"/>
    <w:rPr>
      <w:rFonts w:ascii="Times New Roman" w:hAnsi="Times New Roman"/>
      <w:noProof/>
      <w:spacing w:val="0"/>
      <w:sz w:val="27"/>
      <w:shd w:val="clear" w:color="auto" w:fill="FFFFFF"/>
    </w:rPr>
  </w:style>
  <w:style w:type="character" w:customStyle="1" w:styleId="45">
    <w:name w:val="Подпись к картинке45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A84E10"/>
    <w:pPr>
      <w:shd w:val="clear" w:color="auto" w:fill="auto"/>
      <w:spacing w:line="240" w:lineRule="auto"/>
      <w:ind w:left="0" w:right="0" w:firstLine="0"/>
      <w:jc w:val="left"/>
    </w:pPr>
    <w:rPr>
      <w:rFonts w:ascii="Tahoma" w:eastAsia="Times New Roman" w:hAnsi="Tahoma"/>
      <w:sz w:val="16"/>
      <w:szCs w:val="20"/>
      <w:lang w:val="uk-U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E10"/>
    <w:rPr>
      <w:rFonts w:ascii="Tahoma" w:hAnsi="Tahoma" w:cs="Times New Roman"/>
      <w:sz w:val="16"/>
      <w:lang w:val="uk-UA" w:eastAsia="en-US"/>
    </w:rPr>
  </w:style>
  <w:style w:type="paragraph" w:styleId="BodyText2">
    <w:name w:val="Body Text 2"/>
    <w:basedOn w:val="Normal"/>
    <w:link w:val="BodyText2Char"/>
    <w:uiPriority w:val="99"/>
    <w:semiHidden/>
    <w:rsid w:val="00A84E10"/>
    <w:pPr>
      <w:shd w:val="clear" w:color="auto" w:fill="auto"/>
      <w:spacing w:after="120" w:line="480" w:lineRule="auto"/>
      <w:ind w:left="0" w:right="0" w:firstLine="0"/>
      <w:jc w:val="left"/>
    </w:pPr>
    <w:rPr>
      <w:rFonts w:ascii="Calibri" w:eastAsia="Times New Roman" w:hAnsi="Calibri"/>
      <w:sz w:val="22"/>
      <w:szCs w:val="20"/>
      <w:lang w:val="uk-UA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84E10"/>
    <w:rPr>
      <w:rFonts w:cs="Times New Roman"/>
      <w:sz w:val="22"/>
      <w:lang w:val="uk-UA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84E10"/>
    <w:pPr>
      <w:shd w:val="clear" w:color="auto" w:fill="auto"/>
      <w:spacing w:line="240" w:lineRule="auto"/>
      <w:ind w:left="0" w:right="0" w:firstLine="0"/>
      <w:jc w:val="left"/>
    </w:pPr>
    <w:rPr>
      <w:rFonts w:ascii="Calibri" w:eastAsia="Times New Roman" w:hAnsi="Calibri"/>
      <w:sz w:val="20"/>
      <w:szCs w:val="20"/>
      <w:lang w:val="uk-U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4E10"/>
    <w:rPr>
      <w:rFonts w:cs="Times New Roman"/>
      <w:lang w:val="uk-UA" w:eastAsia="en-US"/>
    </w:rPr>
  </w:style>
  <w:style w:type="character" w:styleId="FootnoteReference">
    <w:name w:val="footnote reference"/>
    <w:basedOn w:val="DefaultParagraphFont"/>
    <w:uiPriority w:val="99"/>
    <w:semiHidden/>
    <w:rsid w:val="00A84E10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A84E10"/>
  </w:style>
  <w:style w:type="table" w:styleId="TableGrid">
    <w:name w:val="Table Grid"/>
    <w:basedOn w:val="TableNormal"/>
    <w:uiPriority w:val="99"/>
    <w:rsid w:val="00A84E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главление_"/>
    <w:link w:val="ac"/>
    <w:uiPriority w:val="99"/>
    <w:locked/>
    <w:rsid w:val="00A84E10"/>
    <w:rPr>
      <w:rFonts w:ascii="Times New Roman" w:hAnsi="Times New Roman"/>
      <w:sz w:val="28"/>
      <w:shd w:val="clear" w:color="auto" w:fill="FFFFFF"/>
    </w:rPr>
  </w:style>
  <w:style w:type="paragraph" w:customStyle="1" w:styleId="ac">
    <w:name w:val="Оглавление"/>
    <w:basedOn w:val="Normal"/>
    <w:link w:val="ab"/>
    <w:uiPriority w:val="99"/>
    <w:rsid w:val="00A84E10"/>
    <w:pPr>
      <w:spacing w:line="485" w:lineRule="exact"/>
      <w:ind w:left="0" w:right="0" w:firstLine="0"/>
    </w:pPr>
    <w:rPr>
      <w:szCs w:val="20"/>
      <w:lang w:val="en-US" w:eastAsia="ko-KR"/>
    </w:rPr>
  </w:style>
  <w:style w:type="paragraph" w:styleId="Title">
    <w:name w:val="Title"/>
    <w:basedOn w:val="Normal"/>
    <w:next w:val="Normal"/>
    <w:link w:val="TitleChar"/>
    <w:uiPriority w:val="99"/>
    <w:qFormat/>
    <w:rsid w:val="00A84E10"/>
    <w:pPr>
      <w:spacing w:before="240" w:after="60"/>
      <w:ind w:right="23" w:firstLine="0"/>
      <w:jc w:val="center"/>
      <w:outlineLvl w:val="0"/>
    </w:pPr>
    <w:rPr>
      <w:rFonts w:ascii="Cambria" w:eastAsia="Times New Roman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84E10"/>
    <w:rPr>
      <w:rFonts w:ascii="Cambria" w:hAnsi="Cambria" w:cs="Times New Roman"/>
      <w:b/>
      <w:kern w:val="28"/>
      <w:sz w:val="32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84E10"/>
    <w:pPr>
      <w:spacing w:after="60"/>
      <w:ind w:right="23" w:firstLine="0"/>
      <w:jc w:val="center"/>
      <w:outlineLvl w:val="1"/>
    </w:pPr>
    <w:rPr>
      <w:rFonts w:ascii="Cambria" w:eastAsia="Times New Roman" w:hAnsi="Cambria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84E10"/>
    <w:rPr>
      <w:rFonts w:ascii="Cambria" w:hAnsi="Cambria" w:cs="Times New Roman"/>
      <w:sz w:val="24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A84E1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84E10"/>
    <w:rPr>
      <w:rFonts w:cs="Times New Roman"/>
      <w:i/>
    </w:rPr>
  </w:style>
  <w:style w:type="paragraph" w:customStyle="1" w:styleId="211">
    <w:name w:val="Цитата 21"/>
    <w:basedOn w:val="Normal"/>
    <w:next w:val="Normal"/>
    <w:link w:val="QuoteChar"/>
    <w:uiPriority w:val="99"/>
    <w:rsid w:val="00A84E10"/>
    <w:pPr>
      <w:ind w:right="23" w:firstLine="0"/>
    </w:pPr>
    <w:rPr>
      <w:i/>
      <w:color w:val="000000"/>
      <w:sz w:val="27"/>
      <w:szCs w:val="20"/>
      <w:lang w:val="en-US" w:eastAsia="ko-KR"/>
    </w:rPr>
  </w:style>
  <w:style w:type="character" w:customStyle="1" w:styleId="QuoteChar">
    <w:name w:val="Quote Char"/>
    <w:link w:val="211"/>
    <w:uiPriority w:val="99"/>
    <w:locked/>
    <w:rsid w:val="00A84E10"/>
    <w:rPr>
      <w:rFonts w:ascii="Times New Roman" w:hAnsi="Times New Roman"/>
      <w:i/>
      <w:color w:val="000000"/>
      <w:sz w:val="27"/>
      <w:shd w:val="clear" w:color="auto" w:fill="FFFFFF"/>
    </w:rPr>
  </w:style>
  <w:style w:type="paragraph" w:customStyle="1" w:styleId="1a">
    <w:name w:val="Выделенная цитата1"/>
    <w:basedOn w:val="Normal"/>
    <w:next w:val="Normal"/>
    <w:link w:val="IntenseQuoteChar"/>
    <w:uiPriority w:val="99"/>
    <w:rsid w:val="00A84E10"/>
    <w:pPr>
      <w:pBdr>
        <w:bottom w:val="single" w:sz="4" w:space="4" w:color="4F81BD"/>
      </w:pBdr>
      <w:spacing w:before="200" w:after="280"/>
      <w:ind w:left="936" w:right="936" w:firstLine="0"/>
    </w:pPr>
    <w:rPr>
      <w:b/>
      <w:i/>
      <w:color w:val="4F81BD"/>
      <w:sz w:val="27"/>
      <w:szCs w:val="20"/>
      <w:lang w:val="en-US" w:eastAsia="ko-KR"/>
    </w:rPr>
  </w:style>
  <w:style w:type="character" w:customStyle="1" w:styleId="IntenseQuoteChar">
    <w:name w:val="Intense Quote Char"/>
    <w:link w:val="1a"/>
    <w:uiPriority w:val="99"/>
    <w:locked/>
    <w:rsid w:val="00A84E10"/>
    <w:rPr>
      <w:rFonts w:ascii="Times New Roman" w:hAnsi="Times New Roman"/>
      <w:b/>
      <w:i/>
      <w:color w:val="4F81BD"/>
      <w:sz w:val="27"/>
      <w:shd w:val="clear" w:color="auto" w:fill="FFFFFF"/>
    </w:rPr>
  </w:style>
  <w:style w:type="character" w:customStyle="1" w:styleId="1b">
    <w:name w:val="Слабое выделение1"/>
    <w:uiPriority w:val="99"/>
    <w:rsid w:val="00A84E10"/>
    <w:rPr>
      <w:i/>
      <w:color w:val="808080"/>
    </w:rPr>
  </w:style>
  <w:style w:type="character" w:customStyle="1" w:styleId="1c">
    <w:name w:val="Сильное выделение1"/>
    <w:uiPriority w:val="99"/>
    <w:rsid w:val="00A84E10"/>
    <w:rPr>
      <w:b/>
      <w:i/>
      <w:color w:val="4F81BD"/>
    </w:rPr>
  </w:style>
  <w:style w:type="character" w:customStyle="1" w:styleId="1d">
    <w:name w:val="Слабая ссылка1"/>
    <w:uiPriority w:val="99"/>
    <w:rsid w:val="00A84E10"/>
    <w:rPr>
      <w:smallCaps/>
      <w:color w:val="C0504D"/>
      <w:u w:val="single"/>
    </w:rPr>
  </w:style>
  <w:style w:type="character" w:customStyle="1" w:styleId="1e">
    <w:name w:val="Сильная ссылка1"/>
    <w:uiPriority w:val="99"/>
    <w:rsid w:val="00A84E10"/>
    <w:rPr>
      <w:b/>
      <w:smallCaps/>
      <w:color w:val="C0504D"/>
      <w:spacing w:val="5"/>
      <w:u w:val="single"/>
    </w:rPr>
  </w:style>
  <w:style w:type="character" w:customStyle="1" w:styleId="1f">
    <w:name w:val="Название книги1"/>
    <w:uiPriority w:val="99"/>
    <w:rsid w:val="00A84E10"/>
    <w:rPr>
      <w:b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rsid w:val="00A84E10"/>
    <w:pPr>
      <w:ind w:right="23" w:firstLine="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84E10"/>
    <w:rPr>
      <w:rFonts w:ascii="Times New Roman" w:hAnsi="Times New Roman" w:cs="Times New Roman"/>
      <w:shd w:val="clear" w:color="auto" w:fill="FFFFFF"/>
    </w:rPr>
  </w:style>
  <w:style w:type="character" w:styleId="EndnoteReference">
    <w:name w:val="endnote reference"/>
    <w:basedOn w:val="DefaultParagraphFont"/>
    <w:uiPriority w:val="99"/>
    <w:semiHidden/>
    <w:rsid w:val="00A84E10"/>
    <w:rPr>
      <w:rFonts w:cs="Times New Roman"/>
      <w:vertAlign w:val="superscript"/>
    </w:rPr>
  </w:style>
  <w:style w:type="character" w:customStyle="1" w:styleId="25">
    <w:name w:val="Подпись к таблице (2)_"/>
    <w:link w:val="212"/>
    <w:uiPriority w:val="99"/>
    <w:locked/>
    <w:rsid w:val="00A84E10"/>
    <w:rPr>
      <w:rFonts w:ascii="Times New Roman" w:hAnsi="Times New Roman"/>
      <w:sz w:val="28"/>
      <w:shd w:val="clear" w:color="auto" w:fill="FFFFFF"/>
    </w:rPr>
  </w:style>
  <w:style w:type="character" w:customStyle="1" w:styleId="111">
    <w:name w:val="Основной текст + 11"/>
    <w:aliases w:val="5 pt4,Полужирный3,Малые прописные"/>
    <w:uiPriority w:val="99"/>
    <w:rsid w:val="00A84E10"/>
    <w:rPr>
      <w:rFonts w:ascii="Times New Roman" w:hAnsi="Times New Roman"/>
      <w:b/>
      <w:smallCaps/>
      <w:spacing w:val="0"/>
      <w:sz w:val="23"/>
    </w:rPr>
  </w:style>
  <w:style w:type="character" w:customStyle="1" w:styleId="66">
    <w:name w:val="Основной текст + Курсив6"/>
    <w:aliases w:val="Интервал 0 pt1"/>
    <w:uiPriority w:val="99"/>
    <w:rsid w:val="00A84E10"/>
    <w:rPr>
      <w:rFonts w:ascii="Times New Roman" w:hAnsi="Times New Roman"/>
      <w:i/>
      <w:spacing w:val="-10"/>
      <w:sz w:val="28"/>
      <w:lang w:val="en-US" w:eastAsia="en-US"/>
    </w:rPr>
  </w:style>
  <w:style w:type="paragraph" w:customStyle="1" w:styleId="212">
    <w:name w:val="Подпись к таблице (2)1"/>
    <w:basedOn w:val="Normal"/>
    <w:link w:val="25"/>
    <w:uiPriority w:val="99"/>
    <w:rsid w:val="00A84E10"/>
    <w:pPr>
      <w:spacing w:line="240" w:lineRule="atLeast"/>
      <w:ind w:left="0" w:right="0" w:firstLine="0"/>
      <w:jc w:val="left"/>
    </w:pPr>
    <w:rPr>
      <w:szCs w:val="20"/>
      <w:lang w:val="en-US" w:eastAsia="ko-KR"/>
    </w:rPr>
  </w:style>
  <w:style w:type="character" w:customStyle="1" w:styleId="121">
    <w:name w:val="Основной текст (12)_"/>
    <w:link w:val="1210"/>
    <w:uiPriority w:val="99"/>
    <w:locked/>
    <w:rsid w:val="00A84E10"/>
    <w:rPr>
      <w:rFonts w:ascii="Times New Roman" w:hAnsi="Times New Roman"/>
      <w:b/>
      <w:sz w:val="25"/>
      <w:shd w:val="clear" w:color="auto" w:fill="FFFFFF"/>
    </w:rPr>
  </w:style>
  <w:style w:type="character" w:customStyle="1" w:styleId="122">
    <w:name w:val="Основной текст (12)"/>
    <w:uiPriority w:val="99"/>
    <w:rsid w:val="00A84E10"/>
  </w:style>
  <w:style w:type="paragraph" w:customStyle="1" w:styleId="1210">
    <w:name w:val="Основной текст (12)1"/>
    <w:basedOn w:val="Normal"/>
    <w:link w:val="121"/>
    <w:uiPriority w:val="99"/>
    <w:rsid w:val="00A84E10"/>
    <w:pPr>
      <w:spacing w:line="360" w:lineRule="exact"/>
      <w:ind w:left="0" w:right="0" w:firstLine="0"/>
    </w:pPr>
    <w:rPr>
      <w:b/>
      <w:sz w:val="25"/>
      <w:szCs w:val="20"/>
      <w:lang w:val="en-US" w:eastAsia="ko-KR"/>
    </w:rPr>
  </w:style>
  <w:style w:type="character" w:customStyle="1" w:styleId="440">
    <w:name w:val="Подпись к картинке44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430">
    <w:name w:val="Подпись к картинке43"/>
    <w:uiPriority w:val="99"/>
    <w:rsid w:val="00A84E10"/>
    <w:rPr>
      <w:rFonts w:ascii="Times New Roman" w:hAnsi="Times New Roman"/>
      <w:noProof/>
      <w:spacing w:val="0"/>
      <w:sz w:val="27"/>
      <w:shd w:val="clear" w:color="auto" w:fill="FFFFFF"/>
    </w:rPr>
  </w:style>
  <w:style w:type="character" w:customStyle="1" w:styleId="421">
    <w:name w:val="Подпись к картинке42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411">
    <w:name w:val="Подпись к картинке41"/>
    <w:uiPriority w:val="99"/>
    <w:rsid w:val="00A84E10"/>
    <w:rPr>
      <w:rFonts w:ascii="Times New Roman" w:hAnsi="Times New Roman"/>
      <w:noProof/>
      <w:spacing w:val="0"/>
      <w:sz w:val="27"/>
      <w:shd w:val="clear" w:color="auto" w:fill="FFFFFF"/>
    </w:rPr>
  </w:style>
  <w:style w:type="character" w:customStyle="1" w:styleId="400">
    <w:name w:val="Подпись к картинке40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92">
    <w:name w:val="Подпись к таблице9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38">
    <w:name w:val="Подпись к картинке38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370">
    <w:name w:val="Подпись к картинке37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360">
    <w:name w:val="Подпись к картинке36"/>
    <w:uiPriority w:val="99"/>
    <w:rsid w:val="00A84E10"/>
    <w:rPr>
      <w:rFonts w:ascii="Times New Roman" w:hAnsi="Times New Roman"/>
      <w:noProof/>
      <w:spacing w:val="0"/>
      <w:sz w:val="27"/>
      <w:shd w:val="clear" w:color="auto" w:fill="FFFFFF"/>
    </w:rPr>
  </w:style>
  <w:style w:type="character" w:customStyle="1" w:styleId="350">
    <w:name w:val="Подпись к картинке35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29">
    <w:name w:val="Подпись к картинке29"/>
    <w:uiPriority w:val="99"/>
    <w:rsid w:val="00A84E10"/>
    <w:rPr>
      <w:rFonts w:ascii="Times New Roman" w:hAnsi="Times New Roman"/>
      <w:noProof/>
      <w:spacing w:val="0"/>
      <w:sz w:val="27"/>
      <w:shd w:val="clear" w:color="auto" w:fill="FFFFFF"/>
    </w:rPr>
  </w:style>
  <w:style w:type="character" w:customStyle="1" w:styleId="28">
    <w:name w:val="Подпись к картинке28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27">
    <w:name w:val="Подпись к картинке27"/>
    <w:uiPriority w:val="99"/>
    <w:rsid w:val="00A84E10"/>
    <w:rPr>
      <w:rFonts w:ascii="Times New Roman" w:hAnsi="Times New Roman"/>
      <w:noProof/>
      <w:spacing w:val="0"/>
      <w:sz w:val="27"/>
      <w:shd w:val="clear" w:color="auto" w:fill="FFFFFF"/>
    </w:rPr>
  </w:style>
  <w:style w:type="character" w:customStyle="1" w:styleId="26">
    <w:name w:val="Подпись к картинке26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250">
    <w:name w:val="Подпись к картинке25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230">
    <w:name w:val="Подпись к картинке23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220">
    <w:name w:val="Подпись к картинке22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83">
    <w:name w:val="Подпись к таблице8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450">
    <w:name w:val="Основной текст (4)5"/>
    <w:uiPriority w:val="99"/>
    <w:rsid w:val="00A84E10"/>
    <w:rPr>
      <w:rFonts w:ascii="Times New Roman" w:hAnsi="Times New Roman"/>
      <w:spacing w:val="0"/>
      <w:sz w:val="27"/>
      <w:shd w:val="clear" w:color="auto" w:fill="FFFFFF"/>
      <w:lang w:val="en-US" w:eastAsia="en-US"/>
    </w:rPr>
  </w:style>
  <w:style w:type="character" w:customStyle="1" w:styleId="76">
    <w:name w:val="Заголовок №76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A84E10"/>
    <w:rPr>
      <w:rFonts w:ascii="Times New Roman" w:hAnsi="Times New Roman"/>
      <w:sz w:val="24"/>
      <w:shd w:val="clear" w:color="auto" w:fill="FFFFFF"/>
    </w:rPr>
  </w:style>
  <w:style w:type="character" w:customStyle="1" w:styleId="132">
    <w:name w:val="Основной текст (13)"/>
    <w:uiPriority w:val="99"/>
    <w:rsid w:val="00A84E10"/>
  </w:style>
  <w:style w:type="character" w:customStyle="1" w:styleId="1315">
    <w:name w:val="Основной текст (13)15"/>
    <w:uiPriority w:val="99"/>
    <w:rsid w:val="00A84E10"/>
  </w:style>
  <w:style w:type="character" w:customStyle="1" w:styleId="126">
    <w:name w:val="Основной текст (12)6"/>
    <w:uiPriority w:val="99"/>
    <w:rsid w:val="00A84E10"/>
    <w:rPr>
      <w:rFonts w:ascii="Times New Roman" w:hAnsi="Times New Roman"/>
      <w:noProof/>
      <w:spacing w:val="0"/>
      <w:sz w:val="17"/>
      <w:shd w:val="clear" w:color="auto" w:fill="FFFFFF"/>
    </w:rPr>
  </w:style>
  <w:style w:type="character" w:customStyle="1" w:styleId="73">
    <w:name w:val="Подпись к таблице7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31">
    <w:name w:val="Основной текст (13)1"/>
    <w:basedOn w:val="Normal"/>
    <w:link w:val="130"/>
    <w:uiPriority w:val="99"/>
    <w:rsid w:val="00A84E10"/>
    <w:pPr>
      <w:spacing w:line="240" w:lineRule="atLeast"/>
      <w:ind w:left="0" w:right="0" w:firstLine="0"/>
      <w:jc w:val="center"/>
    </w:pPr>
    <w:rPr>
      <w:sz w:val="24"/>
      <w:szCs w:val="20"/>
      <w:lang w:val="en-US" w:eastAsia="ko-KR"/>
    </w:rPr>
  </w:style>
  <w:style w:type="character" w:customStyle="1" w:styleId="-1pt3">
    <w:name w:val="Основной текст + Интервал -1 pt3"/>
    <w:uiPriority w:val="99"/>
    <w:rsid w:val="00A84E10"/>
    <w:rPr>
      <w:rFonts w:ascii="Times New Roman" w:hAnsi="Times New Roman"/>
      <w:spacing w:val="-30"/>
      <w:sz w:val="28"/>
    </w:rPr>
  </w:style>
  <w:style w:type="character" w:customStyle="1" w:styleId="5a">
    <w:name w:val="Основной текст + Курсив5"/>
    <w:uiPriority w:val="99"/>
    <w:rsid w:val="00A84E10"/>
    <w:rPr>
      <w:rFonts w:ascii="Times New Roman" w:hAnsi="Times New Roman"/>
      <w:i/>
      <w:spacing w:val="0"/>
      <w:sz w:val="28"/>
    </w:rPr>
  </w:style>
  <w:style w:type="character" w:customStyle="1" w:styleId="4a">
    <w:name w:val="Основной текст + Курсив4"/>
    <w:uiPriority w:val="99"/>
    <w:rsid w:val="00A84E10"/>
    <w:rPr>
      <w:rFonts w:ascii="Times New Roman" w:hAnsi="Times New Roman"/>
      <w:i/>
      <w:spacing w:val="0"/>
      <w:sz w:val="28"/>
    </w:rPr>
  </w:style>
  <w:style w:type="character" w:customStyle="1" w:styleId="2a">
    <w:name w:val="Подпись к картинке (2)_"/>
    <w:link w:val="213"/>
    <w:uiPriority w:val="99"/>
    <w:locked/>
    <w:rsid w:val="00A84E10"/>
    <w:rPr>
      <w:rFonts w:ascii="Times New Roman" w:hAnsi="Times New Roman"/>
      <w:sz w:val="24"/>
      <w:shd w:val="clear" w:color="auto" w:fill="FFFFFF"/>
    </w:rPr>
  </w:style>
  <w:style w:type="character" w:customStyle="1" w:styleId="314pt1">
    <w:name w:val="Основной текст (3) + 14 pt1"/>
    <w:uiPriority w:val="99"/>
    <w:rsid w:val="00A84E10"/>
    <w:rPr>
      <w:rFonts w:ascii="Times New Roman" w:hAnsi="Times New Roman"/>
      <w:spacing w:val="0"/>
      <w:sz w:val="28"/>
      <w:shd w:val="clear" w:color="auto" w:fill="FFFFFF"/>
      <w:lang w:val="fr-FR" w:eastAsia="fr-FR"/>
    </w:rPr>
  </w:style>
  <w:style w:type="character" w:customStyle="1" w:styleId="2b">
    <w:name w:val="Подпись к картинке (2)"/>
    <w:uiPriority w:val="99"/>
    <w:rsid w:val="00A84E10"/>
  </w:style>
  <w:style w:type="character" w:customStyle="1" w:styleId="2c">
    <w:name w:val="Подпись к таблице (2) + Курсив"/>
    <w:uiPriority w:val="99"/>
    <w:rsid w:val="00A84E10"/>
    <w:rPr>
      <w:rFonts w:ascii="Times New Roman" w:hAnsi="Times New Roman"/>
      <w:i/>
      <w:spacing w:val="0"/>
      <w:sz w:val="28"/>
      <w:shd w:val="clear" w:color="auto" w:fill="FFFFFF"/>
    </w:rPr>
  </w:style>
  <w:style w:type="character" w:customStyle="1" w:styleId="67">
    <w:name w:val="Основной текст (6)"/>
    <w:uiPriority w:val="99"/>
    <w:rsid w:val="00A84E10"/>
    <w:rPr>
      <w:rFonts w:ascii="Tahoma" w:hAnsi="Tahoma"/>
      <w:sz w:val="11"/>
      <w:shd w:val="clear" w:color="auto" w:fill="FFFFFF"/>
      <w:lang w:val="en-US" w:eastAsia="en-US"/>
    </w:rPr>
  </w:style>
  <w:style w:type="character" w:customStyle="1" w:styleId="650">
    <w:name w:val="Основной текст (6)5"/>
    <w:uiPriority w:val="99"/>
    <w:rsid w:val="00A84E10"/>
    <w:rPr>
      <w:rFonts w:ascii="Tahoma" w:hAnsi="Tahoma"/>
      <w:noProof/>
      <w:sz w:val="11"/>
      <w:shd w:val="clear" w:color="auto" w:fill="FFFFFF"/>
      <w:lang w:val="fr-FR" w:eastAsia="fr-FR"/>
    </w:rPr>
  </w:style>
  <w:style w:type="character" w:customStyle="1" w:styleId="2d">
    <w:name w:val="Основной текст + Курсив2"/>
    <w:uiPriority w:val="99"/>
    <w:rsid w:val="00A84E10"/>
    <w:rPr>
      <w:rFonts w:ascii="Times New Roman" w:hAnsi="Times New Roman"/>
      <w:i/>
      <w:spacing w:val="0"/>
      <w:sz w:val="28"/>
      <w:lang w:val="en-US" w:eastAsia="en-US"/>
    </w:rPr>
  </w:style>
  <w:style w:type="character" w:customStyle="1" w:styleId="84">
    <w:name w:val="Основной текст (8)"/>
    <w:uiPriority w:val="99"/>
    <w:rsid w:val="00A84E10"/>
    <w:rPr>
      <w:rFonts w:ascii="Times New Roman" w:hAnsi="Times New Roman"/>
      <w:i/>
      <w:sz w:val="28"/>
      <w:shd w:val="clear" w:color="auto" w:fill="FFFFFF"/>
    </w:rPr>
  </w:style>
  <w:style w:type="character" w:customStyle="1" w:styleId="810pt">
    <w:name w:val="Основной текст (8) + 10 pt"/>
    <w:aliases w:val="Не курсив"/>
    <w:uiPriority w:val="99"/>
    <w:rsid w:val="00A84E10"/>
    <w:rPr>
      <w:rFonts w:ascii="Times New Roman" w:hAnsi="Times New Roman"/>
      <w:noProof/>
      <w:sz w:val="20"/>
      <w:shd w:val="clear" w:color="auto" w:fill="FFFFFF"/>
    </w:rPr>
  </w:style>
  <w:style w:type="character" w:customStyle="1" w:styleId="93">
    <w:name w:val="Основной текст (9)"/>
    <w:uiPriority w:val="99"/>
    <w:rsid w:val="00A84E10"/>
    <w:rPr>
      <w:rFonts w:ascii="Times New Roman" w:hAnsi="Times New Roman"/>
      <w:noProof/>
      <w:sz w:val="8"/>
      <w:shd w:val="clear" w:color="auto" w:fill="FFFFFF"/>
    </w:rPr>
  </w:style>
  <w:style w:type="character" w:customStyle="1" w:styleId="640">
    <w:name w:val="Основной текст (6)4"/>
    <w:uiPriority w:val="99"/>
    <w:rsid w:val="00A84E10"/>
    <w:rPr>
      <w:rFonts w:ascii="Tahoma" w:hAnsi="Tahoma"/>
      <w:noProof/>
      <w:sz w:val="11"/>
      <w:shd w:val="clear" w:color="auto" w:fill="FFFFFF"/>
      <w:lang w:val="fr-FR" w:eastAsia="fr-FR"/>
    </w:rPr>
  </w:style>
  <w:style w:type="character" w:customStyle="1" w:styleId="630">
    <w:name w:val="Основной текст (6)3"/>
    <w:uiPriority w:val="99"/>
    <w:rsid w:val="00A84E10"/>
    <w:rPr>
      <w:rFonts w:ascii="Tahoma" w:hAnsi="Tahoma"/>
      <w:noProof/>
      <w:sz w:val="11"/>
      <w:shd w:val="clear" w:color="auto" w:fill="FFFFFF"/>
      <w:lang w:val="fr-FR" w:eastAsia="fr-FR"/>
    </w:rPr>
  </w:style>
  <w:style w:type="character" w:customStyle="1" w:styleId="39">
    <w:name w:val="Подпись к картинке (3)"/>
    <w:uiPriority w:val="99"/>
    <w:rsid w:val="00A84E10"/>
    <w:rPr>
      <w:rFonts w:ascii="Tahoma" w:hAnsi="Tahoma"/>
      <w:spacing w:val="0"/>
      <w:sz w:val="11"/>
      <w:shd w:val="clear" w:color="auto" w:fill="FFFFFF"/>
      <w:lang w:val="fr-FR" w:eastAsia="fr-FR"/>
    </w:rPr>
  </w:style>
  <w:style w:type="character" w:customStyle="1" w:styleId="1f0">
    <w:name w:val="Основной текст + Курсив1"/>
    <w:uiPriority w:val="99"/>
    <w:rsid w:val="00A84E10"/>
    <w:rPr>
      <w:rFonts w:ascii="Times New Roman" w:hAnsi="Times New Roman"/>
      <w:i/>
      <w:spacing w:val="0"/>
      <w:sz w:val="28"/>
    </w:rPr>
  </w:style>
  <w:style w:type="character" w:customStyle="1" w:styleId="112">
    <w:name w:val="Основной текст + 112"/>
    <w:aliases w:val="5 pt3,Полужирный2,Малые прописные2"/>
    <w:uiPriority w:val="99"/>
    <w:rsid w:val="00A84E10"/>
    <w:rPr>
      <w:rFonts w:ascii="Times New Roman" w:hAnsi="Times New Roman"/>
      <w:b/>
      <w:smallCaps/>
      <w:spacing w:val="0"/>
      <w:sz w:val="23"/>
    </w:rPr>
  </w:style>
  <w:style w:type="character" w:customStyle="1" w:styleId="7-2pt">
    <w:name w:val="Основной текст (7) + Интервал -2 pt"/>
    <w:uiPriority w:val="99"/>
    <w:rsid w:val="00A84E10"/>
    <w:rPr>
      <w:rFonts w:ascii="Times New Roman" w:hAnsi="Times New Roman"/>
      <w:spacing w:val="-40"/>
      <w:sz w:val="39"/>
      <w:shd w:val="clear" w:color="auto" w:fill="FFFFFF"/>
    </w:rPr>
  </w:style>
  <w:style w:type="character" w:customStyle="1" w:styleId="3a">
    <w:name w:val="Подпись к таблице (3)_"/>
    <w:link w:val="312"/>
    <w:uiPriority w:val="99"/>
    <w:locked/>
    <w:rsid w:val="00A84E10"/>
    <w:rPr>
      <w:rFonts w:ascii="Tahoma" w:hAnsi="Tahoma"/>
      <w:sz w:val="11"/>
      <w:shd w:val="clear" w:color="auto" w:fill="FFFFFF"/>
      <w:lang w:val="en-US" w:eastAsia="en-US"/>
    </w:rPr>
  </w:style>
  <w:style w:type="character" w:customStyle="1" w:styleId="3b">
    <w:name w:val="Подпись к таблице (3)"/>
    <w:uiPriority w:val="99"/>
    <w:rsid w:val="00A84E10"/>
  </w:style>
  <w:style w:type="character" w:customStyle="1" w:styleId="351">
    <w:name w:val="Подпись к таблице (3)5"/>
    <w:uiPriority w:val="99"/>
    <w:rsid w:val="00A84E10"/>
    <w:rPr>
      <w:rFonts w:ascii="Tahoma" w:hAnsi="Tahoma"/>
      <w:noProof/>
      <w:sz w:val="11"/>
      <w:shd w:val="clear" w:color="auto" w:fill="FFFFFF"/>
      <w:lang w:val="en-US" w:eastAsia="en-US"/>
    </w:rPr>
  </w:style>
  <w:style w:type="character" w:customStyle="1" w:styleId="341">
    <w:name w:val="Подпись к таблице (3)4"/>
    <w:uiPriority w:val="99"/>
    <w:rsid w:val="00A84E10"/>
    <w:rPr>
      <w:rFonts w:ascii="Tahoma" w:hAnsi="Tahoma"/>
      <w:noProof/>
      <w:sz w:val="11"/>
      <w:shd w:val="clear" w:color="auto" w:fill="FFFFFF"/>
      <w:lang w:val="en-US" w:eastAsia="en-US"/>
    </w:rPr>
  </w:style>
  <w:style w:type="character" w:customStyle="1" w:styleId="331">
    <w:name w:val="Подпись к таблице (3)3"/>
    <w:uiPriority w:val="99"/>
    <w:rsid w:val="00A84E10"/>
    <w:rPr>
      <w:rFonts w:ascii="Tahoma" w:hAnsi="Tahoma"/>
      <w:noProof/>
      <w:sz w:val="11"/>
      <w:shd w:val="clear" w:color="auto" w:fill="FFFFFF"/>
      <w:lang w:val="en-US" w:eastAsia="en-US"/>
    </w:rPr>
  </w:style>
  <w:style w:type="character" w:customStyle="1" w:styleId="2e">
    <w:name w:val="Подпись к таблице (2)"/>
    <w:uiPriority w:val="99"/>
    <w:rsid w:val="00A84E10"/>
    <w:rPr>
      <w:rFonts w:ascii="Times New Roman" w:hAnsi="Times New Roman"/>
      <w:spacing w:val="0"/>
      <w:sz w:val="28"/>
      <w:shd w:val="clear" w:color="auto" w:fill="FFFFFF"/>
      <w:lang w:val="en-US" w:eastAsia="en-US"/>
    </w:rPr>
  </w:style>
  <w:style w:type="character" w:customStyle="1" w:styleId="221">
    <w:name w:val="Подпись к таблице (2)2"/>
    <w:uiPriority w:val="99"/>
    <w:rsid w:val="00A84E10"/>
    <w:rPr>
      <w:rFonts w:ascii="Times New Roman" w:hAnsi="Times New Roman"/>
      <w:noProof/>
      <w:spacing w:val="0"/>
      <w:sz w:val="28"/>
      <w:shd w:val="clear" w:color="auto" w:fill="FFFFFF"/>
    </w:rPr>
  </w:style>
  <w:style w:type="character" w:customStyle="1" w:styleId="222">
    <w:name w:val="Подпись к таблице (2) + Курсив2"/>
    <w:uiPriority w:val="99"/>
    <w:rsid w:val="00A84E10"/>
    <w:rPr>
      <w:rFonts w:ascii="Times New Roman" w:hAnsi="Times New Roman"/>
      <w:i/>
      <w:noProof/>
      <w:spacing w:val="0"/>
      <w:sz w:val="28"/>
      <w:shd w:val="clear" w:color="auto" w:fill="FFFFFF"/>
    </w:rPr>
  </w:style>
  <w:style w:type="character" w:customStyle="1" w:styleId="214">
    <w:name w:val="Подпись к таблице (2) + Курсив1"/>
    <w:uiPriority w:val="99"/>
    <w:rsid w:val="00A84E10"/>
    <w:rPr>
      <w:rFonts w:ascii="Times New Roman" w:hAnsi="Times New Roman"/>
      <w:i/>
      <w:spacing w:val="0"/>
      <w:sz w:val="28"/>
      <w:shd w:val="clear" w:color="auto" w:fill="FFFFFF"/>
      <w:lang w:val="en-US" w:eastAsia="en-US"/>
    </w:rPr>
  </w:style>
  <w:style w:type="character" w:customStyle="1" w:styleId="620">
    <w:name w:val="Основной текст (6)2"/>
    <w:uiPriority w:val="99"/>
    <w:rsid w:val="00A84E10"/>
    <w:rPr>
      <w:rFonts w:ascii="Tahoma" w:hAnsi="Tahoma"/>
      <w:noProof/>
      <w:sz w:val="11"/>
      <w:shd w:val="clear" w:color="auto" w:fill="FFFFFF"/>
      <w:lang w:val="fr-FR" w:eastAsia="fr-FR"/>
    </w:rPr>
  </w:style>
  <w:style w:type="character" w:customStyle="1" w:styleId="321">
    <w:name w:val="Подпись к таблице (3)2"/>
    <w:uiPriority w:val="99"/>
    <w:rsid w:val="00A84E10"/>
  </w:style>
  <w:style w:type="character" w:customStyle="1" w:styleId="1f1">
    <w:name w:val="Заголовок №1_"/>
    <w:link w:val="113"/>
    <w:uiPriority w:val="99"/>
    <w:locked/>
    <w:rsid w:val="00A84E10"/>
    <w:rPr>
      <w:rFonts w:ascii="Impact" w:hAnsi="Impact"/>
      <w:noProof/>
      <w:sz w:val="57"/>
      <w:shd w:val="clear" w:color="auto" w:fill="FFFFFF"/>
    </w:rPr>
  </w:style>
  <w:style w:type="character" w:customStyle="1" w:styleId="1f2">
    <w:name w:val="Заголовок №1"/>
    <w:uiPriority w:val="99"/>
    <w:rsid w:val="00A84E10"/>
  </w:style>
  <w:style w:type="character" w:customStyle="1" w:styleId="352">
    <w:name w:val="Основной текст (3)5"/>
    <w:uiPriority w:val="99"/>
    <w:rsid w:val="00A84E10"/>
    <w:rPr>
      <w:rFonts w:ascii="Times New Roman" w:hAnsi="Times New Roman"/>
      <w:noProof/>
      <w:spacing w:val="0"/>
      <w:sz w:val="24"/>
      <w:shd w:val="clear" w:color="auto" w:fill="FFFFFF"/>
    </w:rPr>
  </w:style>
  <w:style w:type="character" w:customStyle="1" w:styleId="4b">
    <w:name w:val="Подпись к картинке (4)_"/>
    <w:link w:val="4c"/>
    <w:uiPriority w:val="99"/>
    <w:locked/>
    <w:rsid w:val="00A84E10"/>
    <w:rPr>
      <w:rFonts w:ascii="Times New Roman" w:hAnsi="Times New Roman"/>
      <w:sz w:val="39"/>
      <w:shd w:val="clear" w:color="auto" w:fill="FFFFFF"/>
    </w:rPr>
  </w:style>
  <w:style w:type="character" w:customStyle="1" w:styleId="342">
    <w:name w:val="Основной текст (3)4"/>
    <w:uiPriority w:val="99"/>
    <w:rsid w:val="00A84E10"/>
    <w:rPr>
      <w:rFonts w:ascii="Times New Roman" w:hAnsi="Times New Roman"/>
      <w:spacing w:val="0"/>
      <w:sz w:val="24"/>
      <w:shd w:val="clear" w:color="auto" w:fill="FFFFFF"/>
    </w:rPr>
  </w:style>
  <w:style w:type="character" w:customStyle="1" w:styleId="332">
    <w:name w:val="Основной текст (3)3"/>
    <w:uiPriority w:val="99"/>
    <w:rsid w:val="00A84E10"/>
    <w:rPr>
      <w:rFonts w:ascii="Times New Roman" w:hAnsi="Times New Roman"/>
      <w:spacing w:val="0"/>
      <w:sz w:val="24"/>
      <w:shd w:val="clear" w:color="auto" w:fill="FFFFFF"/>
    </w:rPr>
  </w:style>
  <w:style w:type="character" w:customStyle="1" w:styleId="322">
    <w:name w:val="Основной текст (3)2"/>
    <w:uiPriority w:val="99"/>
    <w:rsid w:val="00A84E10"/>
    <w:rPr>
      <w:rFonts w:ascii="Times New Roman" w:hAnsi="Times New Roman"/>
      <w:noProof/>
      <w:spacing w:val="0"/>
      <w:sz w:val="24"/>
      <w:shd w:val="clear" w:color="auto" w:fill="FFFFFF"/>
    </w:rPr>
  </w:style>
  <w:style w:type="character" w:customStyle="1" w:styleId="3c">
    <w:name w:val="Заголовок №3_"/>
    <w:link w:val="3d"/>
    <w:uiPriority w:val="99"/>
    <w:locked/>
    <w:rsid w:val="00A84E10"/>
    <w:rPr>
      <w:rFonts w:ascii="Times New Roman" w:hAnsi="Times New Roman"/>
      <w:sz w:val="39"/>
      <w:shd w:val="clear" w:color="auto" w:fill="FFFFFF"/>
    </w:rPr>
  </w:style>
  <w:style w:type="character" w:customStyle="1" w:styleId="4-1pt">
    <w:name w:val="Заголовок №4 + Интервал -1 pt"/>
    <w:uiPriority w:val="99"/>
    <w:rsid w:val="00A84E10"/>
    <w:rPr>
      <w:rFonts w:ascii="Times New Roman" w:hAnsi="Times New Roman"/>
      <w:spacing w:val="-30"/>
      <w:sz w:val="33"/>
      <w:shd w:val="clear" w:color="auto" w:fill="FFFFFF"/>
    </w:rPr>
  </w:style>
  <w:style w:type="character" w:customStyle="1" w:styleId="4-1pt2">
    <w:name w:val="Заголовок №4 + Интервал -1 pt2"/>
    <w:uiPriority w:val="99"/>
    <w:rsid w:val="00A84E10"/>
    <w:rPr>
      <w:rFonts w:ascii="Times New Roman" w:hAnsi="Times New Roman"/>
      <w:spacing w:val="-30"/>
      <w:sz w:val="33"/>
      <w:shd w:val="clear" w:color="auto" w:fill="FFFFFF"/>
    </w:rPr>
  </w:style>
  <w:style w:type="character" w:customStyle="1" w:styleId="4-1pt1">
    <w:name w:val="Заголовок №4 + Интервал -1 pt1"/>
    <w:uiPriority w:val="99"/>
    <w:rsid w:val="00A84E10"/>
    <w:rPr>
      <w:rFonts w:ascii="Times New Roman" w:hAnsi="Times New Roman"/>
      <w:strike/>
      <w:spacing w:val="-30"/>
      <w:sz w:val="33"/>
      <w:shd w:val="clear" w:color="auto" w:fill="FFFFFF"/>
    </w:rPr>
  </w:style>
  <w:style w:type="character" w:customStyle="1" w:styleId="441">
    <w:name w:val="Заголовок №44"/>
    <w:uiPriority w:val="99"/>
    <w:rsid w:val="00A84E10"/>
    <w:rPr>
      <w:rFonts w:ascii="Times New Roman" w:hAnsi="Times New Roman"/>
      <w:sz w:val="33"/>
      <w:shd w:val="clear" w:color="auto" w:fill="FFFFFF"/>
    </w:rPr>
  </w:style>
  <w:style w:type="character" w:customStyle="1" w:styleId="12pt">
    <w:name w:val="Основной текст + 12 pt"/>
    <w:uiPriority w:val="99"/>
    <w:rsid w:val="00A84E10"/>
    <w:rPr>
      <w:rFonts w:ascii="Times New Roman" w:hAnsi="Times New Roman"/>
      <w:spacing w:val="0"/>
      <w:sz w:val="24"/>
    </w:rPr>
  </w:style>
  <w:style w:type="character" w:customStyle="1" w:styleId="431">
    <w:name w:val="Заголовок №43"/>
    <w:uiPriority w:val="99"/>
    <w:rsid w:val="00A84E10"/>
    <w:rPr>
      <w:rFonts w:ascii="Times New Roman" w:hAnsi="Times New Roman"/>
      <w:sz w:val="33"/>
      <w:shd w:val="clear" w:color="auto" w:fill="FFFFFF"/>
    </w:rPr>
  </w:style>
  <w:style w:type="character" w:customStyle="1" w:styleId="12pt2">
    <w:name w:val="Основной текст + 12 pt2"/>
    <w:uiPriority w:val="99"/>
    <w:rsid w:val="00A84E10"/>
    <w:rPr>
      <w:rFonts w:ascii="Times New Roman" w:hAnsi="Times New Roman"/>
      <w:spacing w:val="0"/>
      <w:sz w:val="24"/>
    </w:rPr>
  </w:style>
  <w:style w:type="character" w:customStyle="1" w:styleId="422">
    <w:name w:val="Заголовок №42"/>
    <w:uiPriority w:val="99"/>
    <w:rsid w:val="00A84E10"/>
    <w:rPr>
      <w:rFonts w:ascii="Times New Roman" w:hAnsi="Times New Roman"/>
      <w:sz w:val="33"/>
      <w:shd w:val="clear" w:color="auto" w:fill="FFFFFF"/>
    </w:rPr>
  </w:style>
  <w:style w:type="character" w:customStyle="1" w:styleId="12pt1">
    <w:name w:val="Основной текст + 12 pt1"/>
    <w:uiPriority w:val="99"/>
    <w:rsid w:val="00A84E10"/>
    <w:rPr>
      <w:rFonts w:ascii="Times New Roman" w:hAnsi="Times New Roman"/>
      <w:spacing w:val="0"/>
      <w:sz w:val="24"/>
    </w:rPr>
  </w:style>
  <w:style w:type="paragraph" w:customStyle="1" w:styleId="213">
    <w:name w:val="Подпись к картинке (2)1"/>
    <w:basedOn w:val="Normal"/>
    <w:link w:val="2a"/>
    <w:uiPriority w:val="99"/>
    <w:rsid w:val="00A84E10"/>
    <w:pPr>
      <w:spacing w:line="427" w:lineRule="exact"/>
      <w:ind w:left="0" w:right="0" w:firstLine="0"/>
      <w:jc w:val="left"/>
    </w:pPr>
    <w:rPr>
      <w:sz w:val="24"/>
      <w:szCs w:val="20"/>
      <w:lang w:val="en-US" w:eastAsia="ko-KR"/>
    </w:rPr>
  </w:style>
  <w:style w:type="paragraph" w:customStyle="1" w:styleId="312">
    <w:name w:val="Подпись к таблице (3)1"/>
    <w:basedOn w:val="Normal"/>
    <w:link w:val="3a"/>
    <w:uiPriority w:val="99"/>
    <w:rsid w:val="00A84E10"/>
    <w:pPr>
      <w:spacing w:line="182" w:lineRule="exact"/>
      <w:ind w:left="0" w:right="0" w:firstLine="0"/>
    </w:pPr>
    <w:rPr>
      <w:rFonts w:ascii="Tahoma" w:hAnsi="Tahoma"/>
      <w:sz w:val="11"/>
      <w:szCs w:val="20"/>
      <w:lang w:val="en-US" w:eastAsia="en-US"/>
    </w:rPr>
  </w:style>
  <w:style w:type="paragraph" w:customStyle="1" w:styleId="113">
    <w:name w:val="Заголовок №11"/>
    <w:basedOn w:val="Normal"/>
    <w:link w:val="1f1"/>
    <w:uiPriority w:val="99"/>
    <w:rsid w:val="00A84E10"/>
    <w:pPr>
      <w:spacing w:before="780" w:after="660" w:line="240" w:lineRule="atLeast"/>
      <w:ind w:left="0" w:right="0" w:firstLine="0"/>
      <w:jc w:val="left"/>
      <w:outlineLvl w:val="0"/>
    </w:pPr>
    <w:rPr>
      <w:rFonts w:ascii="Impact" w:hAnsi="Impact"/>
      <w:noProof/>
      <w:sz w:val="57"/>
      <w:szCs w:val="20"/>
      <w:lang w:val="en-US" w:eastAsia="ko-KR"/>
    </w:rPr>
  </w:style>
  <w:style w:type="paragraph" w:customStyle="1" w:styleId="4c">
    <w:name w:val="Подпись к картинке (4)"/>
    <w:basedOn w:val="Normal"/>
    <w:link w:val="4b"/>
    <w:uiPriority w:val="99"/>
    <w:rsid w:val="00A84E10"/>
    <w:pPr>
      <w:spacing w:line="240" w:lineRule="atLeast"/>
      <w:ind w:left="0" w:right="0" w:firstLine="0"/>
      <w:jc w:val="left"/>
    </w:pPr>
    <w:rPr>
      <w:sz w:val="39"/>
      <w:szCs w:val="20"/>
      <w:lang w:val="en-US" w:eastAsia="ko-KR"/>
    </w:rPr>
  </w:style>
  <w:style w:type="paragraph" w:customStyle="1" w:styleId="2f">
    <w:name w:val="Заголовок №2"/>
    <w:basedOn w:val="Normal"/>
    <w:uiPriority w:val="99"/>
    <w:rsid w:val="00A84E10"/>
    <w:pPr>
      <w:spacing w:before="240" w:after="780" w:line="240" w:lineRule="atLeast"/>
      <w:ind w:left="0" w:right="0" w:firstLine="0"/>
      <w:jc w:val="left"/>
      <w:outlineLvl w:val="1"/>
    </w:pPr>
    <w:rPr>
      <w:rFonts w:eastAsia="Times New Roman"/>
      <w:noProof/>
      <w:sz w:val="53"/>
      <w:szCs w:val="53"/>
    </w:rPr>
  </w:style>
  <w:style w:type="paragraph" w:customStyle="1" w:styleId="412">
    <w:name w:val="Заголовок №41"/>
    <w:basedOn w:val="Normal"/>
    <w:uiPriority w:val="99"/>
    <w:rsid w:val="00A84E10"/>
    <w:pPr>
      <w:spacing w:before="780" w:after="480" w:line="240" w:lineRule="atLeast"/>
      <w:ind w:left="0" w:right="0" w:firstLine="0"/>
      <w:jc w:val="left"/>
      <w:outlineLvl w:val="3"/>
    </w:pPr>
    <w:rPr>
      <w:sz w:val="33"/>
      <w:szCs w:val="33"/>
    </w:rPr>
  </w:style>
  <w:style w:type="paragraph" w:customStyle="1" w:styleId="3d">
    <w:name w:val="Заголовок №3"/>
    <w:basedOn w:val="Normal"/>
    <w:link w:val="3c"/>
    <w:uiPriority w:val="99"/>
    <w:rsid w:val="00A84E10"/>
    <w:pPr>
      <w:spacing w:after="4740" w:line="240" w:lineRule="atLeast"/>
      <w:ind w:left="0" w:right="0" w:firstLine="0"/>
      <w:jc w:val="left"/>
      <w:outlineLvl w:val="2"/>
    </w:pPr>
    <w:rPr>
      <w:sz w:val="39"/>
      <w:szCs w:val="20"/>
      <w:lang w:val="en-US" w:eastAsia="ko-KR"/>
    </w:rPr>
  </w:style>
  <w:style w:type="character" w:customStyle="1" w:styleId="151">
    <w:name w:val="Подпись к картинке15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143">
    <w:name w:val="Подпись к картинке14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133">
    <w:name w:val="Подпись к картинке13"/>
    <w:uiPriority w:val="99"/>
    <w:rsid w:val="00A84E10"/>
    <w:rPr>
      <w:rFonts w:ascii="Times New Roman" w:hAnsi="Times New Roman"/>
      <w:noProof/>
      <w:spacing w:val="0"/>
      <w:sz w:val="27"/>
      <w:shd w:val="clear" w:color="auto" w:fill="FFFFFF"/>
    </w:rPr>
  </w:style>
  <w:style w:type="character" w:customStyle="1" w:styleId="123">
    <w:name w:val="Подпись к картинке12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114">
    <w:name w:val="Подпись к картинке11"/>
    <w:uiPriority w:val="99"/>
    <w:rsid w:val="00A84E10"/>
    <w:rPr>
      <w:rFonts w:ascii="Times New Roman" w:hAnsi="Times New Roman"/>
      <w:noProof/>
      <w:spacing w:val="0"/>
      <w:sz w:val="27"/>
      <w:shd w:val="clear" w:color="auto" w:fill="FFFFFF"/>
    </w:rPr>
  </w:style>
  <w:style w:type="character" w:customStyle="1" w:styleId="101">
    <w:name w:val="Подпись к картинке10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75">
    <w:name w:val="Заголовок №75"/>
    <w:uiPriority w:val="99"/>
    <w:rsid w:val="00A84E10"/>
    <w:rPr>
      <w:rFonts w:ascii="Times New Roman" w:hAnsi="Times New Roman"/>
      <w:spacing w:val="0"/>
      <w:sz w:val="27"/>
      <w:u w:val="single"/>
      <w:shd w:val="clear" w:color="auto" w:fill="FFFFFF"/>
    </w:rPr>
  </w:style>
  <w:style w:type="character" w:customStyle="1" w:styleId="74">
    <w:name w:val="Заголовок №74"/>
    <w:uiPriority w:val="99"/>
    <w:rsid w:val="00A84E10"/>
    <w:rPr>
      <w:rFonts w:ascii="Times New Roman" w:hAnsi="Times New Roman"/>
      <w:spacing w:val="0"/>
      <w:sz w:val="27"/>
      <w:u w:val="single"/>
      <w:shd w:val="clear" w:color="auto" w:fill="FFFFFF"/>
    </w:rPr>
  </w:style>
  <w:style w:type="character" w:customStyle="1" w:styleId="68">
    <w:name w:val="Подпись к таблице6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5b">
    <w:name w:val="Подпись к таблице5"/>
    <w:uiPriority w:val="99"/>
    <w:rsid w:val="00A84E10"/>
    <w:rPr>
      <w:rFonts w:ascii="Times New Roman" w:hAnsi="Times New Roman"/>
      <w:noProof/>
      <w:spacing w:val="0"/>
      <w:sz w:val="27"/>
      <w:shd w:val="clear" w:color="auto" w:fill="FFFFFF"/>
    </w:rPr>
  </w:style>
  <w:style w:type="character" w:customStyle="1" w:styleId="240">
    <w:name w:val="Основной текст (24)_"/>
    <w:link w:val="241"/>
    <w:uiPriority w:val="99"/>
    <w:locked/>
    <w:rsid w:val="00A84E10"/>
    <w:rPr>
      <w:rFonts w:ascii="Times New Roman" w:hAnsi="Times New Roman"/>
      <w:b/>
      <w:sz w:val="17"/>
      <w:shd w:val="clear" w:color="auto" w:fill="FFFFFF"/>
    </w:rPr>
  </w:style>
  <w:style w:type="character" w:customStyle="1" w:styleId="242">
    <w:name w:val="Основной текст (24)"/>
    <w:uiPriority w:val="99"/>
    <w:rsid w:val="00A84E10"/>
  </w:style>
  <w:style w:type="character" w:customStyle="1" w:styleId="2412pt">
    <w:name w:val="Основной текст (24) + 12 pt"/>
    <w:aliases w:val="Не полужирный3"/>
    <w:uiPriority w:val="99"/>
    <w:rsid w:val="00A84E10"/>
    <w:rPr>
      <w:rFonts w:ascii="Times New Roman" w:hAnsi="Times New Roman"/>
      <w:b/>
      <w:sz w:val="24"/>
      <w:shd w:val="clear" w:color="auto" w:fill="FFFFFF"/>
    </w:rPr>
  </w:style>
  <w:style w:type="character" w:customStyle="1" w:styleId="1314">
    <w:name w:val="Основной текст (13)14"/>
    <w:uiPriority w:val="99"/>
    <w:rsid w:val="00A84E10"/>
    <w:rPr>
      <w:rFonts w:ascii="Times New Roman" w:hAnsi="Times New Roman"/>
      <w:spacing w:val="0"/>
      <w:sz w:val="24"/>
      <w:shd w:val="clear" w:color="auto" w:fill="FFFFFF"/>
    </w:rPr>
  </w:style>
  <w:style w:type="character" w:customStyle="1" w:styleId="1313">
    <w:name w:val="Основной текст (13)13"/>
    <w:uiPriority w:val="99"/>
    <w:rsid w:val="00A84E10"/>
    <w:rPr>
      <w:rFonts w:ascii="Times New Roman" w:hAnsi="Times New Roman"/>
      <w:spacing w:val="0"/>
      <w:sz w:val="24"/>
      <w:shd w:val="clear" w:color="auto" w:fill="FFFFFF"/>
    </w:rPr>
  </w:style>
  <w:style w:type="character" w:customStyle="1" w:styleId="1312">
    <w:name w:val="Основной текст (13)12"/>
    <w:uiPriority w:val="99"/>
    <w:rsid w:val="00A84E10"/>
    <w:rPr>
      <w:rFonts w:ascii="Times New Roman" w:hAnsi="Times New Roman"/>
      <w:spacing w:val="0"/>
      <w:sz w:val="24"/>
      <w:shd w:val="clear" w:color="auto" w:fill="FFFFFF"/>
    </w:rPr>
  </w:style>
  <w:style w:type="character" w:customStyle="1" w:styleId="243">
    <w:name w:val="Подпись к таблице (2)4"/>
    <w:uiPriority w:val="99"/>
    <w:rsid w:val="00A84E10"/>
    <w:rPr>
      <w:rFonts w:ascii="Times New Roman" w:hAnsi="Times New Roman"/>
      <w:spacing w:val="0"/>
      <w:sz w:val="17"/>
      <w:shd w:val="clear" w:color="auto" w:fill="FFFFFF"/>
    </w:rPr>
  </w:style>
  <w:style w:type="character" w:customStyle="1" w:styleId="231">
    <w:name w:val="Подпись к таблице (2)3"/>
    <w:uiPriority w:val="99"/>
    <w:rsid w:val="00A84E10"/>
    <w:rPr>
      <w:rFonts w:ascii="Times New Roman" w:hAnsi="Times New Roman"/>
      <w:spacing w:val="0"/>
      <w:sz w:val="17"/>
      <w:shd w:val="clear" w:color="auto" w:fill="FFFFFF"/>
    </w:rPr>
  </w:style>
  <w:style w:type="character" w:customStyle="1" w:styleId="22pt">
    <w:name w:val="Подпись к таблице (2) + Интервал 2 pt"/>
    <w:uiPriority w:val="99"/>
    <w:rsid w:val="00A84E10"/>
    <w:rPr>
      <w:rFonts w:ascii="Times New Roman" w:hAnsi="Times New Roman"/>
      <w:spacing w:val="40"/>
      <w:sz w:val="17"/>
      <w:shd w:val="clear" w:color="auto" w:fill="FFFFFF"/>
    </w:rPr>
  </w:style>
  <w:style w:type="character" w:customStyle="1" w:styleId="Arial">
    <w:name w:val="Основной текст + Arial"/>
    <w:aliases w:val="13 pt"/>
    <w:uiPriority w:val="99"/>
    <w:rsid w:val="00A84E10"/>
    <w:rPr>
      <w:rFonts w:ascii="Arial" w:hAnsi="Arial"/>
      <w:spacing w:val="0"/>
      <w:sz w:val="26"/>
    </w:rPr>
  </w:style>
  <w:style w:type="character" w:customStyle="1" w:styleId="4d">
    <w:name w:val="Подпись к таблице4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3e">
    <w:name w:val="Подпись к таблице3"/>
    <w:uiPriority w:val="99"/>
    <w:rsid w:val="00A84E10"/>
    <w:rPr>
      <w:rFonts w:ascii="Times New Roman" w:hAnsi="Times New Roman"/>
      <w:noProof/>
      <w:spacing w:val="0"/>
      <w:sz w:val="27"/>
      <w:shd w:val="clear" w:color="auto" w:fill="FFFFFF"/>
    </w:rPr>
  </w:style>
  <w:style w:type="character" w:customStyle="1" w:styleId="1311">
    <w:name w:val="Основной текст (13)11"/>
    <w:uiPriority w:val="99"/>
    <w:rsid w:val="00A84E10"/>
    <w:rPr>
      <w:rFonts w:ascii="Times New Roman" w:hAnsi="Times New Roman"/>
      <w:spacing w:val="0"/>
      <w:sz w:val="24"/>
      <w:shd w:val="clear" w:color="auto" w:fill="FFFFFF"/>
    </w:rPr>
  </w:style>
  <w:style w:type="character" w:customStyle="1" w:styleId="1310">
    <w:name w:val="Основной текст (13)10"/>
    <w:uiPriority w:val="99"/>
    <w:rsid w:val="00A84E10"/>
    <w:rPr>
      <w:rFonts w:ascii="Times New Roman" w:hAnsi="Times New Roman"/>
      <w:spacing w:val="0"/>
      <w:sz w:val="24"/>
      <w:shd w:val="clear" w:color="auto" w:fill="FFFFFF"/>
    </w:rPr>
  </w:style>
  <w:style w:type="character" w:customStyle="1" w:styleId="139">
    <w:name w:val="Основной текст (13)9"/>
    <w:uiPriority w:val="99"/>
    <w:rsid w:val="00A84E10"/>
    <w:rPr>
      <w:rFonts w:ascii="Times New Roman" w:hAnsi="Times New Roman"/>
      <w:spacing w:val="0"/>
      <w:sz w:val="24"/>
      <w:shd w:val="clear" w:color="auto" w:fill="FFFFFF"/>
    </w:rPr>
  </w:style>
  <w:style w:type="character" w:customStyle="1" w:styleId="138">
    <w:name w:val="Основной текст (13)8"/>
    <w:uiPriority w:val="99"/>
    <w:rsid w:val="00A84E10"/>
    <w:rPr>
      <w:rFonts w:ascii="Times New Roman" w:hAnsi="Times New Roman"/>
      <w:spacing w:val="0"/>
      <w:sz w:val="24"/>
      <w:shd w:val="clear" w:color="auto" w:fill="FFFFFF"/>
    </w:rPr>
  </w:style>
  <w:style w:type="character" w:customStyle="1" w:styleId="730">
    <w:name w:val="Заголовок №73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94">
    <w:name w:val="Подпись к картинке9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136">
    <w:name w:val="Основной текст (13)6"/>
    <w:uiPriority w:val="99"/>
    <w:rsid w:val="00A84E10"/>
    <w:rPr>
      <w:rFonts w:ascii="Times New Roman" w:hAnsi="Times New Roman"/>
      <w:spacing w:val="0"/>
      <w:sz w:val="24"/>
      <w:shd w:val="clear" w:color="auto" w:fill="FFFFFF"/>
    </w:rPr>
  </w:style>
  <w:style w:type="character" w:customStyle="1" w:styleId="135">
    <w:name w:val="Основной текст (13)5"/>
    <w:uiPriority w:val="99"/>
    <w:rsid w:val="00A84E10"/>
    <w:rPr>
      <w:rFonts w:ascii="Times New Roman" w:hAnsi="Times New Roman"/>
      <w:spacing w:val="0"/>
      <w:sz w:val="24"/>
      <w:shd w:val="clear" w:color="auto" w:fill="FFFFFF"/>
    </w:rPr>
  </w:style>
  <w:style w:type="character" w:customStyle="1" w:styleId="720">
    <w:name w:val="Заголовок №72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2f0">
    <w:name w:val="Подпись к таблице2"/>
    <w:uiPriority w:val="99"/>
    <w:rsid w:val="00A84E10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1320">
    <w:name w:val="Основной текст (13)2"/>
    <w:uiPriority w:val="99"/>
    <w:rsid w:val="00A84E10"/>
    <w:rPr>
      <w:rFonts w:ascii="Times New Roman" w:hAnsi="Times New Roman"/>
      <w:noProof/>
      <w:spacing w:val="0"/>
      <w:sz w:val="24"/>
      <w:shd w:val="clear" w:color="auto" w:fill="FFFFFF"/>
    </w:rPr>
  </w:style>
  <w:style w:type="paragraph" w:customStyle="1" w:styleId="241">
    <w:name w:val="Основной текст (24)1"/>
    <w:basedOn w:val="Normal"/>
    <w:link w:val="240"/>
    <w:uiPriority w:val="99"/>
    <w:rsid w:val="00A84E10"/>
    <w:pPr>
      <w:spacing w:line="240" w:lineRule="atLeast"/>
      <w:ind w:left="0" w:right="0" w:firstLine="0"/>
      <w:jc w:val="left"/>
    </w:pPr>
    <w:rPr>
      <w:b/>
      <w:sz w:val="17"/>
      <w:szCs w:val="20"/>
      <w:lang w:val="en-US" w:eastAsia="ko-KR"/>
    </w:rPr>
  </w:style>
  <w:style w:type="character" w:customStyle="1" w:styleId="327">
    <w:name w:val="Заголовок №3 (2)7"/>
    <w:uiPriority w:val="99"/>
    <w:rsid w:val="00A84E10"/>
    <w:rPr>
      <w:rFonts w:ascii="Times New Roman" w:hAnsi="Times New Roman"/>
      <w:b/>
      <w:sz w:val="28"/>
      <w:shd w:val="clear" w:color="auto" w:fill="FFFFFF"/>
    </w:rPr>
  </w:style>
  <w:style w:type="character" w:customStyle="1" w:styleId="326">
    <w:name w:val="Заголовок №3 (2)6"/>
    <w:uiPriority w:val="99"/>
    <w:rsid w:val="00A84E10"/>
    <w:rPr>
      <w:rFonts w:ascii="Times New Roman" w:hAnsi="Times New Roman"/>
      <w:b/>
      <w:sz w:val="28"/>
      <w:shd w:val="clear" w:color="auto" w:fill="FFFFFF"/>
    </w:rPr>
  </w:style>
  <w:style w:type="character" w:customStyle="1" w:styleId="631">
    <w:name w:val="Заголовок №63"/>
    <w:uiPriority w:val="99"/>
    <w:rsid w:val="00F60AAE"/>
    <w:rPr>
      <w:rFonts w:ascii="Times New Roman" w:hAnsi="Times New Roman"/>
      <w:spacing w:val="0"/>
      <w:sz w:val="28"/>
      <w:shd w:val="clear" w:color="auto" w:fill="FFFFFF"/>
    </w:rPr>
  </w:style>
  <w:style w:type="character" w:customStyle="1" w:styleId="a2">
    <w:name w:val="Без интервала Знак"/>
    <w:aliases w:val="Список без Знак"/>
    <w:link w:val="15"/>
    <w:uiPriority w:val="99"/>
    <w:locked/>
    <w:rsid w:val="00917A0D"/>
    <w:rPr>
      <w:sz w:val="22"/>
      <w:lang w:eastAsia="en-US"/>
    </w:rPr>
  </w:style>
  <w:style w:type="paragraph" w:customStyle="1" w:styleId="a">
    <w:name w:val="Список Введение"/>
    <w:basedOn w:val="12"/>
    <w:link w:val="ad"/>
    <w:uiPriority w:val="99"/>
    <w:rsid w:val="00FE7E48"/>
    <w:pPr>
      <w:numPr>
        <w:numId w:val="3"/>
      </w:numPr>
    </w:pPr>
  </w:style>
  <w:style w:type="paragraph" w:customStyle="1" w:styleId="ae">
    <w:name w:val="Введение список"/>
    <w:basedOn w:val="a"/>
    <w:link w:val="af"/>
    <w:uiPriority w:val="99"/>
    <w:rsid w:val="00C9746A"/>
  </w:style>
  <w:style w:type="character" w:customStyle="1" w:styleId="ListParagraphChar">
    <w:name w:val="List Paragraph Char"/>
    <w:link w:val="12"/>
    <w:uiPriority w:val="99"/>
    <w:locked/>
    <w:rsid w:val="006D36F6"/>
    <w:rPr>
      <w:rFonts w:ascii="Times New Roman" w:hAnsi="Times New Roman"/>
      <w:sz w:val="27"/>
      <w:shd w:val="clear" w:color="auto" w:fill="FFFFFF"/>
      <w:lang w:val="uk-UA"/>
    </w:rPr>
  </w:style>
  <w:style w:type="character" w:customStyle="1" w:styleId="ad">
    <w:name w:val="Список Введение Знак"/>
    <w:link w:val="a"/>
    <w:uiPriority w:val="99"/>
    <w:locked/>
    <w:rsid w:val="00FE7E48"/>
    <w:rPr>
      <w:rFonts w:ascii="Times New Roman" w:hAnsi="Times New Roman"/>
      <w:sz w:val="27"/>
      <w:shd w:val="clear" w:color="auto" w:fill="FFFFFF"/>
      <w:lang w:val="uk-UA"/>
    </w:rPr>
  </w:style>
  <w:style w:type="paragraph" w:customStyle="1" w:styleId="10">
    <w:name w:val="ГЛАВА1 заголовок"/>
    <w:basedOn w:val="Heading2"/>
    <w:link w:val="1f3"/>
    <w:uiPriority w:val="99"/>
    <w:rsid w:val="005D4E8F"/>
    <w:pPr>
      <w:numPr>
        <w:ilvl w:val="1"/>
        <w:numId w:val="4"/>
      </w:numPr>
    </w:pPr>
    <w:rPr>
      <w:rFonts w:eastAsia="Calibri"/>
      <w:lang w:val="en-US" w:eastAsia="ko-KR"/>
    </w:rPr>
  </w:style>
  <w:style w:type="character" w:customStyle="1" w:styleId="af">
    <w:name w:val="Введение список Знак"/>
    <w:link w:val="ae"/>
    <w:uiPriority w:val="99"/>
    <w:locked/>
    <w:rsid w:val="00C9746A"/>
    <w:rPr>
      <w:rFonts w:ascii="Times New Roman" w:hAnsi="Times New Roman"/>
      <w:sz w:val="27"/>
      <w:shd w:val="clear" w:color="auto" w:fill="FFFFFF"/>
      <w:lang w:val="uk-UA"/>
    </w:rPr>
  </w:style>
  <w:style w:type="paragraph" w:customStyle="1" w:styleId="af0">
    <w:name w:val="Список ВСТУП"/>
    <w:basedOn w:val="a"/>
    <w:link w:val="af1"/>
    <w:uiPriority w:val="99"/>
    <w:rsid w:val="006B25DC"/>
    <w:pPr>
      <w:ind w:firstLine="426"/>
    </w:pPr>
  </w:style>
  <w:style w:type="character" w:customStyle="1" w:styleId="1f3">
    <w:name w:val="ГЛАВА1 заголовок Знак"/>
    <w:link w:val="10"/>
    <w:uiPriority w:val="99"/>
    <w:locked/>
    <w:rsid w:val="005D4E8F"/>
    <w:rPr>
      <w:rFonts w:ascii="Times New Roman" w:hAnsi="Times New Roman"/>
      <w:b/>
      <w:sz w:val="27"/>
      <w:shd w:val="clear" w:color="auto" w:fill="FFFFFF"/>
    </w:rPr>
  </w:style>
  <w:style w:type="paragraph" w:customStyle="1" w:styleId="1f4">
    <w:name w:val="Сп1Вступ"/>
    <w:basedOn w:val="af0"/>
    <w:link w:val="1f5"/>
    <w:uiPriority w:val="99"/>
    <w:rsid w:val="004F6E03"/>
  </w:style>
  <w:style w:type="character" w:customStyle="1" w:styleId="af1">
    <w:name w:val="Список ВСТУП Знак"/>
    <w:link w:val="af0"/>
    <w:uiPriority w:val="99"/>
    <w:locked/>
    <w:rsid w:val="006B25DC"/>
    <w:rPr>
      <w:rFonts w:ascii="Times New Roman" w:hAnsi="Times New Roman"/>
      <w:sz w:val="27"/>
      <w:shd w:val="clear" w:color="auto" w:fill="FFFFFF"/>
      <w:lang w:val="uk-UA"/>
    </w:rPr>
  </w:style>
  <w:style w:type="paragraph" w:customStyle="1" w:styleId="2f1">
    <w:name w:val="Сп2 Вступ"/>
    <w:basedOn w:val="a"/>
    <w:link w:val="2f2"/>
    <w:uiPriority w:val="99"/>
    <w:rsid w:val="006E6FED"/>
    <w:pPr>
      <w:ind w:firstLine="426"/>
    </w:pPr>
  </w:style>
  <w:style w:type="character" w:customStyle="1" w:styleId="1f5">
    <w:name w:val="Сп1Вступ Знак"/>
    <w:link w:val="1f4"/>
    <w:uiPriority w:val="99"/>
    <w:locked/>
    <w:rsid w:val="004F6E03"/>
    <w:rPr>
      <w:rFonts w:ascii="Times New Roman" w:hAnsi="Times New Roman"/>
      <w:sz w:val="27"/>
      <w:shd w:val="clear" w:color="auto" w:fill="FFFFFF"/>
      <w:lang w:val="uk-UA"/>
    </w:rPr>
  </w:style>
  <w:style w:type="character" w:customStyle="1" w:styleId="2f2">
    <w:name w:val="Сп2 Вступ Знак"/>
    <w:link w:val="2f1"/>
    <w:uiPriority w:val="99"/>
    <w:locked/>
    <w:rsid w:val="006E6FED"/>
    <w:rPr>
      <w:rFonts w:ascii="Times New Roman" w:hAnsi="Times New Roman"/>
      <w:sz w:val="27"/>
      <w:shd w:val="clear" w:color="auto" w:fill="FFFFFF"/>
      <w:lang w:val="uk-UA"/>
    </w:rPr>
  </w:style>
  <w:style w:type="paragraph" w:customStyle="1" w:styleId="1f6">
    <w:name w:val="Текст1"/>
    <w:basedOn w:val="a7"/>
    <w:link w:val="1f7"/>
    <w:uiPriority w:val="99"/>
    <w:rsid w:val="00445CF9"/>
    <w:pPr>
      <w:spacing w:before="0"/>
    </w:pPr>
  </w:style>
  <w:style w:type="paragraph" w:customStyle="1" w:styleId="Default">
    <w:name w:val="Default"/>
    <w:uiPriority w:val="99"/>
    <w:rsid w:val="00DB6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a8">
    <w:name w:val="Абзац Знак"/>
    <w:link w:val="a7"/>
    <w:uiPriority w:val="99"/>
    <w:locked/>
    <w:rsid w:val="00445CF9"/>
    <w:rPr>
      <w:rFonts w:ascii="Times New Roman" w:hAnsi="Times New Roman"/>
      <w:sz w:val="28"/>
      <w:shd w:val="clear" w:color="auto" w:fill="FFFFFF"/>
      <w:lang w:val="uk-UA"/>
    </w:rPr>
  </w:style>
  <w:style w:type="character" w:customStyle="1" w:styleId="1f7">
    <w:name w:val="Текст1 Знак"/>
    <w:basedOn w:val="a8"/>
    <w:link w:val="1f6"/>
    <w:uiPriority w:val="99"/>
    <w:locked/>
    <w:rsid w:val="00445CF9"/>
    <w:rPr>
      <w:rFonts w:cs="Times New Roman"/>
      <w:szCs w:val="28"/>
    </w:rPr>
  </w:style>
  <w:style w:type="character" w:customStyle="1" w:styleId="variant">
    <w:name w:val="variant"/>
    <w:uiPriority w:val="99"/>
    <w:rsid w:val="00391AD2"/>
  </w:style>
  <w:style w:type="character" w:customStyle="1" w:styleId="unknown">
    <w:name w:val="unknown"/>
    <w:uiPriority w:val="99"/>
    <w:rsid w:val="00391AD2"/>
  </w:style>
  <w:style w:type="character" w:customStyle="1" w:styleId="cit-auth">
    <w:name w:val="cit-auth"/>
    <w:uiPriority w:val="99"/>
    <w:rsid w:val="005730DE"/>
  </w:style>
  <w:style w:type="character" w:customStyle="1" w:styleId="name">
    <w:name w:val="name"/>
    <w:uiPriority w:val="99"/>
    <w:rsid w:val="005046D0"/>
  </w:style>
  <w:style w:type="character" w:customStyle="1" w:styleId="contrib-degrees">
    <w:name w:val="contrib-degrees"/>
    <w:uiPriority w:val="99"/>
    <w:rsid w:val="005046D0"/>
  </w:style>
  <w:style w:type="character" w:customStyle="1" w:styleId="cit-name-surname">
    <w:name w:val="cit-name-surname"/>
    <w:uiPriority w:val="99"/>
    <w:rsid w:val="0007019E"/>
  </w:style>
  <w:style w:type="character" w:customStyle="1" w:styleId="cit-name-given-names">
    <w:name w:val="cit-name-given-names"/>
    <w:uiPriority w:val="99"/>
    <w:rsid w:val="0007019E"/>
  </w:style>
  <w:style w:type="character" w:customStyle="1" w:styleId="cit-name-suffix">
    <w:name w:val="cit-name-suffix"/>
    <w:uiPriority w:val="99"/>
    <w:rsid w:val="0007019E"/>
  </w:style>
  <w:style w:type="character" w:customStyle="1" w:styleId="-1">
    <w:name w:val="Цветной список - Акцент 1 Знак"/>
    <w:link w:val="-11"/>
    <w:uiPriority w:val="99"/>
    <w:locked/>
    <w:rsid w:val="006E5FA0"/>
    <w:rPr>
      <w:rFonts w:ascii="Times New Roman" w:hAnsi="Times New Roman"/>
      <w:sz w:val="27"/>
      <w:shd w:val="clear" w:color="auto" w:fill="FFFFFF"/>
      <w:lang w:val="uk-UA"/>
    </w:rPr>
  </w:style>
  <w:style w:type="table" w:customStyle="1" w:styleId="-11">
    <w:name w:val="Цветной список - Акцент 11"/>
    <w:link w:val="-1"/>
    <w:uiPriority w:val="99"/>
    <w:rsid w:val="006E5FA0"/>
    <w:rPr>
      <w:rFonts w:ascii="Times New Roman" w:hAnsi="Times New Roman"/>
      <w:sz w:val="27"/>
      <w:szCs w:val="20"/>
      <w:lang w:val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</w:style>
  <w:style w:type="paragraph" w:customStyle="1" w:styleId="af2">
    <w:name w:val="Абзац основной"/>
    <w:basedOn w:val="BodyText"/>
    <w:autoRedefine/>
    <w:uiPriority w:val="99"/>
    <w:rsid w:val="00B510DB"/>
    <w:pPr>
      <w:shd w:val="clear" w:color="auto" w:fill="auto"/>
      <w:spacing w:before="0" w:after="0" w:line="350" w:lineRule="exact"/>
      <w:ind w:left="0" w:right="0" w:firstLine="567"/>
    </w:pPr>
    <w:rPr>
      <w:noProof/>
      <w:color w:val="000000"/>
      <w:sz w:val="28"/>
      <w:szCs w:val="28"/>
      <w:lang w:val="uk-UA"/>
    </w:rPr>
  </w:style>
  <w:style w:type="paragraph" w:customStyle="1" w:styleId="af3">
    <w:name w:val="Основной"/>
    <w:basedOn w:val="af2"/>
    <w:autoRedefine/>
    <w:uiPriority w:val="99"/>
    <w:rsid w:val="00654B50"/>
    <w:pPr>
      <w:ind w:left="25" w:firstLine="0"/>
    </w:pPr>
  </w:style>
  <w:style w:type="paragraph" w:customStyle="1" w:styleId="11">
    <w:name w:val="Список_1"/>
    <w:basedOn w:val="Normal"/>
    <w:uiPriority w:val="99"/>
    <w:rsid w:val="00654B50"/>
    <w:pPr>
      <w:numPr>
        <w:numId w:val="8"/>
      </w:numPr>
      <w:shd w:val="clear" w:color="auto" w:fill="auto"/>
      <w:ind w:right="0"/>
      <w:contextualSpacing/>
    </w:pPr>
    <w:rPr>
      <w:rFonts w:eastAsia="Times New Roman"/>
      <w:szCs w:val="24"/>
      <w:lang w:eastAsia="en-US"/>
    </w:rPr>
  </w:style>
  <w:style w:type="paragraph" w:customStyle="1" w:styleId="af4">
    <w:name w:val="Заголовок курсив"/>
    <w:autoRedefine/>
    <w:uiPriority w:val="99"/>
    <w:rsid w:val="008054A6"/>
    <w:pPr>
      <w:spacing w:before="120" w:after="12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f">
    <w:name w:val="м”Љ•Џ–џ ђ ђЂ_Џ’ђЊ (3)_"/>
    <w:link w:val="313"/>
    <w:uiPriority w:val="99"/>
    <w:locked/>
    <w:rsid w:val="003A7958"/>
    <w:rPr>
      <w:b/>
      <w:sz w:val="19"/>
      <w:shd w:val="clear" w:color="auto" w:fill="FFFFFF"/>
    </w:rPr>
  </w:style>
  <w:style w:type="paragraph" w:customStyle="1" w:styleId="313">
    <w:name w:val="м”Љ•Џ–џ ђ ђЂ_Џ’ђЊ (3)1"/>
    <w:basedOn w:val="Normal"/>
    <w:link w:val="3f"/>
    <w:uiPriority w:val="99"/>
    <w:rsid w:val="003A7958"/>
    <w:pPr>
      <w:spacing w:after="60" w:line="240" w:lineRule="atLeast"/>
      <w:ind w:left="0" w:right="0" w:firstLine="0"/>
      <w:jc w:val="left"/>
    </w:pPr>
    <w:rPr>
      <w:rFonts w:ascii="Calibri" w:hAnsi="Calibri"/>
      <w:b/>
      <w:sz w:val="19"/>
      <w:szCs w:val="20"/>
      <w:lang w:val="en-US" w:eastAsia="ko-KR"/>
    </w:rPr>
  </w:style>
  <w:style w:type="paragraph" w:customStyle="1" w:styleId="2f3">
    <w:name w:val="Заголовок2"/>
    <w:basedOn w:val="Heading2"/>
    <w:autoRedefine/>
    <w:uiPriority w:val="99"/>
    <w:rsid w:val="009C4402"/>
    <w:pPr>
      <w:keepNext/>
      <w:keepLines/>
      <w:shd w:val="clear" w:color="auto" w:fill="auto"/>
      <w:spacing w:before="100" w:beforeAutospacing="1" w:after="100" w:afterAutospacing="1"/>
      <w:ind w:right="0"/>
      <w:jc w:val="left"/>
    </w:pPr>
    <w:rPr>
      <w:color w:val="000000"/>
      <w:szCs w:val="26"/>
      <w:lang w:val="uk-UA" w:eastAsia="en-US"/>
    </w:rPr>
  </w:style>
  <w:style w:type="paragraph" w:customStyle="1" w:styleId="1f8">
    <w:name w:val="Заголовок1"/>
    <w:basedOn w:val="Heading1"/>
    <w:next w:val="Heading2"/>
    <w:autoRedefine/>
    <w:uiPriority w:val="99"/>
    <w:rsid w:val="008E227C"/>
    <w:pPr>
      <w:keepNext/>
      <w:keepLines/>
      <w:shd w:val="clear" w:color="auto" w:fill="auto"/>
      <w:spacing w:line="350" w:lineRule="exact"/>
      <w:ind w:left="0" w:right="0" w:firstLine="567"/>
    </w:pPr>
    <w:rPr>
      <w:color w:val="000000"/>
      <w:sz w:val="28"/>
      <w:szCs w:val="28"/>
      <w:lang w:eastAsia="en-US"/>
    </w:rPr>
  </w:style>
  <w:style w:type="paragraph" w:customStyle="1" w:styleId="p1">
    <w:name w:val="p1"/>
    <w:basedOn w:val="Normal"/>
    <w:uiPriority w:val="99"/>
    <w:rsid w:val="002D6FDD"/>
    <w:pPr>
      <w:shd w:val="clear" w:color="auto" w:fill="auto"/>
      <w:spacing w:line="240" w:lineRule="auto"/>
      <w:ind w:left="0" w:right="0" w:firstLine="0"/>
      <w:jc w:val="left"/>
    </w:pPr>
    <w:rPr>
      <w:rFonts w:ascii="Helvetica" w:eastAsia="Times New Roman" w:hAnsi="Helvetica"/>
      <w:sz w:val="17"/>
      <w:szCs w:val="17"/>
    </w:rPr>
  </w:style>
  <w:style w:type="table" w:customStyle="1" w:styleId="1f9">
    <w:name w:val="Таблица1"/>
    <w:basedOn w:val="TableClassic1"/>
    <w:uiPriority w:val="99"/>
    <w:rsid w:val="00597795"/>
    <w:pPr>
      <w:spacing w:line="240" w:lineRule="auto"/>
      <w:ind w:left="0" w:right="0" w:firstLine="0"/>
      <w:jc w:val="left"/>
    </w:pPr>
    <w:rPr>
      <w:rFonts w:ascii="Times New Roman" w:hAnsi="Times New Roman"/>
      <w:color w:val="000000"/>
      <w:sz w:val="28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5">
    <w:name w:val="Таблица"/>
    <w:basedOn w:val="Normal"/>
    <w:autoRedefine/>
    <w:uiPriority w:val="99"/>
    <w:rsid w:val="00714FFB"/>
    <w:pPr>
      <w:shd w:val="clear" w:color="auto" w:fill="auto"/>
      <w:tabs>
        <w:tab w:val="left" w:pos="1588"/>
      </w:tabs>
      <w:ind w:left="0" w:right="0" w:firstLine="467"/>
    </w:pPr>
    <w:rPr>
      <w:rFonts w:eastAsia="Times New Roman"/>
      <w:noProof/>
      <w:color w:val="000000"/>
      <w:szCs w:val="28"/>
      <w:lang w:val="uk-UA"/>
    </w:rPr>
  </w:style>
  <w:style w:type="table" w:styleId="TableClassic1">
    <w:name w:val="Table Classic 1"/>
    <w:basedOn w:val="TableNormal"/>
    <w:uiPriority w:val="99"/>
    <w:semiHidden/>
    <w:rsid w:val="00597795"/>
    <w:pPr>
      <w:spacing w:line="360" w:lineRule="auto"/>
      <w:ind w:left="40" w:right="20" w:firstLine="700"/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6">
    <w:name w:val="Рисунок"/>
    <w:autoRedefine/>
    <w:uiPriority w:val="99"/>
    <w:rsid w:val="00950127"/>
    <w:pPr>
      <w:spacing w:line="350" w:lineRule="exact"/>
      <w:ind w:firstLine="567"/>
      <w:jc w:val="both"/>
    </w:pPr>
    <w:rPr>
      <w:rFonts w:ascii="Times New Roman" w:eastAsia="Times New Roman" w:hAnsi="Times New Roman"/>
      <w:iCs/>
      <w:noProof/>
      <w:color w:val="000000"/>
      <w:sz w:val="28"/>
      <w:szCs w:val="28"/>
      <w:lang w:val="uk-UA" w:eastAsia="ru-RU"/>
    </w:rPr>
  </w:style>
  <w:style w:type="character" w:styleId="PageNumber">
    <w:name w:val="page number"/>
    <w:basedOn w:val="DefaultParagraphFont"/>
    <w:uiPriority w:val="99"/>
    <w:semiHidden/>
    <w:rsid w:val="00FB65BE"/>
    <w:rPr>
      <w:rFonts w:cs="Times New Roman"/>
    </w:rPr>
  </w:style>
  <w:style w:type="character" w:customStyle="1" w:styleId="lrzxr">
    <w:name w:val="lrzxr"/>
    <w:basedOn w:val="DefaultParagraphFont"/>
    <w:uiPriority w:val="99"/>
    <w:rsid w:val="005C01F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7F49A0"/>
    <w:rPr>
      <w:rFonts w:cs="Times New Roman"/>
      <w:color w:val="954F72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E67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4436"/>
    <w:rPr>
      <w:rFonts w:ascii="Times New Roman" w:hAnsi="Times New Roman" w:cs="Times New Roman"/>
      <w:sz w:val="2"/>
      <w:shd w:val="clear" w:color="auto" w:fill="FFFFFF"/>
    </w:rPr>
  </w:style>
  <w:style w:type="paragraph" w:styleId="NormalWeb">
    <w:name w:val="Normal (Web)"/>
    <w:basedOn w:val="Normal"/>
    <w:uiPriority w:val="99"/>
    <w:locked/>
    <w:rsid w:val="003F5AB5"/>
    <w:pPr>
      <w:shd w:val="clear" w:color="auto" w:fill="auto"/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94B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locked/>
    <w:rsid w:val="00094B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094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4B96"/>
    <w:rPr>
      <w:rFonts w:ascii="Times New Roman" w:hAnsi="Times New Roman" w:cs="Times New Roman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094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94B96"/>
    <w:rPr>
      <w:b/>
      <w:bCs/>
    </w:rPr>
  </w:style>
  <w:style w:type="paragraph" w:customStyle="1" w:styleId="2f4">
    <w:name w:val="Абзац списка2"/>
    <w:basedOn w:val="Normal"/>
    <w:uiPriority w:val="99"/>
    <w:rsid w:val="00134DB2"/>
    <w:pPr>
      <w:ind w:left="0"/>
    </w:pPr>
    <w:rPr>
      <w:rFonts w:eastAsia="Times New Roman"/>
      <w:lang w:val="uk-UA"/>
    </w:rPr>
  </w:style>
  <w:style w:type="character" w:customStyle="1" w:styleId="tlid-translation">
    <w:name w:val="tlid-translation"/>
    <w:basedOn w:val="DefaultParagraphFont"/>
    <w:uiPriority w:val="99"/>
    <w:rsid w:val="00EB023A"/>
    <w:rPr>
      <w:rFonts w:cs="Times New Roman"/>
    </w:rPr>
  </w:style>
  <w:style w:type="paragraph" w:customStyle="1" w:styleId="Style4">
    <w:name w:val="Style4"/>
    <w:basedOn w:val="Normal"/>
    <w:uiPriority w:val="99"/>
    <w:rsid w:val="00EB023A"/>
    <w:pPr>
      <w:widowControl w:val="0"/>
      <w:shd w:val="clear" w:color="auto" w:fill="auto"/>
      <w:autoSpaceDE w:val="0"/>
      <w:autoSpaceDN w:val="0"/>
      <w:adjustRightInd w:val="0"/>
      <w:spacing w:line="481" w:lineRule="exact"/>
      <w:ind w:left="0" w:right="0" w:firstLine="557"/>
    </w:pPr>
    <w:rPr>
      <w:rFonts w:eastAsia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EB023A"/>
    <w:pPr>
      <w:widowControl w:val="0"/>
      <w:shd w:val="clear" w:color="auto" w:fill="auto"/>
      <w:autoSpaceDE w:val="0"/>
      <w:autoSpaceDN w:val="0"/>
      <w:adjustRightInd w:val="0"/>
      <w:spacing w:line="480" w:lineRule="exact"/>
      <w:ind w:left="0" w:right="0" w:hanging="422"/>
      <w:jc w:val="left"/>
    </w:pPr>
    <w:rPr>
      <w:rFonts w:eastAsia="Times New Roman"/>
      <w:sz w:val="24"/>
      <w:szCs w:val="24"/>
    </w:rPr>
  </w:style>
  <w:style w:type="paragraph" w:customStyle="1" w:styleId="Style18">
    <w:name w:val="Style18"/>
    <w:basedOn w:val="Normal"/>
    <w:uiPriority w:val="99"/>
    <w:rsid w:val="00EB023A"/>
    <w:pPr>
      <w:widowControl w:val="0"/>
      <w:shd w:val="clear" w:color="auto" w:fill="auto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="Times New Roman"/>
      <w:sz w:val="24"/>
      <w:szCs w:val="24"/>
    </w:rPr>
  </w:style>
  <w:style w:type="character" w:customStyle="1" w:styleId="FontStyle21">
    <w:name w:val="Font Style21"/>
    <w:uiPriority w:val="99"/>
    <w:rsid w:val="00EB023A"/>
    <w:rPr>
      <w:rFonts w:ascii="Times New Roman" w:hAnsi="Times New Roman"/>
      <w:b/>
      <w:sz w:val="26"/>
    </w:rPr>
  </w:style>
  <w:style w:type="character" w:customStyle="1" w:styleId="FontStyle22">
    <w:name w:val="Font Style22"/>
    <w:uiPriority w:val="99"/>
    <w:rsid w:val="00EB023A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EB023A"/>
    <w:rPr>
      <w:rFonts w:ascii="Times New Roman" w:hAnsi="Times New Roman"/>
      <w:b/>
      <w:spacing w:val="20"/>
      <w:sz w:val="34"/>
    </w:rPr>
  </w:style>
  <w:style w:type="paragraph" w:customStyle="1" w:styleId="Style6">
    <w:name w:val="Style6"/>
    <w:basedOn w:val="Normal"/>
    <w:uiPriority w:val="99"/>
    <w:rsid w:val="00EB023A"/>
    <w:pPr>
      <w:widowControl w:val="0"/>
      <w:shd w:val="clear" w:color="auto" w:fill="auto"/>
      <w:autoSpaceDE w:val="0"/>
      <w:autoSpaceDN w:val="0"/>
      <w:adjustRightInd w:val="0"/>
      <w:spacing w:line="480" w:lineRule="exact"/>
      <w:ind w:left="0" w:right="0" w:firstLine="0"/>
    </w:pPr>
    <w:rPr>
      <w:rFonts w:eastAsia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EB023A"/>
    <w:pPr>
      <w:widowControl w:val="0"/>
      <w:shd w:val="clear" w:color="auto" w:fill="auto"/>
      <w:autoSpaceDE w:val="0"/>
      <w:autoSpaceDN w:val="0"/>
      <w:adjustRightInd w:val="0"/>
      <w:spacing w:line="482" w:lineRule="exact"/>
      <w:ind w:left="0" w:right="0" w:firstLine="562"/>
      <w:jc w:val="left"/>
    </w:pPr>
    <w:rPr>
      <w:rFonts w:eastAsia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3D0DFB"/>
    <w:pPr>
      <w:ind w:left="0"/>
    </w:pPr>
    <w:rPr>
      <w:rFonts w:eastAsia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8" w:color="auto"/>
                        <w:bottom w:val="none" w:sz="0" w:space="0" w:color="auto"/>
                        <w:right w:val="none" w:sz="0" w:space="8" w:color="auto"/>
                      </w:divBdr>
                      <w:divsChild>
                        <w:div w:id="13134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0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4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2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2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0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0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0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4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4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0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0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4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0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0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0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4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0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h.kiev.ua/uk/%D0%A1%D0%BF%D0%B5%D1%86%D1%96%D0%B0%D0%BB%D1%96%D0%B7%D0%BE%D0%B2%D0%B0%D0%BD%D0%B0_%D0%B2%D1%87%D0%B5%D0%BD%D0%B0_%D1%80%D0%B0%D0%B4%D0%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iph.kiev.ua/uk/%D0%A1%D0%BF%D0%B5%D1%86%D1%96%D0%B0%D0%BB%D1%96%D0%B7%D0%BE%D0%B2%D0%B0%D0%BD%D0%B0_%D0%B2%D1%87%D0%B5%D0%BD%D0%B0_%D1%80%D0%B0%D0%B4%D0%B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13</Pages>
  <Words>3693</Words>
  <Characters>21052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МЕДИЧНИХ НАУК УКРАЇНИ</dc:title>
  <dc:subject/>
  <dc:creator>Алексей</dc:creator>
  <cp:keywords/>
  <dc:description/>
  <cp:lastModifiedBy>L113b</cp:lastModifiedBy>
  <cp:revision>2</cp:revision>
  <cp:lastPrinted>2019-12-24T13:58:00Z</cp:lastPrinted>
  <dcterms:created xsi:type="dcterms:W3CDTF">2020-01-29T17:00:00Z</dcterms:created>
  <dcterms:modified xsi:type="dcterms:W3CDTF">2020-01-29T17:00:00Z</dcterms:modified>
</cp:coreProperties>
</file>